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ADD" w:rsidRDefault="005B0ADD" w:rsidP="00DE742B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«</w:t>
      </w:r>
      <w:r w:rsidRPr="00131E2A">
        <w:rPr>
          <w:rFonts w:ascii="Times New Roman" w:hAnsi="Times New Roman"/>
          <w:b/>
          <w:sz w:val="32"/>
          <w:szCs w:val="32"/>
        </w:rPr>
        <w:t>Загадки про спортивные игры</w:t>
      </w:r>
      <w:r>
        <w:rPr>
          <w:rFonts w:ascii="Times New Roman" w:hAnsi="Times New Roman"/>
          <w:b/>
          <w:sz w:val="32"/>
          <w:szCs w:val="32"/>
        </w:rPr>
        <w:t>»</w:t>
      </w:r>
    </w:p>
    <w:p w:rsidR="005B0ADD" w:rsidRDefault="005B0ADD" w:rsidP="00DE742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0ADD" w:rsidRPr="001E23A8" w:rsidRDefault="005B0ADD" w:rsidP="00131E2A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1E23A8">
        <w:rPr>
          <w:rFonts w:ascii="Times New Roman" w:hAnsi="Times New Roman"/>
          <w:sz w:val="24"/>
          <w:szCs w:val="24"/>
        </w:rPr>
        <w:t>В этом спорте игроки</w:t>
      </w:r>
    </w:p>
    <w:p w:rsidR="005B0ADD" w:rsidRPr="001E23A8" w:rsidRDefault="005B0ADD" w:rsidP="001E23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23A8">
        <w:rPr>
          <w:rFonts w:ascii="Times New Roman" w:hAnsi="Times New Roman"/>
          <w:sz w:val="24"/>
          <w:szCs w:val="24"/>
        </w:rPr>
        <w:t>Все ловки и высоки.</w:t>
      </w:r>
    </w:p>
    <w:p w:rsidR="005B0ADD" w:rsidRPr="001E23A8" w:rsidRDefault="005B0ADD" w:rsidP="001E23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23A8">
        <w:rPr>
          <w:rFonts w:ascii="Times New Roman" w:hAnsi="Times New Roman"/>
          <w:sz w:val="24"/>
          <w:szCs w:val="24"/>
        </w:rPr>
        <w:t>Любят в мяч они играть</w:t>
      </w:r>
    </w:p>
    <w:p w:rsidR="005B0ADD" w:rsidRPr="001E23A8" w:rsidRDefault="005B0ADD" w:rsidP="001E23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23A8">
        <w:rPr>
          <w:rFonts w:ascii="Times New Roman" w:hAnsi="Times New Roman"/>
          <w:sz w:val="24"/>
          <w:szCs w:val="24"/>
        </w:rPr>
        <w:t>И в кольцо его кидать.</w:t>
      </w:r>
    </w:p>
    <w:p w:rsidR="005B0ADD" w:rsidRPr="001E23A8" w:rsidRDefault="005B0ADD" w:rsidP="001E23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23A8">
        <w:rPr>
          <w:rFonts w:ascii="Times New Roman" w:hAnsi="Times New Roman"/>
          <w:sz w:val="24"/>
          <w:szCs w:val="24"/>
        </w:rPr>
        <w:t>Мячик звонко бьет об пол,</w:t>
      </w:r>
    </w:p>
    <w:p w:rsidR="005B0ADD" w:rsidRPr="001E23A8" w:rsidRDefault="005B0ADD" w:rsidP="001E23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23A8">
        <w:rPr>
          <w:rFonts w:ascii="Times New Roman" w:hAnsi="Times New Roman"/>
          <w:sz w:val="24"/>
          <w:szCs w:val="24"/>
        </w:rPr>
        <w:t>Значит, это ...</w:t>
      </w:r>
    </w:p>
    <w:p w:rsidR="005B0ADD" w:rsidRPr="001E23A8" w:rsidRDefault="005B0ADD" w:rsidP="001E23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0ADD" w:rsidRPr="001E23A8" w:rsidRDefault="005B0ADD" w:rsidP="001E23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23A8">
        <w:rPr>
          <w:rFonts w:ascii="Times New Roman" w:hAnsi="Times New Roman"/>
          <w:sz w:val="24"/>
          <w:szCs w:val="24"/>
        </w:rPr>
        <w:t>ОТВЕТ баскетбол</w:t>
      </w:r>
    </w:p>
    <w:p w:rsidR="005B0ADD" w:rsidRDefault="005B0ADD" w:rsidP="001E23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0ADD" w:rsidRPr="001E23A8" w:rsidRDefault="005B0ADD" w:rsidP="001E23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23A8">
        <w:rPr>
          <w:rFonts w:ascii="Times New Roman" w:hAnsi="Times New Roman"/>
          <w:sz w:val="24"/>
          <w:szCs w:val="24"/>
        </w:rPr>
        <w:t>Стань-ка на снаряд, дружок.</w:t>
      </w:r>
    </w:p>
    <w:p w:rsidR="005B0ADD" w:rsidRPr="001E23A8" w:rsidRDefault="005B0ADD" w:rsidP="001E23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23A8">
        <w:rPr>
          <w:rFonts w:ascii="Times New Roman" w:hAnsi="Times New Roman"/>
          <w:sz w:val="24"/>
          <w:szCs w:val="24"/>
        </w:rPr>
        <w:t>Раз – прыжок, и два – прыжок,</w:t>
      </w:r>
    </w:p>
    <w:p w:rsidR="005B0ADD" w:rsidRPr="001E23A8" w:rsidRDefault="005B0ADD" w:rsidP="001E23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23A8">
        <w:rPr>
          <w:rFonts w:ascii="Times New Roman" w:hAnsi="Times New Roman"/>
          <w:sz w:val="24"/>
          <w:szCs w:val="24"/>
        </w:rPr>
        <w:t>Три – прыжок до потолка,</w:t>
      </w:r>
    </w:p>
    <w:p w:rsidR="005B0ADD" w:rsidRPr="001E23A8" w:rsidRDefault="005B0ADD" w:rsidP="001E23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23A8">
        <w:rPr>
          <w:rFonts w:ascii="Times New Roman" w:hAnsi="Times New Roman"/>
          <w:sz w:val="24"/>
          <w:szCs w:val="24"/>
        </w:rPr>
        <w:t>В воздухе два кувырка!</w:t>
      </w:r>
    </w:p>
    <w:p w:rsidR="005B0ADD" w:rsidRPr="001E23A8" w:rsidRDefault="005B0ADD" w:rsidP="001E23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23A8">
        <w:rPr>
          <w:rFonts w:ascii="Times New Roman" w:hAnsi="Times New Roman"/>
          <w:sz w:val="24"/>
          <w:szCs w:val="24"/>
        </w:rPr>
        <w:t>Что за чудо-сетка тут?</w:t>
      </w:r>
    </w:p>
    <w:p w:rsidR="005B0ADD" w:rsidRPr="001E23A8" w:rsidRDefault="005B0ADD" w:rsidP="001E23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23A8">
        <w:rPr>
          <w:rFonts w:ascii="Times New Roman" w:hAnsi="Times New Roman"/>
          <w:sz w:val="24"/>
          <w:szCs w:val="24"/>
        </w:rPr>
        <w:t>Для прыжков снаряд — ...</w:t>
      </w:r>
    </w:p>
    <w:p w:rsidR="005B0ADD" w:rsidRPr="001E23A8" w:rsidRDefault="005B0ADD" w:rsidP="001E23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0ADD" w:rsidRPr="001E23A8" w:rsidRDefault="005B0ADD" w:rsidP="001E23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23A8">
        <w:rPr>
          <w:rFonts w:ascii="Times New Roman" w:hAnsi="Times New Roman"/>
          <w:sz w:val="24"/>
          <w:szCs w:val="24"/>
        </w:rPr>
        <w:t>ОТВЕТ батут</w:t>
      </w:r>
    </w:p>
    <w:p w:rsidR="005B0ADD" w:rsidRDefault="005B0ADD" w:rsidP="001E23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0ADD" w:rsidRPr="001E23A8" w:rsidRDefault="005B0ADD" w:rsidP="001E23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23A8">
        <w:rPr>
          <w:rFonts w:ascii="Times New Roman" w:hAnsi="Times New Roman"/>
          <w:sz w:val="24"/>
          <w:szCs w:val="24"/>
        </w:rPr>
        <w:t>Очень трудно быть, не спорьте,</w:t>
      </w:r>
    </w:p>
    <w:p w:rsidR="005B0ADD" w:rsidRPr="001E23A8" w:rsidRDefault="005B0ADD" w:rsidP="001E23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23A8">
        <w:rPr>
          <w:rFonts w:ascii="Times New Roman" w:hAnsi="Times New Roman"/>
          <w:sz w:val="24"/>
          <w:szCs w:val="24"/>
        </w:rPr>
        <w:t>Самым метким в этом спорте.</w:t>
      </w:r>
    </w:p>
    <w:p w:rsidR="005B0ADD" w:rsidRPr="001E23A8" w:rsidRDefault="005B0ADD" w:rsidP="001E23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23A8">
        <w:rPr>
          <w:rFonts w:ascii="Times New Roman" w:hAnsi="Times New Roman"/>
          <w:sz w:val="24"/>
          <w:szCs w:val="24"/>
        </w:rPr>
        <w:t>Просто мчаться по лыжне,</w:t>
      </w:r>
    </w:p>
    <w:p w:rsidR="005B0ADD" w:rsidRPr="001E23A8" w:rsidRDefault="005B0ADD" w:rsidP="001E23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23A8">
        <w:rPr>
          <w:rFonts w:ascii="Times New Roman" w:hAnsi="Times New Roman"/>
          <w:sz w:val="24"/>
          <w:szCs w:val="24"/>
        </w:rPr>
        <w:t>То под силу даже мне.</w:t>
      </w:r>
    </w:p>
    <w:p w:rsidR="005B0ADD" w:rsidRPr="001E23A8" w:rsidRDefault="005B0ADD" w:rsidP="001E23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23A8">
        <w:rPr>
          <w:rFonts w:ascii="Times New Roman" w:hAnsi="Times New Roman"/>
          <w:sz w:val="24"/>
          <w:szCs w:val="24"/>
        </w:rPr>
        <w:t>Сам попробуй бегать день,</w:t>
      </w:r>
    </w:p>
    <w:p w:rsidR="005B0ADD" w:rsidRPr="001E23A8" w:rsidRDefault="005B0ADD" w:rsidP="001E23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23A8">
        <w:rPr>
          <w:rFonts w:ascii="Times New Roman" w:hAnsi="Times New Roman"/>
          <w:sz w:val="24"/>
          <w:szCs w:val="24"/>
        </w:rPr>
        <w:t>А потом попасть в мишень,</w:t>
      </w:r>
    </w:p>
    <w:p w:rsidR="005B0ADD" w:rsidRPr="001E23A8" w:rsidRDefault="005B0ADD" w:rsidP="001E23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23A8">
        <w:rPr>
          <w:rFonts w:ascii="Times New Roman" w:hAnsi="Times New Roman"/>
          <w:sz w:val="24"/>
          <w:szCs w:val="24"/>
        </w:rPr>
        <w:t>Лежа навзничь, из винтовки.</w:t>
      </w:r>
    </w:p>
    <w:p w:rsidR="005B0ADD" w:rsidRPr="001E23A8" w:rsidRDefault="005B0ADD" w:rsidP="001E23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23A8">
        <w:rPr>
          <w:rFonts w:ascii="Times New Roman" w:hAnsi="Times New Roman"/>
          <w:sz w:val="24"/>
          <w:szCs w:val="24"/>
        </w:rPr>
        <w:t>Тут нельзя без тренировки!</w:t>
      </w:r>
    </w:p>
    <w:p w:rsidR="005B0ADD" w:rsidRPr="001E23A8" w:rsidRDefault="005B0ADD" w:rsidP="001E23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23A8">
        <w:rPr>
          <w:rFonts w:ascii="Times New Roman" w:hAnsi="Times New Roman"/>
          <w:sz w:val="24"/>
          <w:szCs w:val="24"/>
        </w:rPr>
        <w:t>А мишень тебе не слон.</w:t>
      </w:r>
    </w:p>
    <w:p w:rsidR="005B0ADD" w:rsidRPr="001E23A8" w:rsidRDefault="005B0ADD" w:rsidP="001E23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23A8">
        <w:rPr>
          <w:rFonts w:ascii="Times New Roman" w:hAnsi="Times New Roman"/>
          <w:sz w:val="24"/>
          <w:szCs w:val="24"/>
        </w:rPr>
        <w:t>Спорт зовётся ...</w:t>
      </w:r>
    </w:p>
    <w:p w:rsidR="005B0ADD" w:rsidRPr="001E23A8" w:rsidRDefault="005B0ADD" w:rsidP="001E23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0ADD" w:rsidRPr="001E23A8" w:rsidRDefault="005B0ADD" w:rsidP="001E23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23A8">
        <w:rPr>
          <w:rFonts w:ascii="Times New Roman" w:hAnsi="Times New Roman"/>
          <w:sz w:val="24"/>
          <w:szCs w:val="24"/>
        </w:rPr>
        <w:t>ОТВЕТ биатлон</w:t>
      </w:r>
    </w:p>
    <w:p w:rsidR="005B0ADD" w:rsidRDefault="005B0ADD" w:rsidP="001E23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0ADD" w:rsidRPr="001E23A8" w:rsidRDefault="005B0ADD" w:rsidP="001E23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23A8">
        <w:rPr>
          <w:rFonts w:ascii="Times New Roman" w:hAnsi="Times New Roman"/>
          <w:sz w:val="24"/>
          <w:szCs w:val="24"/>
        </w:rPr>
        <w:t>По воротам бьет ловкач,</w:t>
      </w:r>
    </w:p>
    <w:p w:rsidR="005B0ADD" w:rsidRPr="001E23A8" w:rsidRDefault="005B0ADD" w:rsidP="001E23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23A8">
        <w:rPr>
          <w:rFonts w:ascii="Times New Roman" w:hAnsi="Times New Roman"/>
          <w:sz w:val="24"/>
          <w:szCs w:val="24"/>
        </w:rPr>
        <w:t>Плавая, бросает мяч.</w:t>
      </w:r>
    </w:p>
    <w:p w:rsidR="005B0ADD" w:rsidRPr="001E23A8" w:rsidRDefault="005B0ADD" w:rsidP="001E23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23A8">
        <w:rPr>
          <w:rFonts w:ascii="Times New Roman" w:hAnsi="Times New Roman"/>
          <w:sz w:val="24"/>
          <w:szCs w:val="24"/>
        </w:rPr>
        <w:t>А вода здесь вместо пола,</w:t>
      </w:r>
    </w:p>
    <w:p w:rsidR="005B0ADD" w:rsidRPr="001E23A8" w:rsidRDefault="005B0ADD" w:rsidP="001E23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23A8">
        <w:rPr>
          <w:rFonts w:ascii="Times New Roman" w:hAnsi="Times New Roman"/>
          <w:sz w:val="24"/>
          <w:szCs w:val="24"/>
        </w:rPr>
        <w:t>Значит, это ...</w:t>
      </w:r>
    </w:p>
    <w:p w:rsidR="005B0ADD" w:rsidRPr="001E23A8" w:rsidRDefault="005B0ADD" w:rsidP="001E23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0ADD" w:rsidRPr="001E23A8" w:rsidRDefault="005B0ADD" w:rsidP="001E23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23A8">
        <w:rPr>
          <w:rFonts w:ascii="Times New Roman" w:hAnsi="Times New Roman"/>
          <w:sz w:val="24"/>
          <w:szCs w:val="24"/>
        </w:rPr>
        <w:t>ОТВЕТ ватерполо</w:t>
      </w:r>
    </w:p>
    <w:p w:rsidR="005B0ADD" w:rsidRDefault="005B0ADD" w:rsidP="001E23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0ADD" w:rsidRPr="001E23A8" w:rsidRDefault="005B0ADD" w:rsidP="001E23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23A8">
        <w:rPr>
          <w:rFonts w:ascii="Times New Roman" w:hAnsi="Times New Roman"/>
          <w:sz w:val="24"/>
          <w:szCs w:val="24"/>
        </w:rPr>
        <w:t>Здесь команда побеждает,</w:t>
      </w:r>
    </w:p>
    <w:p w:rsidR="005B0ADD" w:rsidRPr="001E23A8" w:rsidRDefault="005B0ADD" w:rsidP="001E23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23A8">
        <w:rPr>
          <w:rFonts w:ascii="Times New Roman" w:hAnsi="Times New Roman"/>
          <w:sz w:val="24"/>
          <w:szCs w:val="24"/>
        </w:rPr>
        <w:t>Если мячик не роняет.</w:t>
      </w:r>
    </w:p>
    <w:p w:rsidR="005B0ADD" w:rsidRPr="001E23A8" w:rsidRDefault="005B0ADD" w:rsidP="001E23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23A8">
        <w:rPr>
          <w:rFonts w:ascii="Times New Roman" w:hAnsi="Times New Roman"/>
          <w:sz w:val="24"/>
          <w:szCs w:val="24"/>
        </w:rPr>
        <w:t>Он летит с подачи метко</w:t>
      </w:r>
    </w:p>
    <w:p w:rsidR="005B0ADD" w:rsidRPr="001E23A8" w:rsidRDefault="005B0ADD" w:rsidP="001E23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23A8">
        <w:rPr>
          <w:rFonts w:ascii="Times New Roman" w:hAnsi="Times New Roman"/>
          <w:sz w:val="24"/>
          <w:szCs w:val="24"/>
        </w:rPr>
        <w:t>Не в ворота - через сетку.</w:t>
      </w:r>
    </w:p>
    <w:p w:rsidR="005B0ADD" w:rsidRPr="001E23A8" w:rsidRDefault="005B0ADD" w:rsidP="001E23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23A8">
        <w:rPr>
          <w:rFonts w:ascii="Times New Roman" w:hAnsi="Times New Roman"/>
          <w:sz w:val="24"/>
          <w:szCs w:val="24"/>
        </w:rPr>
        <w:t>И площадка, а не поле</w:t>
      </w:r>
    </w:p>
    <w:p w:rsidR="005B0ADD" w:rsidRPr="001E23A8" w:rsidRDefault="005B0ADD" w:rsidP="001E23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23A8">
        <w:rPr>
          <w:rFonts w:ascii="Times New Roman" w:hAnsi="Times New Roman"/>
          <w:sz w:val="24"/>
          <w:szCs w:val="24"/>
        </w:rPr>
        <w:t>У спортсменов в ...</w:t>
      </w:r>
    </w:p>
    <w:p w:rsidR="005B0ADD" w:rsidRPr="001E23A8" w:rsidRDefault="005B0ADD" w:rsidP="001E23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0ADD" w:rsidRPr="001E23A8" w:rsidRDefault="005B0ADD" w:rsidP="001E23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23A8">
        <w:rPr>
          <w:rFonts w:ascii="Times New Roman" w:hAnsi="Times New Roman"/>
          <w:sz w:val="24"/>
          <w:szCs w:val="24"/>
        </w:rPr>
        <w:t>ОТВЕТ волейболе</w:t>
      </w:r>
    </w:p>
    <w:p w:rsidR="005B0ADD" w:rsidRDefault="005B0ADD" w:rsidP="001E23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0ADD" w:rsidRPr="001E23A8" w:rsidRDefault="005B0ADD" w:rsidP="001E23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23A8">
        <w:rPr>
          <w:rFonts w:ascii="Times New Roman" w:hAnsi="Times New Roman"/>
          <w:sz w:val="24"/>
          <w:szCs w:val="24"/>
        </w:rPr>
        <w:t>Конь, канат, бревно и брусья,</w:t>
      </w:r>
    </w:p>
    <w:p w:rsidR="005B0ADD" w:rsidRPr="001E23A8" w:rsidRDefault="005B0ADD" w:rsidP="001E23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23A8">
        <w:rPr>
          <w:rFonts w:ascii="Times New Roman" w:hAnsi="Times New Roman"/>
          <w:sz w:val="24"/>
          <w:szCs w:val="24"/>
        </w:rPr>
        <w:t>Кольца с ними рядом.</w:t>
      </w:r>
    </w:p>
    <w:p w:rsidR="005B0ADD" w:rsidRPr="001E23A8" w:rsidRDefault="005B0ADD" w:rsidP="001E23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23A8">
        <w:rPr>
          <w:rFonts w:ascii="Times New Roman" w:hAnsi="Times New Roman"/>
          <w:sz w:val="24"/>
          <w:szCs w:val="24"/>
        </w:rPr>
        <w:t>Перечислить не берусь я</w:t>
      </w:r>
    </w:p>
    <w:p w:rsidR="005B0ADD" w:rsidRPr="001E23A8" w:rsidRDefault="005B0ADD" w:rsidP="001E23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23A8">
        <w:rPr>
          <w:rFonts w:ascii="Times New Roman" w:hAnsi="Times New Roman"/>
          <w:sz w:val="24"/>
          <w:szCs w:val="24"/>
        </w:rPr>
        <w:t>Множество снарядов.</w:t>
      </w:r>
    </w:p>
    <w:p w:rsidR="005B0ADD" w:rsidRPr="001E23A8" w:rsidRDefault="005B0ADD" w:rsidP="001E23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23A8">
        <w:rPr>
          <w:rFonts w:ascii="Times New Roman" w:hAnsi="Times New Roman"/>
          <w:sz w:val="24"/>
          <w:szCs w:val="24"/>
        </w:rPr>
        <w:t>Красоту и пластику</w:t>
      </w:r>
    </w:p>
    <w:p w:rsidR="005B0ADD" w:rsidRPr="001E23A8" w:rsidRDefault="005B0ADD" w:rsidP="001E23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23A8">
        <w:rPr>
          <w:rFonts w:ascii="Times New Roman" w:hAnsi="Times New Roman"/>
          <w:sz w:val="24"/>
          <w:szCs w:val="24"/>
        </w:rPr>
        <w:t>Дарит нам ...</w:t>
      </w:r>
    </w:p>
    <w:p w:rsidR="005B0ADD" w:rsidRPr="001E23A8" w:rsidRDefault="005B0ADD" w:rsidP="001E23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0ADD" w:rsidRPr="001E23A8" w:rsidRDefault="005B0ADD" w:rsidP="001E23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23A8">
        <w:rPr>
          <w:rFonts w:ascii="Times New Roman" w:hAnsi="Times New Roman"/>
          <w:sz w:val="24"/>
          <w:szCs w:val="24"/>
        </w:rPr>
        <w:t>ОТВЕТ гимнастика</w:t>
      </w:r>
    </w:p>
    <w:p w:rsidR="005B0ADD" w:rsidRDefault="005B0ADD" w:rsidP="001E23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0ADD" w:rsidRPr="001E23A8" w:rsidRDefault="005B0ADD" w:rsidP="001E23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23A8">
        <w:rPr>
          <w:rFonts w:ascii="Times New Roman" w:hAnsi="Times New Roman"/>
          <w:sz w:val="24"/>
          <w:szCs w:val="24"/>
        </w:rPr>
        <w:t>Я смотрю - у чемпиона</w:t>
      </w:r>
    </w:p>
    <w:p w:rsidR="005B0ADD" w:rsidRPr="001E23A8" w:rsidRDefault="005B0ADD" w:rsidP="001E23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23A8">
        <w:rPr>
          <w:rFonts w:ascii="Times New Roman" w:hAnsi="Times New Roman"/>
          <w:sz w:val="24"/>
          <w:szCs w:val="24"/>
        </w:rPr>
        <w:t>Штанга весом в четверть тонны.</w:t>
      </w:r>
    </w:p>
    <w:p w:rsidR="005B0ADD" w:rsidRPr="001E23A8" w:rsidRDefault="005B0ADD" w:rsidP="001E23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23A8">
        <w:rPr>
          <w:rFonts w:ascii="Times New Roman" w:hAnsi="Times New Roman"/>
          <w:sz w:val="24"/>
          <w:szCs w:val="24"/>
        </w:rPr>
        <w:t>Я хочу таким же стать,</w:t>
      </w:r>
    </w:p>
    <w:p w:rsidR="005B0ADD" w:rsidRPr="001E23A8" w:rsidRDefault="005B0ADD" w:rsidP="001E23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23A8">
        <w:rPr>
          <w:rFonts w:ascii="Times New Roman" w:hAnsi="Times New Roman"/>
          <w:sz w:val="24"/>
          <w:szCs w:val="24"/>
        </w:rPr>
        <w:t>Чтоб сестренку защищать!</w:t>
      </w:r>
    </w:p>
    <w:p w:rsidR="005B0ADD" w:rsidRPr="001E23A8" w:rsidRDefault="005B0ADD" w:rsidP="001E23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23A8">
        <w:rPr>
          <w:rFonts w:ascii="Times New Roman" w:hAnsi="Times New Roman"/>
          <w:sz w:val="24"/>
          <w:szCs w:val="24"/>
        </w:rPr>
        <w:t>Буду я теперь в квартире</w:t>
      </w:r>
    </w:p>
    <w:p w:rsidR="005B0ADD" w:rsidRPr="001E23A8" w:rsidRDefault="005B0ADD" w:rsidP="001E23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23A8">
        <w:rPr>
          <w:rFonts w:ascii="Times New Roman" w:hAnsi="Times New Roman"/>
          <w:sz w:val="24"/>
          <w:szCs w:val="24"/>
        </w:rPr>
        <w:t>Поднимать большие ...</w:t>
      </w:r>
    </w:p>
    <w:p w:rsidR="005B0ADD" w:rsidRPr="001E23A8" w:rsidRDefault="005B0ADD" w:rsidP="001E23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0ADD" w:rsidRPr="001E23A8" w:rsidRDefault="005B0ADD" w:rsidP="001E23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23A8">
        <w:rPr>
          <w:rFonts w:ascii="Times New Roman" w:hAnsi="Times New Roman"/>
          <w:sz w:val="24"/>
          <w:szCs w:val="24"/>
        </w:rPr>
        <w:t>ОТВЕТ гири</w:t>
      </w:r>
    </w:p>
    <w:p w:rsidR="005B0ADD" w:rsidRDefault="005B0ADD" w:rsidP="001E23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0ADD" w:rsidRPr="001E23A8" w:rsidRDefault="005B0ADD" w:rsidP="001E23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23A8">
        <w:rPr>
          <w:rFonts w:ascii="Times New Roman" w:hAnsi="Times New Roman"/>
          <w:sz w:val="24"/>
          <w:szCs w:val="24"/>
        </w:rPr>
        <w:t>Без весла не обойдёшься,</w:t>
      </w:r>
    </w:p>
    <w:p w:rsidR="005B0ADD" w:rsidRPr="001E23A8" w:rsidRDefault="005B0ADD" w:rsidP="001E23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23A8">
        <w:rPr>
          <w:rFonts w:ascii="Times New Roman" w:hAnsi="Times New Roman"/>
          <w:sz w:val="24"/>
          <w:szCs w:val="24"/>
        </w:rPr>
        <w:t>Если спортом тем займёшься.</w:t>
      </w:r>
    </w:p>
    <w:p w:rsidR="005B0ADD" w:rsidRPr="001E23A8" w:rsidRDefault="005B0ADD" w:rsidP="001E23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23A8">
        <w:rPr>
          <w:rFonts w:ascii="Times New Roman" w:hAnsi="Times New Roman"/>
          <w:sz w:val="24"/>
          <w:szCs w:val="24"/>
        </w:rPr>
        <w:t>А как занятие зовут,</w:t>
      </w:r>
    </w:p>
    <w:p w:rsidR="005B0ADD" w:rsidRPr="001E23A8" w:rsidRDefault="005B0ADD" w:rsidP="001E23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23A8">
        <w:rPr>
          <w:rFonts w:ascii="Times New Roman" w:hAnsi="Times New Roman"/>
          <w:sz w:val="24"/>
          <w:szCs w:val="24"/>
        </w:rPr>
        <w:t>Где в лодке к финишу плывут?</w:t>
      </w:r>
    </w:p>
    <w:p w:rsidR="005B0ADD" w:rsidRPr="001E23A8" w:rsidRDefault="005B0ADD" w:rsidP="001E23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0ADD" w:rsidRPr="001E23A8" w:rsidRDefault="005B0ADD" w:rsidP="001E23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23A8">
        <w:rPr>
          <w:rFonts w:ascii="Times New Roman" w:hAnsi="Times New Roman"/>
          <w:sz w:val="24"/>
          <w:szCs w:val="24"/>
        </w:rPr>
        <w:t>ОТВЕТ гребля</w:t>
      </w:r>
    </w:p>
    <w:p w:rsidR="005B0ADD" w:rsidRDefault="005B0ADD" w:rsidP="001E23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0ADD" w:rsidRPr="001E23A8" w:rsidRDefault="005B0ADD" w:rsidP="001E23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23A8">
        <w:rPr>
          <w:rFonts w:ascii="Times New Roman" w:hAnsi="Times New Roman"/>
          <w:sz w:val="24"/>
          <w:szCs w:val="24"/>
        </w:rPr>
        <w:t>То вприпрыжку, то вприсядку</w:t>
      </w:r>
    </w:p>
    <w:p w:rsidR="005B0ADD" w:rsidRPr="001E23A8" w:rsidRDefault="005B0ADD" w:rsidP="001E23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23A8">
        <w:rPr>
          <w:rFonts w:ascii="Times New Roman" w:hAnsi="Times New Roman"/>
          <w:sz w:val="24"/>
          <w:szCs w:val="24"/>
        </w:rPr>
        <w:t>Дети делают ...</w:t>
      </w:r>
    </w:p>
    <w:p w:rsidR="005B0ADD" w:rsidRPr="001E23A8" w:rsidRDefault="005B0ADD" w:rsidP="001E23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0ADD" w:rsidRPr="001E23A8" w:rsidRDefault="005B0ADD" w:rsidP="001E23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23A8">
        <w:rPr>
          <w:rFonts w:ascii="Times New Roman" w:hAnsi="Times New Roman"/>
          <w:sz w:val="24"/>
          <w:szCs w:val="24"/>
        </w:rPr>
        <w:t>ОТВЕТ зарядку</w:t>
      </w:r>
    </w:p>
    <w:p w:rsidR="005B0ADD" w:rsidRDefault="005B0ADD" w:rsidP="001E23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0ADD" w:rsidRPr="001E23A8" w:rsidRDefault="005B0ADD" w:rsidP="001E23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23A8">
        <w:rPr>
          <w:rFonts w:ascii="Times New Roman" w:hAnsi="Times New Roman"/>
          <w:sz w:val="24"/>
          <w:szCs w:val="24"/>
        </w:rPr>
        <w:t>Как солдата нет без пушки,</w:t>
      </w:r>
    </w:p>
    <w:p w:rsidR="005B0ADD" w:rsidRPr="001E23A8" w:rsidRDefault="005B0ADD" w:rsidP="001E23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23A8">
        <w:rPr>
          <w:rFonts w:ascii="Times New Roman" w:hAnsi="Times New Roman"/>
          <w:sz w:val="24"/>
          <w:szCs w:val="24"/>
        </w:rPr>
        <w:t>Хоккеиста нет без ...</w:t>
      </w:r>
    </w:p>
    <w:p w:rsidR="005B0ADD" w:rsidRPr="001E23A8" w:rsidRDefault="005B0ADD" w:rsidP="001E23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0ADD" w:rsidRPr="001E23A8" w:rsidRDefault="005B0ADD" w:rsidP="001E23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23A8">
        <w:rPr>
          <w:rFonts w:ascii="Times New Roman" w:hAnsi="Times New Roman"/>
          <w:sz w:val="24"/>
          <w:szCs w:val="24"/>
        </w:rPr>
        <w:t>ОТВЕТ клюшки</w:t>
      </w:r>
    </w:p>
    <w:p w:rsidR="005B0ADD" w:rsidRDefault="005B0ADD" w:rsidP="001E23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0ADD" w:rsidRPr="001E23A8" w:rsidRDefault="005B0ADD" w:rsidP="001E23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23A8">
        <w:rPr>
          <w:rFonts w:ascii="Times New Roman" w:hAnsi="Times New Roman"/>
          <w:sz w:val="24"/>
          <w:szCs w:val="24"/>
        </w:rPr>
        <w:t>Кто на льду меня догонит?</w:t>
      </w:r>
    </w:p>
    <w:p w:rsidR="005B0ADD" w:rsidRPr="001E23A8" w:rsidRDefault="005B0ADD" w:rsidP="001E23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23A8">
        <w:rPr>
          <w:rFonts w:ascii="Times New Roman" w:hAnsi="Times New Roman"/>
          <w:sz w:val="24"/>
          <w:szCs w:val="24"/>
        </w:rPr>
        <w:t>Мы бежим вперегонки.</w:t>
      </w:r>
    </w:p>
    <w:p w:rsidR="005B0ADD" w:rsidRPr="001E23A8" w:rsidRDefault="005B0ADD" w:rsidP="001E23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23A8">
        <w:rPr>
          <w:rFonts w:ascii="Times New Roman" w:hAnsi="Times New Roman"/>
          <w:sz w:val="24"/>
          <w:szCs w:val="24"/>
        </w:rPr>
        <w:t>А несут меня не кони,</w:t>
      </w:r>
    </w:p>
    <w:p w:rsidR="005B0ADD" w:rsidRPr="001E23A8" w:rsidRDefault="005B0ADD" w:rsidP="001E23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23A8">
        <w:rPr>
          <w:rFonts w:ascii="Times New Roman" w:hAnsi="Times New Roman"/>
          <w:sz w:val="24"/>
          <w:szCs w:val="24"/>
        </w:rPr>
        <w:t>А блестящие ...</w:t>
      </w:r>
    </w:p>
    <w:p w:rsidR="005B0ADD" w:rsidRPr="001E23A8" w:rsidRDefault="005B0ADD" w:rsidP="001E23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0ADD" w:rsidRPr="001E23A8" w:rsidRDefault="005B0ADD" w:rsidP="001E23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23A8">
        <w:rPr>
          <w:rFonts w:ascii="Times New Roman" w:hAnsi="Times New Roman"/>
          <w:sz w:val="24"/>
          <w:szCs w:val="24"/>
        </w:rPr>
        <w:t>ОТВЕТ коньки</w:t>
      </w:r>
    </w:p>
    <w:p w:rsidR="005B0ADD" w:rsidRDefault="005B0ADD" w:rsidP="001E23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0ADD" w:rsidRPr="001E23A8" w:rsidRDefault="005B0ADD" w:rsidP="001E23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23A8">
        <w:rPr>
          <w:rFonts w:ascii="Times New Roman" w:hAnsi="Times New Roman"/>
          <w:sz w:val="24"/>
          <w:szCs w:val="24"/>
        </w:rPr>
        <w:t>Деревянных два коня</w:t>
      </w:r>
    </w:p>
    <w:p w:rsidR="005B0ADD" w:rsidRPr="001E23A8" w:rsidRDefault="005B0ADD" w:rsidP="001E23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23A8">
        <w:rPr>
          <w:rFonts w:ascii="Times New Roman" w:hAnsi="Times New Roman"/>
          <w:sz w:val="24"/>
          <w:szCs w:val="24"/>
        </w:rPr>
        <w:t>Вниз с горы несут меня.</w:t>
      </w:r>
    </w:p>
    <w:p w:rsidR="005B0ADD" w:rsidRPr="001E23A8" w:rsidRDefault="005B0ADD" w:rsidP="001E23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23A8">
        <w:rPr>
          <w:rFonts w:ascii="Times New Roman" w:hAnsi="Times New Roman"/>
          <w:sz w:val="24"/>
          <w:szCs w:val="24"/>
        </w:rPr>
        <w:t>Я в руках держу две палки,</w:t>
      </w:r>
    </w:p>
    <w:p w:rsidR="005B0ADD" w:rsidRPr="001E23A8" w:rsidRDefault="005B0ADD" w:rsidP="001E23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23A8">
        <w:rPr>
          <w:rFonts w:ascii="Times New Roman" w:hAnsi="Times New Roman"/>
          <w:sz w:val="24"/>
          <w:szCs w:val="24"/>
        </w:rPr>
        <w:t>Но не бью коней, их жалко.</w:t>
      </w:r>
    </w:p>
    <w:p w:rsidR="005B0ADD" w:rsidRPr="001E23A8" w:rsidRDefault="005B0ADD" w:rsidP="001E23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23A8">
        <w:rPr>
          <w:rFonts w:ascii="Times New Roman" w:hAnsi="Times New Roman"/>
          <w:sz w:val="24"/>
          <w:szCs w:val="24"/>
        </w:rPr>
        <w:t>А для ускоренья бега</w:t>
      </w:r>
    </w:p>
    <w:p w:rsidR="005B0ADD" w:rsidRPr="001E23A8" w:rsidRDefault="005B0ADD" w:rsidP="001E23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23A8">
        <w:rPr>
          <w:rFonts w:ascii="Times New Roman" w:hAnsi="Times New Roman"/>
          <w:sz w:val="24"/>
          <w:szCs w:val="24"/>
        </w:rPr>
        <w:t>Палками касаюсь снега.</w:t>
      </w:r>
    </w:p>
    <w:p w:rsidR="005B0ADD" w:rsidRPr="001E23A8" w:rsidRDefault="005B0ADD" w:rsidP="001E23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0ADD" w:rsidRPr="001E23A8" w:rsidRDefault="005B0ADD" w:rsidP="001E23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23A8">
        <w:rPr>
          <w:rFonts w:ascii="Times New Roman" w:hAnsi="Times New Roman"/>
          <w:sz w:val="24"/>
          <w:szCs w:val="24"/>
        </w:rPr>
        <w:t>ОТВЕТ лыжи</w:t>
      </w:r>
    </w:p>
    <w:p w:rsidR="005B0ADD" w:rsidRDefault="005B0ADD" w:rsidP="001E23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0ADD" w:rsidRPr="001E23A8" w:rsidRDefault="005B0ADD" w:rsidP="001E23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23A8">
        <w:rPr>
          <w:rFonts w:ascii="Times New Roman" w:hAnsi="Times New Roman"/>
          <w:sz w:val="24"/>
          <w:szCs w:val="24"/>
        </w:rPr>
        <w:t>Я его кручу рукой,</w:t>
      </w:r>
    </w:p>
    <w:p w:rsidR="005B0ADD" w:rsidRPr="001E23A8" w:rsidRDefault="005B0ADD" w:rsidP="001E23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23A8">
        <w:rPr>
          <w:rFonts w:ascii="Times New Roman" w:hAnsi="Times New Roman"/>
          <w:sz w:val="24"/>
          <w:szCs w:val="24"/>
        </w:rPr>
        <w:t>И на шеи и ногой,</w:t>
      </w:r>
    </w:p>
    <w:p w:rsidR="005B0ADD" w:rsidRPr="001E23A8" w:rsidRDefault="005B0ADD" w:rsidP="001E23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23A8">
        <w:rPr>
          <w:rFonts w:ascii="Times New Roman" w:hAnsi="Times New Roman"/>
          <w:sz w:val="24"/>
          <w:szCs w:val="24"/>
        </w:rPr>
        <w:t>И на талии кручу,</w:t>
      </w:r>
    </w:p>
    <w:p w:rsidR="005B0ADD" w:rsidRPr="001E23A8" w:rsidRDefault="005B0ADD" w:rsidP="001E23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23A8">
        <w:rPr>
          <w:rFonts w:ascii="Times New Roman" w:hAnsi="Times New Roman"/>
          <w:sz w:val="24"/>
          <w:szCs w:val="24"/>
        </w:rPr>
        <w:t>И ронять я не хочу.</w:t>
      </w:r>
    </w:p>
    <w:p w:rsidR="005B0ADD" w:rsidRPr="001E23A8" w:rsidRDefault="005B0ADD" w:rsidP="001E23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0ADD" w:rsidRPr="001E23A8" w:rsidRDefault="005B0ADD" w:rsidP="001E23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23A8">
        <w:rPr>
          <w:rFonts w:ascii="Times New Roman" w:hAnsi="Times New Roman"/>
          <w:sz w:val="24"/>
          <w:szCs w:val="24"/>
        </w:rPr>
        <w:t>ОТВЕТ обруч</w:t>
      </w:r>
    </w:p>
    <w:p w:rsidR="005B0ADD" w:rsidRPr="001E23A8" w:rsidRDefault="005B0ADD" w:rsidP="001E23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23A8">
        <w:rPr>
          <w:rFonts w:ascii="Times New Roman" w:hAnsi="Times New Roman"/>
          <w:sz w:val="24"/>
          <w:szCs w:val="24"/>
        </w:rPr>
        <w:t>Снаряд есть у боксёров — груша.</w:t>
      </w:r>
    </w:p>
    <w:p w:rsidR="005B0ADD" w:rsidRPr="001E23A8" w:rsidRDefault="005B0ADD" w:rsidP="001E23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23A8">
        <w:rPr>
          <w:rFonts w:ascii="Times New Roman" w:hAnsi="Times New Roman"/>
          <w:sz w:val="24"/>
          <w:szCs w:val="24"/>
        </w:rPr>
        <w:t>А в этом спорте «фрукт» получше.</w:t>
      </w:r>
    </w:p>
    <w:p w:rsidR="005B0ADD" w:rsidRPr="001E23A8" w:rsidRDefault="005B0ADD" w:rsidP="001E23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23A8">
        <w:rPr>
          <w:rFonts w:ascii="Times New Roman" w:hAnsi="Times New Roman"/>
          <w:sz w:val="24"/>
          <w:szCs w:val="24"/>
        </w:rPr>
        <w:t>Там забивает мяч спортсмен</w:t>
      </w:r>
    </w:p>
    <w:p w:rsidR="005B0ADD" w:rsidRPr="001E23A8" w:rsidRDefault="005B0ADD" w:rsidP="001E23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23A8">
        <w:rPr>
          <w:rFonts w:ascii="Times New Roman" w:hAnsi="Times New Roman"/>
          <w:sz w:val="24"/>
          <w:szCs w:val="24"/>
        </w:rPr>
        <w:t>В ворота в виде буквы Н,</w:t>
      </w:r>
    </w:p>
    <w:p w:rsidR="005B0ADD" w:rsidRPr="001E23A8" w:rsidRDefault="005B0ADD" w:rsidP="001E23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23A8">
        <w:rPr>
          <w:rFonts w:ascii="Times New Roman" w:hAnsi="Times New Roman"/>
          <w:sz w:val="24"/>
          <w:szCs w:val="24"/>
        </w:rPr>
        <w:t>На сливу очень мяч похож.</w:t>
      </w:r>
    </w:p>
    <w:p w:rsidR="005B0ADD" w:rsidRPr="001E23A8" w:rsidRDefault="005B0ADD" w:rsidP="001E23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23A8">
        <w:rPr>
          <w:rFonts w:ascii="Times New Roman" w:hAnsi="Times New Roman"/>
          <w:sz w:val="24"/>
          <w:szCs w:val="24"/>
        </w:rPr>
        <w:t>Вид спорта этот назовёшь?</w:t>
      </w:r>
    </w:p>
    <w:p w:rsidR="005B0ADD" w:rsidRPr="001E23A8" w:rsidRDefault="005B0ADD" w:rsidP="001E23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0ADD" w:rsidRPr="001E23A8" w:rsidRDefault="005B0ADD" w:rsidP="001E23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23A8">
        <w:rPr>
          <w:rFonts w:ascii="Times New Roman" w:hAnsi="Times New Roman"/>
          <w:sz w:val="24"/>
          <w:szCs w:val="24"/>
        </w:rPr>
        <w:t>ОТВЕТ регби</w:t>
      </w:r>
    </w:p>
    <w:p w:rsidR="005B0ADD" w:rsidRDefault="005B0ADD" w:rsidP="001E23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0ADD" w:rsidRPr="001E23A8" w:rsidRDefault="005B0ADD" w:rsidP="001E23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23A8">
        <w:rPr>
          <w:rFonts w:ascii="Times New Roman" w:hAnsi="Times New Roman"/>
          <w:sz w:val="24"/>
          <w:szCs w:val="24"/>
        </w:rPr>
        <w:t>Есть у нас коньки одни,</w:t>
      </w:r>
    </w:p>
    <w:p w:rsidR="005B0ADD" w:rsidRPr="001E23A8" w:rsidRDefault="005B0ADD" w:rsidP="001E23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23A8">
        <w:rPr>
          <w:rFonts w:ascii="Times New Roman" w:hAnsi="Times New Roman"/>
          <w:sz w:val="24"/>
          <w:szCs w:val="24"/>
        </w:rPr>
        <w:t>Только летние они.</w:t>
      </w:r>
    </w:p>
    <w:p w:rsidR="005B0ADD" w:rsidRPr="001E23A8" w:rsidRDefault="005B0ADD" w:rsidP="001E23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23A8">
        <w:rPr>
          <w:rFonts w:ascii="Times New Roman" w:hAnsi="Times New Roman"/>
          <w:sz w:val="24"/>
          <w:szCs w:val="24"/>
        </w:rPr>
        <w:t>По асфальту мы катались</w:t>
      </w:r>
    </w:p>
    <w:p w:rsidR="005B0ADD" w:rsidRPr="001E23A8" w:rsidRDefault="005B0ADD" w:rsidP="001E23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23A8">
        <w:rPr>
          <w:rFonts w:ascii="Times New Roman" w:hAnsi="Times New Roman"/>
          <w:sz w:val="24"/>
          <w:szCs w:val="24"/>
        </w:rPr>
        <w:t>И довольными остались.</w:t>
      </w:r>
    </w:p>
    <w:p w:rsidR="005B0ADD" w:rsidRPr="001E23A8" w:rsidRDefault="005B0ADD" w:rsidP="001E23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0ADD" w:rsidRPr="001E23A8" w:rsidRDefault="005B0ADD" w:rsidP="001E23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23A8">
        <w:rPr>
          <w:rFonts w:ascii="Times New Roman" w:hAnsi="Times New Roman"/>
          <w:sz w:val="24"/>
          <w:szCs w:val="24"/>
        </w:rPr>
        <w:t>ОТВЕТ ролики</w:t>
      </w:r>
    </w:p>
    <w:p w:rsidR="005B0ADD" w:rsidRDefault="005B0ADD" w:rsidP="001E23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0ADD" w:rsidRPr="001E23A8" w:rsidRDefault="005B0ADD" w:rsidP="001E23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23A8">
        <w:rPr>
          <w:rFonts w:ascii="Times New Roman" w:hAnsi="Times New Roman"/>
          <w:sz w:val="24"/>
          <w:szCs w:val="24"/>
        </w:rPr>
        <w:t>Вот полозья, спинка, планки –</w:t>
      </w:r>
    </w:p>
    <w:p w:rsidR="005B0ADD" w:rsidRPr="001E23A8" w:rsidRDefault="005B0ADD" w:rsidP="001E23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23A8">
        <w:rPr>
          <w:rFonts w:ascii="Times New Roman" w:hAnsi="Times New Roman"/>
          <w:sz w:val="24"/>
          <w:szCs w:val="24"/>
        </w:rPr>
        <w:t>А всё вместе это – ...</w:t>
      </w:r>
    </w:p>
    <w:p w:rsidR="005B0ADD" w:rsidRPr="001E23A8" w:rsidRDefault="005B0ADD" w:rsidP="001E23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0ADD" w:rsidRPr="001E23A8" w:rsidRDefault="005B0ADD" w:rsidP="001E23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23A8">
        <w:rPr>
          <w:rFonts w:ascii="Times New Roman" w:hAnsi="Times New Roman"/>
          <w:sz w:val="24"/>
          <w:szCs w:val="24"/>
        </w:rPr>
        <w:t>ОТВЕТ санки</w:t>
      </w:r>
    </w:p>
    <w:p w:rsidR="005B0ADD" w:rsidRDefault="005B0ADD" w:rsidP="001E23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0ADD" w:rsidRPr="001E23A8" w:rsidRDefault="005B0ADD" w:rsidP="001E23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23A8">
        <w:rPr>
          <w:rFonts w:ascii="Times New Roman" w:hAnsi="Times New Roman"/>
          <w:sz w:val="24"/>
          <w:szCs w:val="24"/>
        </w:rPr>
        <w:t>Коль крепко дружишь ты со мной,</w:t>
      </w:r>
    </w:p>
    <w:p w:rsidR="005B0ADD" w:rsidRPr="001E23A8" w:rsidRDefault="005B0ADD" w:rsidP="001E23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23A8">
        <w:rPr>
          <w:rFonts w:ascii="Times New Roman" w:hAnsi="Times New Roman"/>
          <w:sz w:val="24"/>
          <w:szCs w:val="24"/>
        </w:rPr>
        <w:t>Настойчив в тренировках,</w:t>
      </w:r>
    </w:p>
    <w:p w:rsidR="005B0ADD" w:rsidRPr="001E23A8" w:rsidRDefault="005B0ADD" w:rsidP="001E23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23A8">
        <w:rPr>
          <w:rFonts w:ascii="Times New Roman" w:hAnsi="Times New Roman"/>
          <w:sz w:val="24"/>
          <w:szCs w:val="24"/>
        </w:rPr>
        <w:t>То будешь в холод, в дождь и зной</w:t>
      </w:r>
    </w:p>
    <w:p w:rsidR="005B0ADD" w:rsidRPr="001E23A8" w:rsidRDefault="005B0ADD" w:rsidP="001E23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23A8">
        <w:rPr>
          <w:rFonts w:ascii="Times New Roman" w:hAnsi="Times New Roman"/>
          <w:sz w:val="24"/>
          <w:szCs w:val="24"/>
        </w:rPr>
        <w:t>Выносливым и ловким.</w:t>
      </w:r>
    </w:p>
    <w:p w:rsidR="005B0ADD" w:rsidRPr="001E23A8" w:rsidRDefault="005B0ADD" w:rsidP="001E23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0ADD" w:rsidRPr="001E23A8" w:rsidRDefault="005B0ADD" w:rsidP="001E23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23A8">
        <w:rPr>
          <w:rFonts w:ascii="Times New Roman" w:hAnsi="Times New Roman"/>
          <w:sz w:val="24"/>
          <w:szCs w:val="24"/>
        </w:rPr>
        <w:t>ОТВЕТ спорт</w:t>
      </w:r>
    </w:p>
    <w:p w:rsidR="005B0ADD" w:rsidRDefault="005B0ADD" w:rsidP="001E23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0ADD" w:rsidRPr="001E23A8" w:rsidRDefault="005B0ADD" w:rsidP="001E23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23A8">
        <w:rPr>
          <w:rFonts w:ascii="Times New Roman" w:hAnsi="Times New Roman"/>
          <w:sz w:val="24"/>
          <w:szCs w:val="24"/>
        </w:rPr>
        <w:t>Соберем команду в школе</w:t>
      </w:r>
    </w:p>
    <w:p w:rsidR="005B0ADD" w:rsidRPr="001E23A8" w:rsidRDefault="005B0ADD" w:rsidP="001E23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23A8">
        <w:rPr>
          <w:rFonts w:ascii="Times New Roman" w:hAnsi="Times New Roman"/>
          <w:sz w:val="24"/>
          <w:szCs w:val="24"/>
        </w:rPr>
        <w:t>И найдем большое поле.</w:t>
      </w:r>
    </w:p>
    <w:p w:rsidR="005B0ADD" w:rsidRPr="001E23A8" w:rsidRDefault="005B0ADD" w:rsidP="001E23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23A8">
        <w:rPr>
          <w:rFonts w:ascii="Times New Roman" w:hAnsi="Times New Roman"/>
          <w:sz w:val="24"/>
          <w:szCs w:val="24"/>
        </w:rPr>
        <w:t>Пробиваем угловой -</w:t>
      </w:r>
    </w:p>
    <w:p w:rsidR="005B0ADD" w:rsidRPr="001E23A8" w:rsidRDefault="005B0ADD" w:rsidP="001E23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23A8">
        <w:rPr>
          <w:rFonts w:ascii="Times New Roman" w:hAnsi="Times New Roman"/>
          <w:sz w:val="24"/>
          <w:szCs w:val="24"/>
        </w:rPr>
        <w:t>Забиваем головой.</w:t>
      </w:r>
    </w:p>
    <w:p w:rsidR="005B0ADD" w:rsidRPr="001E23A8" w:rsidRDefault="005B0ADD" w:rsidP="001E23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23A8">
        <w:rPr>
          <w:rFonts w:ascii="Times New Roman" w:hAnsi="Times New Roman"/>
          <w:sz w:val="24"/>
          <w:szCs w:val="24"/>
        </w:rPr>
        <w:t>И в воротах пятый гол!</w:t>
      </w:r>
    </w:p>
    <w:p w:rsidR="005B0ADD" w:rsidRPr="001E23A8" w:rsidRDefault="005B0ADD" w:rsidP="001E23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23A8">
        <w:rPr>
          <w:rFonts w:ascii="Times New Roman" w:hAnsi="Times New Roman"/>
          <w:sz w:val="24"/>
          <w:szCs w:val="24"/>
        </w:rPr>
        <w:t>Очень любим мы ...</w:t>
      </w:r>
    </w:p>
    <w:p w:rsidR="005B0ADD" w:rsidRPr="001E23A8" w:rsidRDefault="005B0ADD" w:rsidP="001E23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0ADD" w:rsidRPr="001E23A8" w:rsidRDefault="005B0ADD" w:rsidP="001E23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23A8">
        <w:rPr>
          <w:rFonts w:ascii="Times New Roman" w:hAnsi="Times New Roman"/>
          <w:sz w:val="24"/>
          <w:szCs w:val="24"/>
        </w:rPr>
        <w:t>ОТВЕТ футбол</w:t>
      </w:r>
    </w:p>
    <w:p w:rsidR="005B0ADD" w:rsidRDefault="005B0ADD" w:rsidP="001E23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0ADD" w:rsidRPr="001E23A8" w:rsidRDefault="005B0ADD" w:rsidP="001E23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23A8">
        <w:rPr>
          <w:rFonts w:ascii="Times New Roman" w:hAnsi="Times New Roman"/>
          <w:sz w:val="24"/>
          <w:szCs w:val="24"/>
        </w:rPr>
        <w:t>Там в латах все на ледяной площадке</w:t>
      </w:r>
    </w:p>
    <w:p w:rsidR="005B0ADD" w:rsidRPr="001E23A8" w:rsidRDefault="005B0ADD" w:rsidP="001E23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23A8">
        <w:rPr>
          <w:rFonts w:ascii="Times New Roman" w:hAnsi="Times New Roman"/>
          <w:sz w:val="24"/>
          <w:szCs w:val="24"/>
        </w:rPr>
        <w:t>Сражаются, сцепились в острой схватке.</w:t>
      </w:r>
    </w:p>
    <w:p w:rsidR="005B0ADD" w:rsidRPr="001E23A8" w:rsidRDefault="005B0ADD" w:rsidP="001E23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23A8">
        <w:rPr>
          <w:rFonts w:ascii="Times New Roman" w:hAnsi="Times New Roman"/>
          <w:sz w:val="24"/>
          <w:szCs w:val="24"/>
        </w:rPr>
        <w:t>Болельщики кричат: «Сильнее бей!»</w:t>
      </w:r>
    </w:p>
    <w:p w:rsidR="005B0ADD" w:rsidRPr="001E23A8" w:rsidRDefault="005B0ADD" w:rsidP="001E23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23A8">
        <w:rPr>
          <w:rFonts w:ascii="Times New Roman" w:hAnsi="Times New Roman"/>
          <w:sz w:val="24"/>
          <w:szCs w:val="24"/>
        </w:rPr>
        <w:t>Поверь, не драка это, а — ...</w:t>
      </w:r>
    </w:p>
    <w:p w:rsidR="005B0ADD" w:rsidRPr="001E23A8" w:rsidRDefault="005B0ADD" w:rsidP="001E23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0ADD" w:rsidRPr="001E23A8" w:rsidRDefault="005B0ADD" w:rsidP="001E23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23A8">
        <w:rPr>
          <w:rFonts w:ascii="Times New Roman" w:hAnsi="Times New Roman"/>
          <w:sz w:val="24"/>
          <w:szCs w:val="24"/>
        </w:rPr>
        <w:t>ОТВЕТ хоккей</w:t>
      </w:r>
    </w:p>
    <w:p w:rsidR="005B0ADD" w:rsidRDefault="005B0ADD" w:rsidP="001E23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0ADD" w:rsidRPr="001E23A8" w:rsidRDefault="005B0ADD" w:rsidP="001E23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23A8">
        <w:rPr>
          <w:rFonts w:ascii="Times New Roman" w:hAnsi="Times New Roman"/>
          <w:sz w:val="24"/>
          <w:szCs w:val="24"/>
        </w:rPr>
        <w:t>Гоняют клюшками по льду</w:t>
      </w:r>
    </w:p>
    <w:p w:rsidR="005B0ADD" w:rsidRPr="001E23A8" w:rsidRDefault="005B0ADD" w:rsidP="001E23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23A8">
        <w:rPr>
          <w:rFonts w:ascii="Times New Roman" w:hAnsi="Times New Roman"/>
          <w:sz w:val="24"/>
          <w:szCs w:val="24"/>
        </w:rPr>
        <w:t>Её у нас всех на виду.</w:t>
      </w:r>
    </w:p>
    <w:p w:rsidR="005B0ADD" w:rsidRPr="001E23A8" w:rsidRDefault="005B0ADD" w:rsidP="001E23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23A8">
        <w:rPr>
          <w:rFonts w:ascii="Times New Roman" w:hAnsi="Times New Roman"/>
          <w:sz w:val="24"/>
          <w:szCs w:val="24"/>
        </w:rPr>
        <w:t>Она в ворота залетит,</w:t>
      </w:r>
    </w:p>
    <w:p w:rsidR="005B0ADD" w:rsidRPr="001E23A8" w:rsidRDefault="005B0ADD" w:rsidP="001E23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23A8">
        <w:rPr>
          <w:rFonts w:ascii="Times New Roman" w:hAnsi="Times New Roman"/>
          <w:sz w:val="24"/>
          <w:szCs w:val="24"/>
        </w:rPr>
        <w:t>И кто-то точно победит.</w:t>
      </w:r>
    </w:p>
    <w:p w:rsidR="005B0ADD" w:rsidRPr="001E23A8" w:rsidRDefault="005B0ADD" w:rsidP="001E23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0ADD" w:rsidRPr="001E23A8" w:rsidRDefault="005B0ADD" w:rsidP="001E23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23A8">
        <w:rPr>
          <w:rFonts w:ascii="Times New Roman" w:hAnsi="Times New Roman"/>
          <w:sz w:val="24"/>
          <w:szCs w:val="24"/>
        </w:rPr>
        <w:t>ОТВЕТ шайба</w:t>
      </w:r>
    </w:p>
    <w:p w:rsidR="005B0ADD" w:rsidRDefault="005B0ADD" w:rsidP="001E23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0ADD" w:rsidRPr="001E23A8" w:rsidRDefault="005B0ADD" w:rsidP="001E23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23A8">
        <w:rPr>
          <w:rFonts w:ascii="Times New Roman" w:hAnsi="Times New Roman"/>
          <w:sz w:val="24"/>
          <w:szCs w:val="24"/>
        </w:rPr>
        <w:t>На квадратиках доски</w:t>
      </w:r>
    </w:p>
    <w:p w:rsidR="005B0ADD" w:rsidRPr="001E23A8" w:rsidRDefault="005B0ADD" w:rsidP="001E23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23A8">
        <w:rPr>
          <w:rFonts w:ascii="Times New Roman" w:hAnsi="Times New Roman"/>
          <w:sz w:val="24"/>
          <w:szCs w:val="24"/>
        </w:rPr>
        <w:t>Короли свели полки.</w:t>
      </w:r>
    </w:p>
    <w:p w:rsidR="005B0ADD" w:rsidRPr="001E23A8" w:rsidRDefault="005B0ADD" w:rsidP="001E23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23A8">
        <w:rPr>
          <w:rFonts w:ascii="Times New Roman" w:hAnsi="Times New Roman"/>
          <w:sz w:val="24"/>
          <w:szCs w:val="24"/>
        </w:rPr>
        <w:t>Нет для боя у полков</w:t>
      </w:r>
    </w:p>
    <w:p w:rsidR="005B0ADD" w:rsidRPr="001E23A8" w:rsidRDefault="005B0ADD" w:rsidP="001E23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23A8">
        <w:rPr>
          <w:rFonts w:ascii="Times New Roman" w:hAnsi="Times New Roman"/>
          <w:sz w:val="24"/>
          <w:szCs w:val="24"/>
        </w:rPr>
        <w:t>Ни патронов, ни штыков.</w:t>
      </w:r>
    </w:p>
    <w:p w:rsidR="005B0ADD" w:rsidRPr="001E23A8" w:rsidRDefault="005B0ADD" w:rsidP="001E23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0ADD" w:rsidRPr="00131E2A" w:rsidRDefault="005B0ADD" w:rsidP="001E23A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31E2A">
        <w:rPr>
          <w:rFonts w:ascii="Times New Roman" w:hAnsi="Times New Roman"/>
          <w:b/>
          <w:sz w:val="24"/>
          <w:szCs w:val="24"/>
        </w:rPr>
        <w:t>Загадки про спортивные игры</w:t>
      </w:r>
    </w:p>
    <w:p w:rsidR="005B0ADD" w:rsidRDefault="005B0ADD" w:rsidP="001E23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0ADD" w:rsidRPr="001E23A8" w:rsidRDefault="005B0ADD" w:rsidP="001E23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23A8">
        <w:rPr>
          <w:rFonts w:ascii="Times New Roman" w:hAnsi="Times New Roman"/>
          <w:sz w:val="24"/>
          <w:szCs w:val="24"/>
        </w:rPr>
        <w:t>•Мы не только летом рады</w:t>
      </w:r>
    </w:p>
    <w:p w:rsidR="005B0ADD" w:rsidRPr="001E23A8" w:rsidRDefault="005B0ADD" w:rsidP="001E23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23A8">
        <w:rPr>
          <w:rFonts w:ascii="Times New Roman" w:hAnsi="Times New Roman"/>
          <w:sz w:val="24"/>
          <w:szCs w:val="24"/>
        </w:rPr>
        <w:t>Встретиться с олимпиадой.</w:t>
      </w:r>
    </w:p>
    <w:p w:rsidR="005B0ADD" w:rsidRPr="001E23A8" w:rsidRDefault="005B0ADD" w:rsidP="001E23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23A8">
        <w:rPr>
          <w:rFonts w:ascii="Times New Roman" w:hAnsi="Times New Roman"/>
          <w:sz w:val="24"/>
          <w:szCs w:val="24"/>
        </w:rPr>
        <w:t>Можем видеть лишь зимой</w:t>
      </w:r>
    </w:p>
    <w:p w:rsidR="005B0ADD" w:rsidRPr="001E23A8" w:rsidRDefault="005B0ADD" w:rsidP="001E23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23A8">
        <w:rPr>
          <w:rFonts w:ascii="Times New Roman" w:hAnsi="Times New Roman"/>
          <w:sz w:val="24"/>
          <w:szCs w:val="24"/>
        </w:rPr>
        <w:t>Слалом, биатлон, бобслей,</w:t>
      </w:r>
    </w:p>
    <w:p w:rsidR="005B0ADD" w:rsidRPr="001E23A8" w:rsidRDefault="005B0ADD" w:rsidP="001E23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23A8">
        <w:rPr>
          <w:rFonts w:ascii="Times New Roman" w:hAnsi="Times New Roman"/>
          <w:sz w:val="24"/>
          <w:szCs w:val="24"/>
        </w:rPr>
        <w:t>На площадке ледяной -</w:t>
      </w:r>
    </w:p>
    <w:p w:rsidR="005B0ADD" w:rsidRPr="001E23A8" w:rsidRDefault="005B0ADD" w:rsidP="001E23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23A8">
        <w:rPr>
          <w:rFonts w:ascii="Times New Roman" w:hAnsi="Times New Roman"/>
          <w:sz w:val="24"/>
          <w:szCs w:val="24"/>
        </w:rPr>
        <w:t>Увлекательный ...</w:t>
      </w:r>
    </w:p>
    <w:p w:rsidR="005B0ADD" w:rsidRPr="001E23A8" w:rsidRDefault="005B0ADD" w:rsidP="001E23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23A8">
        <w:rPr>
          <w:rFonts w:ascii="Times New Roman" w:hAnsi="Times New Roman"/>
          <w:sz w:val="24"/>
          <w:szCs w:val="24"/>
        </w:rPr>
        <w:t>(хоккей)</w:t>
      </w:r>
    </w:p>
    <w:p w:rsidR="005B0ADD" w:rsidRPr="001E23A8" w:rsidRDefault="005B0ADD" w:rsidP="001E23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0ADD" w:rsidRPr="001E23A8" w:rsidRDefault="005B0ADD" w:rsidP="001E23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23A8">
        <w:rPr>
          <w:rFonts w:ascii="Times New Roman" w:hAnsi="Times New Roman"/>
          <w:sz w:val="24"/>
          <w:szCs w:val="24"/>
        </w:rPr>
        <w:t>•Соберем команду в школе</w:t>
      </w:r>
    </w:p>
    <w:p w:rsidR="005B0ADD" w:rsidRPr="001E23A8" w:rsidRDefault="005B0ADD" w:rsidP="001E23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23A8">
        <w:rPr>
          <w:rFonts w:ascii="Times New Roman" w:hAnsi="Times New Roman"/>
          <w:sz w:val="24"/>
          <w:szCs w:val="24"/>
        </w:rPr>
        <w:t>И найдем большое поле.</w:t>
      </w:r>
    </w:p>
    <w:p w:rsidR="005B0ADD" w:rsidRPr="001E23A8" w:rsidRDefault="005B0ADD" w:rsidP="001E23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23A8">
        <w:rPr>
          <w:rFonts w:ascii="Times New Roman" w:hAnsi="Times New Roman"/>
          <w:sz w:val="24"/>
          <w:szCs w:val="24"/>
        </w:rPr>
        <w:t>Пробиваем угловой -</w:t>
      </w:r>
    </w:p>
    <w:p w:rsidR="005B0ADD" w:rsidRPr="001E23A8" w:rsidRDefault="005B0ADD" w:rsidP="001E23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23A8">
        <w:rPr>
          <w:rFonts w:ascii="Times New Roman" w:hAnsi="Times New Roman"/>
          <w:sz w:val="24"/>
          <w:szCs w:val="24"/>
        </w:rPr>
        <w:t>Забиваем головой!</w:t>
      </w:r>
    </w:p>
    <w:p w:rsidR="005B0ADD" w:rsidRPr="001E23A8" w:rsidRDefault="005B0ADD" w:rsidP="001E23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23A8">
        <w:rPr>
          <w:rFonts w:ascii="Times New Roman" w:hAnsi="Times New Roman"/>
          <w:sz w:val="24"/>
          <w:szCs w:val="24"/>
        </w:rPr>
        <w:t>И в воротах пятый гол!</w:t>
      </w:r>
    </w:p>
    <w:p w:rsidR="005B0ADD" w:rsidRPr="001E23A8" w:rsidRDefault="005B0ADD" w:rsidP="001E23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23A8">
        <w:rPr>
          <w:rFonts w:ascii="Times New Roman" w:hAnsi="Times New Roman"/>
          <w:sz w:val="24"/>
          <w:szCs w:val="24"/>
        </w:rPr>
        <w:t>Очень любим мы...</w:t>
      </w:r>
    </w:p>
    <w:p w:rsidR="005B0ADD" w:rsidRPr="001E23A8" w:rsidRDefault="005B0ADD" w:rsidP="001E23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23A8">
        <w:rPr>
          <w:rFonts w:ascii="Times New Roman" w:hAnsi="Times New Roman"/>
          <w:sz w:val="24"/>
          <w:szCs w:val="24"/>
        </w:rPr>
        <w:t>(футбол)</w:t>
      </w:r>
    </w:p>
    <w:p w:rsidR="005B0ADD" w:rsidRPr="001E23A8" w:rsidRDefault="005B0ADD" w:rsidP="001E23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0ADD" w:rsidRPr="001E23A8" w:rsidRDefault="005B0ADD" w:rsidP="001E23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23A8">
        <w:rPr>
          <w:rFonts w:ascii="Times New Roman" w:hAnsi="Times New Roman"/>
          <w:sz w:val="24"/>
          <w:szCs w:val="24"/>
        </w:rPr>
        <w:t>•В спортзале есть и слева щит,</w:t>
      </w:r>
    </w:p>
    <w:p w:rsidR="005B0ADD" w:rsidRPr="001E23A8" w:rsidRDefault="005B0ADD" w:rsidP="001E23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23A8">
        <w:rPr>
          <w:rFonts w:ascii="Times New Roman" w:hAnsi="Times New Roman"/>
          <w:sz w:val="24"/>
          <w:szCs w:val="24"/>
        </w:rPr>
        <w:t>И справа, как близнец, висит,</w:t>
      </w:r>
    </w:p>
    <w:p w:rsidR="005B0ADD" w:rsidRPr="001E23A8" w:rsidRDefault="005B0ADD" w:rsidP="001E23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23A8">
        <w:rPr>
          <w:rFonts w:ascii="Times New Roman" w:hAnsi="Times New Roman"/>
          <w:sz w:val="24"/>
          <w:szCs w:val="24"/>
        </w:rPr>
        <w:t>На кольцах есть корзины,</w:t>
      </w:r>
    </w:p>
    <w:p w:rsidR="005B0ADD" w:rsidRPr="001E23A8" w:rsidRDefault="005B0ADD" w:rsidP="001E23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23A8">
        <w:rPr>
          <w:rFonts w:ascii="Times New Roman" w:hAnsi="Times New Roman"/>
          <w:sz w:val="24"/>
          <w:szCs w:val="24"/>
        </w:rPr>
        <w:t>И круг посередине.</w:t>
      </w:r>
    </w:p>
    <w:p w:rsidR="005B0ADD" w:rsidRPr="001E23A8" w:rsidRDefault="005B0ADD" w:rsidP="001E23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23A8">
        <w:rPr>
          <w:rFonts w:ascii="Times New Roman" w:hAnsi="Times New Roman"/>
          <w:sz w:val="24"/>
          <w:szCs w:val="24"/>
        </w:rPr>
        <w:t>Спортсмены все несутся вскач</w:t>
      </w:r>
    </w:p>
    <w:p w:rsidR="005B0ADD" w:rsidRPr="001E23A8" w:rsidRDefault="005B0ADD" w:rsidP="001E23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23A8">
        <w:rPr>
          <w:rFonts w:ascii="Times New Roman" w:hAnsi="Times New Roman"/>
          <w:sz w:val="24"/>
          <w:szCs w:val="24"/>
        </w:rPr>
        <w:t>И бьют о пол беднягу-мяч.</w:t>
      </w:r>
    </w:p>
    <w:p w:rsidR="005B0ADD" w:rsidRPr="001E23A8" w:rsidRDefault="005B0ADD" w:rsidP="001E23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23A8">
        <w:rPr>
          <w:rFonts w:ascii="Times New Roman" w:hAnsi="Times New Roman"/>
          <w:sz w:val="24"/>
          <w:szCs w:val="24"/>
        </w:rPr>
        <w:t>Его две группы из ребят</w:t>
      </w:r>
    </w:p>
    <w:p w:rsidR="005B0ADD" w:rsidRPr="001E23A8" w:rsidRDefault="005B0ADD" w:rsidP="001E23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23A8">
        <w:rPr>
          <w:rFonts w:ascii="Times New Roman" w:hAnsi="Times New Roman"/>
          <w:sz w:val="24"/>
          <w:szCs w:val="24"/>
        </w:rPr>
        <w:t>В корзины «выбросить» хотят.</w:t>
      </w:r>
    </w:p>
    <w:p w:rsidR="005B0ADD" w:rsidRPr="001E23A8" w:rsidRDefault="005B0ADD" w:rsidP="001E23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23A8">
        <w:rPr>
          <w:rFonts w:ascii="Times New Roman" w:hAnsi="Times New Roman"/>
          <w:sz w:val="24"/>
          <w:szCs w:val="24"/>
        </w:rPr>
        <w:t>Достанут… и опять о пол!</w:t>
      </w:r>
    </w:p>
    <w:p w:rsidR="005B0ADD" w:rsidRPr="001E23A8" w:rsidRDefault="005B0ADD" w:rsidP="001E23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23A8">
        <w:rPr>
          <w:rFonts w:ascii="Times New Roman" w:hAnsi="Times New Roman"/>
          <w:sz w:val="24"/>
          <w:szCs w:val="24"/>
        </w:rPr>
        <w:t>Игра зовётся …</w:t>
      </w:r>
    </w:p>
    <w:p w:rsidR="005B0ADD" w:rsidRPr="001E23A8" w:rsidRDefault="005B0ADD" w:rsidP="001E23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23A8">
        <w:rPr>
          <w:rFonts w:ascii="Times New Roman" w:hAnsi="Times New Roman"/>
          <w:sz w:val="24"/>
          <w:szCs w:val="24"/>
        </w:rPr>
        <w:t>(Баскетбол)</w:t>
      </w:r>
    </w:p>
    <w:p w:rsidR="005B0ADD" w:rsidRPr="001E23A8" w:rsidRDefault="005B0ADD" w:rsidP="001E23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0ADD" w:rsidRPr="001E23A8" w:rsidRDefault="005B0ADD" w:rsidP="001E23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23A8">
        <w:rPr>
          <w:rFonts w:ascii="Times New Roman" w:hAnsi="Times New Roman"/>
          <w:sz w:val="24"/>
          <w:szCs w:val="24"/>
        </w:rPr>
        <w:t>•Пас, атака и удар,</w:t>
      </w:r>
    </w:p>
    <w:p w:rsidR="005B0ADD" w:rsidRPr="001E23A8" w:rsidRDefault="005B0ADD" w:rsidP="001E23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23A8">
        <w:rPr>
          <w:rFonts w:ascii="Times New Roman" w:hAnsi="Times New Roman"/>
          <w:sz w:val="24"/>
          <w:szCs w:val="24"/>
        </w:rPr>
        <w:t>Мяч опять попал в ворота!</w:t>
      </w:r>
    </w:p>
    <w:p w:rsidR="005B0ADD" w:rsidRPr="001E23A8" w:rsidRDefault="005B0ADD" w:rsidP="001E23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23A8">
        <w:rPr>
          <w:rFonts w:ascii="Times New Roman" w:hAnsi="Times New Roman"/>
          <w:sz w:val="24"/>
          <w:szCs w:val="24"/>
        </w:rPr>
        <w:t>Чтоб не справился вратарь,</w:t>
      </w:r>
    </w:p>
    <w:p w:rsidR="005B0ADD" w:rsidRPr="001E23A8" w:rsidRDefault="005B0ADD" w:rsidP="001E23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23A8">
        <w:rPr>
          <w:rFonts w:ascii="Times New Roman" w:hAnsi="Times New Roman"/>
          <w:sz w:val="24"/>
          <w:szCs w:val="24"/>
        </w:rPr>
        <w:t>Игроку нужна сноровка.</w:t>
      </w:r>
    </w:p>
    <w:p w:rsidR="005B0ADD" w:rsidRPr="001E23A8" w:rsidRDefault="005B0ADD" w:rsidP="001E23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23A8">
        <w:rPr>
          <w:rFonts w:ascii="Times New Roman" w:hAnsi="Times New Roman"/>
          <w:sz w:val="24"/>
          <w:szCs w:val="24"/>
        </w:rPr>
        <w:t>(Футбол)</w:t>
      </w:r>
    </w:p>
    <w:p w:rsidR="005B0ADD" w:rsidRPr="001E23A8" w:rsidRDefault="005B0ADD" w:rsidP="001E23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0ADD" w:rsidRPr="001E23A8" w:rsidRDefault="005B0ADD" w:rsidP="001E23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23A8">
        <w:rPr>
          <w:rFonts w:ascii="Times New Roman" w:hAnsi="Times New Roman"/>
          <w:sz w:val="24"/>
          <w:szCs w:val="24"/>
        </w:rPr>
        <w:t>•Здесь команда побеждает,</w:t>
      </w:r>
    </w:p>
    <w:p w:rsidR="005B0ADD" w:rsidRPr="001E23A8" w:rsidRDefault="005B0ADD" w:rsidP="001E23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23A8">
        <w:rPr>
          <w:rFonts w:ascii="Times New Roman" w:hAnsi="Times New Roman"/>
          <w:sz w:val="24"/>
          <w:szCs w:val="24"/>
        </w:rPr>
        <w:t>Если мячик не роняет.</w:t>
      </w:r>
    </w:p>
    <w:p w:rsidR="005B0ADD" w:rsidRPr="001E23A8" w:rsidRDefault="005B0ADD" w:rsidP="001E23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23A8">
        <w:rPr>
          <w:rFonts w:ascii="Times New Roman" w:hAnsi="Times New Roman"/>
          <w:sz w:val="24"/>
          <w:szCs w:val="24"/>
        </w:rPr>
        <w:t>Он летит с подачи метко</w:t>
      </w:r>
    </w:p>
    <w:p w:rsidR="005B0ADD" w:rsidRPr="001E23A8" w:rsidRDefault="005B0ADD" w:rsidP="001E23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23A8">
        <w:rPr>
          <w:rFonts w:ascii="Times New Roman" w:hAnsi="Times New Roman"/>
          <w:sz w:val="24"/>
          <w:szCs w:val="24"/>
        </w:rPr>
        <w:t>Не в ворота, через сетку.</w:t>
      </w:r>
    </w:p>
    <w:p w:rsidR="005B0ADD" w:rsidRPr="001E23A8" w:rsidRDefault="005B0ADD" w:rsidP="001E23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23A8">
        <w:rPr>
          <w:rFonts w:ascii="Times New Roman" w:hAnsi="Times New Roman"/>
          <w:sz w:val="24"/>
          <w:szCs w:val="24"/>
        </w:rPr>
        <w:t>И площадка, а не поле</w:t>
      </w:r>
    </w:p>
    <w:p w:rsidR="005B0ADD" w:rsidRPr="001E23A8" w:rsidRDefault="005B0ADD" w:rsidP="001E23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23A8">
        <w:rPr>
          <w:rFonts w:ascii="Times New Roman" w:hAnsi="Times New Roman"/>
          <w:sz w:val="24"/>
          <w:szCs w:val="24"/>
        </w:rPr>
        <w:t>У спортсменов в ...</w:t>
      </w:r>
    </w:p>
    <w:p w:rsidR="005B0ADD" w:rsidRPr="001E23A8" w:rsidRDefault="005B0ADD" w:rsidP="001E23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23A8">
        <w:rPr>
          <w:rFonts w:ascii="Times New Roman" w:hAnsi="Times New Roman"/>
          <w:sz w:val="24"/>
          <w:szCs w:val="24"/>
        </w:rPr>
        <w:t>(волейболе)</w:t>
      </w:r>
    </w:p>
    <w:p w:rsidR="005B0ADD" w:rsidRPr="001E23A8" w:rsidRDefault="005B0ADD" w:rsidP="001E23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0ADD" w:rsidRPr="001E23A8" w:rsidRDefault="005B0ADD" w:rsidP="001E23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23A8">
        <w:rPr>
          <w:rFonts w:ascii="Times New Roman" w:hAnsi="Times New Roman"/>
          <w:sz w:val="24"/>
          <w:szCs w:val="24"/>
        </w:rPr>
        <w:t>•На льду танцует фигурист,</w:t>
      </w:r>
    </w:p>
    <w:p w:rsidR="005B0ADD" w:rsidRPr="001E23A8" w:rsidRDefault="005B0ADD" w:rsidP="001E23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23A8">
        <w:rPr>
          <w:rFonts w:ascii="Times New Roman" w:hAnsi="Times New Roman"/>
          <w:sz w:val="24"/>
          <w:szCs w:val="24"/>
        </w:rPr>
        <w:t>Кружится, как осенний лист.</w:t>
      </w:r>
    </w:p>
    <w:p w:rsidR="005B0ADD" w:rsidRPr="001E23A8" w:rsidRDefault="005B0ADD" w:rsidP="001E23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23A8">
        <w:rPr>
          <w:rFonts w:ascii="Times New Roman" w:hAnsi="Times New Roman"/>
          <w:sz w:val="24"/>
          <w:szCs w:val="24"/>
        </w:rPr>
        <w:t>Он исполняет пируэт</w:t>
      </w:r>
    </w:p>
    <w:p w:rsidR="005B0ADD" w:rsidRPr="001E23A8" w:rsidRDefault="005B0ADD" w:rsidP="001E23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23A8">
        <w:rPr>
          <w:rFonts w:ascii="Times New Roman" w:hAnsi="Times New Roman"/>
          <w:sz w:val="24"/>
          <w:szCs w:val="24"/>
        </w:rPr>
        <w:t>Потом двойной тулуп… Ах, нет!</w:t>
      </w:r>
    </w:p>
    <w:p w:rsidR="005B0ADD" w:rsidRPr="001E23A8" w:rsidRDefault="005B0ADD" w:rsidP="001E23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23A8">
        <w:rPr>
          <w:rFonts w:ascii="Times New Roman" w:hAnsi="Times New Roman"/>
          <w:sz w:val="24"/>
          <w:szCs w:val="24"/>
        </w:rPr>
        <w:t>Не в шубе он, легко одет.</w:t>
      </w:r>
    </w:p>
    <w:p w:rsidR="005B0ADD" w:rsidRPr="001E23A8" w:rsidRDefault="005B0ADD" w:rsidP="001E23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23A8">
        <w:rPr>
          <w:rFonts w:ascii="Times New Roman" w:hAnsi="Times New Roman"/>
          <w:sz w:val="24"/>
          <w:szCs w:val="24"/>
        </w:rPr>
        <w:t>И вот на льду теперь дуэт.</w:t>
      </w:r>
    </w:p>
    <w:p w:rsidR="005B0ADD" w:rsidRPr="001E23A8" w:rsidRDefault="005B0ADD" w:rsidP="001E23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23A8">
        <w:rPr>
          <w:rFonts w:ascii="Times New Roman" w:hAnsi="Times New Roman"/>
          <w:sz w:val="24"/>
          <w:szCs w:val="24"/>
        </w:rPr>
        <w:t>Эх, хорошо катаются!</w:t>
      </w:r>
    </w:p>
    <w:p w:rsidR="005B0ADD" w:rsidRPr="001E23A8" w:rsidRDefault="005B0ADD" w:rsidP="001E23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23A8">
        <w:rPr>
          <w:rFonts w:ascii="Times New Roman" w:hAnsi="Times New Roman"/>
          <w:sz w:val="24"/>
          <w:szCs w:val="24"/>
        </w:rPr>
        <w:t>Зал затаил дыхание.</w:t>
      </w:r>
    </w:p>
    <w:p w:rsidR="005B0ADD" w:rsidRPr="001E23A8" w:rsidRDefault="005B0ADD" w:rsidP="001E23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23A8">
        <w:rPr>
          <w:rFonts w:ascii="Times New Roman" w:hAnsi="Times New Roman"/>
          <w:sz w:val="24"/>
          <w:szCs w:val="24"/>
        </w:rPr>
        <w:t>Вид спорта называется</w:t>
      </w:r>
    </w:p>
    <w:p w:rsidR="005B0ADD" w:rsidRPr="001E23A8" w:rsidRDefault="005B0ADD" w:rsidP="001E23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23A8">
        <w:rPr>
          <w:rFonts w:ascii="Times New Roman" w:hAnsi="Times New Roman"/>
          <w:sz w:val="24"/>
          <w:szCs w:val="24"/>
        </w:rPr>
        <w:t>(Фигурное катание)</w:t>
      </w:r>
    </w:p>
    <w:p w:rsidR="005B0ADD" w:rsidRPr="001E23A8" w:rsidRDefault="005B0ADD" w:rsidP="001E23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0ADD" w:rsidRPr="001E23A8" w:rsidRDefault="005B0ADD" w:rsidP="001E23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23A8">
        <w:rPr>
          <w:rFonts w:ascii="Times New Roman" w:hAnsi="Times New Roman"/>
          <w:sz w:val="24"/>
          <w:szCs w:val="24"/>
        </w:rPr>
        <w:t>•По зимней дороге бегут налегке</w:t>
      </w:r>
    </w:p>
    <w:p w:rsidR="005B0ADD" w:rsidRPr="001E23A8" w:rsidRDefault="005B0ADD" w:rsidP="001E23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23A8">
        <w:rPr>
          <w:rFonts w:ascii="Times New Roman" w:hAnsi="Times New Roman"/>
          <w:sz w:val="24"/>
          <w:szCs w:val="24"/>
        </w:rPr>
        <w:t>Спортсмены на лыжах с винтовкой в руке.</w:t>
      </w:r>
    </w:p>
    <w:p w:rsidR="005B0ADD" w:rsidRPr="001E23A8" w:rsidRDefault="005B0ADD" w:rsidP="001E23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23A8">
        <w:rPr>
          <w:rFonts w:ascii="Times New Roman" w:hAnsi="Times New Roman"/>
          <w:sz w:val="24"/>
          <w:szCs w:val="24"/>
        </w:rPr>
        <w:t>До финиша скоро, фанаты кругом,</w:t>
      </w:r>
    </w:p>
    <w:p w:rsidR="005B0ADD" w:rsidRPr="001E23A8" w:rsidRDefault="005B0ADD" w:rsidP="001E23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23A8">
        <w:rPr>
          <w:rFonts w:ascii="Times New Roman" w:hAnsi="Times New Roman"/>
          <w:sz w:val="24"/>
          <w:szCs w:val="24"/>
        </w:rPr>
        <w:t>Любимый вид спорта смотрю — ...</w:t>
      </w:r>
    </w:p>
    <w:p w:rsidR="005B0ADD" w:rsidRPr="001E23A8" w:rsidRDefault="005B0ADD" w:rsidP="001E23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23A8">
        <w:rPr>
          <w:rFonts w:ascii="Times New Roman" w:hAnsi="Times New Roman"/>
          <w:sz w:val="24"/>
          <w:szCs w:val="24"/>
        </w:rPr>
        <w:t>(биатлон)</w:t>
      </w:r>
    </w:p>
    <w:p w:rsidR="005B0ADD" w:rsidRPr="001E23A8" w:rsidRDefault="005B0ADD" w:rsidP="001E23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0ADD" w:rsidRPr="001E23A8" w:rsidRDefault="005B0ADD" w:rsidP="001E23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23A8">
        <w:rPr>
          <w:rFonts w:ascii="Times New Roman" w:hAnsi="Times New Roman"/>
          <w:sz w:val="24"/>
          <w:szCs w:val="24"/>
        </w:rPr>
        <w:t>•У поля есть две половины,</w:t>
      </w:r>
    </w:p>
    <w:p w:rsidR="005B0ADD" w:rsidRPr="001E23A8" w:rsidRDefault="005B0ADD" w:rsidP="001E23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23A8">
        <w:rPr>
          <w:rFonts w:ascii="Times New Roman" w:hAnsi="Times New Roman"/>
          <w:sz w:val="24"/>
          <w:szCs w:val="24"/>
        </w:rPr>
        <w:t>А по краям висят корзины.</w:t>
      </w:r>
    </w:p>
    <w:p w:rsidR="005B0ADD" w:rsidRPr="001E23A8" w:rsidRDefault="005B0ADD" w:rsidP="001E23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23A8">
        <w:rPr>
          <w:rFonts w:ascii="Times New Roman" w:hAnsi="Times New Roman"/>
          <w:sz w:val="24"/>
          <w:szCs w:val="24"/>
        </w:rPr>
        <w:t>То пролетит над полем мяч,</w:t>
      </w:r>
    </w:p>
    <w:p w:rsidR="005B0ADD" w:rsidRPr="001E23A8" w:rsidRDefault="005B0ADD" w:rsidP="001E23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23A8">
        <w:rPr>
          <w:rFonts w:ascii="Times New Roman" w:hAnsi="Times New Roman"/>
          <w:sz w:val="24"/>
          <w:szCs w:val="24"/>
        </w:rPr>
        <w:t>То меж людей несётся вскач.</w:t>
      </w:r>
    </w:p>
    <w:p w:rsidR="005B0ADD" w:rsidRPr="001E23A8" w:rsidRDefault="005B0ADD" w:rsidP="001E23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23A8">
        <w:rPr>
          <w:rFonts w:ascii="Times New Roman" w:hAnsi="Times New Roman"/>
          <w:sz w:val="24"/>
          <w:szCs w:val="24"/>
        </w:rPr>
        <w:t>Его все бьют и мячик зол,</w:t>
      </w:r>
    </w:p>
    <w:p w:rsidR="005B0ADD" w:rsidRPr="001E23A8" w:rsidRDefault="005B0ADD" w:rsidP="001E23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23A8">
        <w:rPr>
          <w:rFonts w:ascii="Times New Roman" w:hAnsi="Times New Roman"/>
          <w:sz w:val="24"/>
          <w:szCs w:val="24"/>
        </w:rPr>
        <w:t xml:space="preserve">А с ним играют в ... </w:t>
      </w:r>
    </w:p>
    <w:p w:rsidR="005B0ADD" w:rsidRPr="001E23A8" w:rsidRDefault="005B0ADD" w:rsidP="001E23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23A8">
        <w:rPr>
          <w:rFonts w:ascii="Times New Roman" w:hAnsi="Times New Roman"/>
          <w:sz w:val="24"/>
          <w:szCs w:val="24"/>
        </w:rPr>
        <w:t>(баскетбол)</w:t>
      </w:r>
    </w:p>
    <w:p w:rsidR="005B0ADD" w:rsidRPr="001E23A8" w:rsidRDefault="005B0ADD" w:rsidP="001E23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0ADD" w:rsidRPr="001E23A8" w:rsidRDefault="005B0ADD" w:rsidP="001E23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23A8">
        <w:rPr>
          <w:rFonts w:ascii="Times New Roman" w:hAnsi="Times New Roman"/>
          <w:sz w:val="24"/>
          <w:szCs w:val="24"/>
        </w:rPr>
        <w:t>•Ногами все бьют мяч, пинают,</w:t>
      </w:r>
    </w:p>
    <w:p w:rsidR="005B0ADD" w:rsidRPr="001E23A8" w:rsidRDefault="005B0ADD" w:rsidP="001E23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23A8">
        <w:rPr>
          <w:rFonts w:ascii="Times New Roman" w:hAnsi="Times New Roman"/>
          <w:sz w:val="24"/>
          <w:szCs w:val="24"/>
        </w:rPr>
        <w:t>Как гвоздь в ворота забивают,</w:t>
      </w:r>
    </w:p>
    <w:p w:rsidR="005B0ADD" w:rsidRPr="001E23A8" w:rsidRDefault="005B0ADD" w:rsidP="001E23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23A8">
        <w:rPr>
          <w:rFonts w:ascii="Times New Roman" w:hAnsi="Times New Roman"/>
          <w:sz w:val="24"/>
          <w:szCs w:val="24"/>
        </w:rPr>
        <w:t>Кричат от радости все: «Гол!».</w:t>
      </w:r>
    </w:p>
    <w:p w:rsidR="005B0ADD" w:rsidRPr="001E23A8" w:rsidRDefault="005B0ADD" w:rsidP="001E23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23A8">
        <w:rPr>
          <w:rFonts w:ascii="Times New Roman" w:hAnsi="Times New Roman"/>
          <w:sz w:val="24"/>
          <w:szCs w:val="24"/>
        </w:rPr>
        <w:t>Игру с мячом зовут...</w:t>
      </w:r>
    </w:p>
    <w:p w:rsidR="005B0ADD" w:rsidRPr="001E23A8" w:rsidRDefault="005B0ADD" w:rsidP="001E23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23A8">
        <w:rPr>
          <w:rFonts w:ascii="Times New Roman" w:hAnsi="Times New Roman"/>
          <w:sz w:val="24"/>
          <w:szCs w:val="24"/>
        </w:rPr>
        <w:t>(футбол)</w:t>
      </w:r>
    </w:p>
    <w:p w:rsidR="005B0ADD" w:rsidRPr="001E23A8" w:rsidRDefault="005B0ADD" w:rsidP="001E23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0ADD" w:rsidRPr="001E23A8" w:rsidRDefault="005B0ADD" w:rsidP="001E23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23A8">
        <w:rPr>
          <w:rFonts w:ascii="Times New Roman" w:hAnsi="Times New Roman"/>
          <w:sz w:val="24"/>
          <w:szCs w:val="24"/>
        </w:rPr>
        <w:t>•Площадка. Посредине — сетка.</w:t>
      </w:r>
    </w:p>
    <w:p w:rsidR="005B0ADD" w:rsidRPr="001E23A8" w:rsidRDefault="005B0ADD" w:rsidP="001E23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23A8">
        <w:rPr>
          <w:rFonts w:ascii="Times New Roman" w:hAnsi="Times New Roman"/>
          <w:sz w:val="24"/>
          <w:szCs w:val="24"/>
        </w:rPr>
        <w:t>В команде капитаном — Светка.</w:t>
      </w:r>
    </w:p>
    <w:p w:rsidR="005B0ADD" w:rsidRPr="001E23A8" w:rsidRDefault="005B0ADD" w:rsidP="001E23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23A8">
        <w:rPr>
          <w:rFonts w:ascii="Times New Roman" w:hAnsi="Times New Roman"/>
          <w:sz w:val="24"/>
          <w:szCs w:val="24"/>
        </w:rPr>
        <w:t>И каждый ей подстать игрок.</w:t>
      </w:r>
    </w:p>
    <w:p w:rsidR="005B0ADD" w:rsidRPr="001E23A8" w:rsidRDefault="005B0ADD" w:rsidP="001E23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23A8">
        <w:rPr>
          <w:rFonts w:ascii="Times New Roman" w:hAnsi="Times New Roman"/>
          <w:sz w:val="24"/>
          <w:szCs w:val="24"/>
        </w:rPr>
        <w:t>В другой команде — Игорёк.</w:t>
      </w:r>
    </w:p>
    <w:p w:rsidR="005B0ADD" w:rsidRPr="001E23A8" w:rsidRDefault="005B0ADD" w:rsidP="001E23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23A8">
        <w:rPr>
          <w:rFonts w:ascii="Times New Roman" w:hAnsi="Times New Roman"/>
          <w:sz w:val="24"/>
          <w:szCs w:val="24"/>
        </w:rPr>
        <w:t>Он пятерых с собой привёл</w:t>
      </w:r>
    </w:p>
    <w:p w:rsidR="005B0ADD" w:rsidRPr="001E23A8" w:rsidRDefault="005B0ADD" w:rsidP="001E23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23A8">
        <w:rPr>
          <w:rFonts w:ascii="Times New Roman" w:hAnsi="Times New Roman"/>
          <w:sz w:val="24"/>
          <w:szCs w:val="24"/>
        </w:rPr>
        <w:t>Сыграть «партейку» в …</w:t>
      </w:r>
    </w:p>
    <w:p w:rsidR="005B0ADD" w:rsidRPr="001E23A8" w:rsidRDefault="005B0ADD" w:rsidP="001E23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23A8">
        <w:rPr>
          <w:rFonts w:ascii="Times New Roman" w:hAnsi="Times New Roman"/>
          <w:sz w:val="24"/>
          <w:szCs w:val="24"/>
        </w:rPr>
        <w:t>(волейбол)</w:t>
      </w:r>
    </w:p>
    <w:p w:rsidR="005B0ADD" w:rsidRPr="001E23A8" w:rsidRDefault="005B0ADD" w:rsidP="001E23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0ADD" w:rsidRPr="001E23A8" w:rsidRDefault="005B0ADD" w:rsidP="001E23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23A8">
        <w:rPr>
          <w:rFonts w:ascii="Times New Roman" w:hAnsi="Times New Roman"/>
          <w:sz w:val="24"/>
          <w:szCs w:val="24"/>
        </w:rPr>
        <w:t>•- Не пойму, ребята, кто вы?</w:t>
      </w:r>
    </w:p>
    <w:p w:rsidR="005B0ADD" w:rsidRPr="001E23A8" w:rsidRDefault="005B0ADD" w:rsidP="001E23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23A8">
        <w:rPr>
          <w:rFonts w:ascii="Times New Roman" w:hAnsi="Times New Roman"/>
          <w:sz w:val="24"/>
          <w:szCs w:val="24"/>
        </w:rPr>
        <w:t>Птицеловы? Рыболовы?</w:t>
      </w:r>
    </w:p>
    <w:p w:rsidR="005B0ADD" w:rsidRPr="001E23A8" w:rsidRDefault="005B0ADD" w:rsidP="001E23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23A8">
        <w:rPr>
          <w:rFonts w:ascii="Times New Roman" w:hAnsi="Times New Roman"/>
          <w:sz w:val="24"/>
          <w:szCs w:val="24"/>
        </w:rPr>
        <w:t>Что за невод во дворе?</w:t>
      </w:r>
    </w:p>
    <w:p w:rsidR="005B0ADD" w:rsidRPr="001E23A8" w:rsidRDefault="005B0ADD" w:rsidP="001E23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23A8">
        <w:rPr>
          <w:rFonts w:ascii="Times New Roman" w:hAnsi="Times New Roman"/>
          <w:sz w:val="24"/>
          <w:szCs w:val="24"/>
        </w:rPr>
        <w:t>- Не мешал бы ты игре,</w:t>
      </w:r>
    </w:p>
    <w:p w:rsidR="005B0ADD" w:rsidRPr="001E23A8" w:rsidRDefault="005B0ADD" w:rsidP="001E23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23A8">
        <w:rPr>
          <w:rFonts w:ascii="Times New Roman" w:hAnsi="Times New Roman"/>
          <w:sz w:val="24"/>
          <w:szCs w:val="24"/>
        </w:rPr>
        <w:t>Ты бы лучше отошел.</w:t>
      </w:r>
    </w:p>
    <w:p w:rsidR="005B0ADD" w:rsidRPr="001E23A8" w:rsidRDefault="005B0ADD" w:rsidP="001E23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23A8">
        <w:rPr>
          <w:rFonts w:ascii="Times New Roman" w:hAnsi="Times New Roman"/>
          <w:sz w:val="24"/>
          <w:szCs w:val="24"/>
        </w:rPr>
        <w:t>Мы играем в …</w:t>
      </w:r>
    </w:p>
    <w:p w:rsidR="005B0ADD" w:rsidRPr="001E23A8" w:rsidRDefault="005B0ADD" w:rsidP="001E23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23A8">
        <w:rPr>
          <w:rFonts w:ascii="Times New Roman" w:hAnsi="Times New Roman"/>
          <w:sz w:val="24"/>
          <w:szCs w:val="24"/>
        </w:rPr>
        <w:t>(Волейбол)</w:t>
      </w:r>
    </w:p>
    <w:p w:rsidR="005B0ADD" w:rsidRPr="001E23A8" w:rsidRDefault="005B0ADD" w:rsidP="001E23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0ADD" w:rsidRPr="001E23A8" w:rsidRDefault="005B0ADD" w:rsidP="001E23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23A8">
        <w:rPr>
          <w:rFonts w:ascii="Times New Roman" w:hAnsi="Times New Roman"/>
          <w:sz w:val="24"/>
          <w:szCs w:val="24"/>
        </w:rPr>
        <w:t>•Турнир идёт. Турнир в разгаре.</w:t>
      </w:r>
    </w:p>
    <w:p w:rsidR="005B0ADD" w:rsidRPr="001E23A8" w:rsidRDefault="005B0ADD" w:rsidP="001E23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23A8">
        <w:rPr>
          <w:rFonts w:ascii="Times New Roman" w:hAnsi="Times New Roman"/>
          <w:sz w:val="24"/>
          <w:szCs w:val="24"/>
        </w:rPr>
        <w:t>Играем мы с Андреем в паре.</w:t>
      </w:r>
    </w:p>
    <w:p w:rsidR="005B0ADD" w:rsidRPr="001E23A8" w:rsidRDefault="005B0ADD" w:rsidP="001E23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23A8">
        <w:rPr>
          <w:rFonts w:ascii="Times New Roman" w:hAnsi="Times New Roman"/>
          <w:sz w:val="24"/>
          <w:szCs w:val="24"/>
        </w:rPr>
        <w:t>На корт выходим мы вдвоём.</w:t>
      </w:r>
    </w:p>
    <w:p w:rsidR="005B0ADD" w:rsidRPr="001E23A8" w:rsidRDefault="005B0ADD" w:rsidP="001E23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23A8">
        <w:rPr>
          <w:rFonts w:ascii="Times New Roman" w:hAnsi="Times New Roman"/>
          <w:sz w:val="24"/>
          <w:szCs w:val="24"/>
        </w:rPr>
        <w:t>Ракетками мы мячик бьём.</w:t>
      </w:r>
    </w:p>
    <w:p w:rsidR="005B0ADD" w:rsidRPr="001E23A8" w:rsidRDefault="005B0ADD" w:rsidP="001E23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23A8">
        <w:rPr>
          <w:rFonts w:ascii="Times New Roman" w:hAnsi="Times New Roman"/>
          <w:sz w:val="24"/>
          <w:szCs w:val="24"/>
        </w:rPr>
        <w:t>А против нас — Андрэ и Дэнис.</w:t>
      </w:r>
    </w:p>
    <w:p w:rsidR="005B0ADD" w:rsidRPr="001E23A8" w:rsidRDefault="005B0ADD" w:rsidP="001E23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23A8">
        <w:rPr>
          <w:rFonts w:ascii="Times New Roman" w:hAnsi="Times New Roman"/>
          <w:sz w:val="24"/>
          <w:szCs w:val="24"/>
        </w:rPr>
        <w:t>Во что играем с ними? В …</w:t>
      </w:r>
    </w:p>
    <w:p w:rsidR="005B0ADD" w:rsidRPr="001E23A8" w:rsidRDefault="005B0ADD" w:rsidP="001E23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23A8">
        <w:rPr>
          <w:rFonts w:ascii="Times New Roman" w:hAnsi="Times New Roman"/>
          <w:sz w:val="24"/>
          <w:szCs w:val="24"/>
        </w:rPr>
        <w:t>(Теннис)</w:t>
      </w:r>
    </w:p>
    <w:p w:rsidR="005B0ADD" w:rsidRPr="001E23A8" w:rsidRDefault="005B0ADD" w:rsidP="001E23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0ADD" w:rsidRPr="001E23A8" w:rsidRDefault="005B0ADD" w:rsidP="001E23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23A8">
        <w:rPr>
          <w:rFonts w:ascii="Times New Roman" w:hAnsi="Times New Roman"/>
          <w:sz w:val="24"/>
          <w:szCs w:val="24"/>
        </w:rPr>
        <w:t>•На льду танцует фигурист,</w:t>
      </w:r>
    </w:p>
    <w:p w:rsidR="005B0ADD" w:rsidRPr="001E23A8" w:rsidRDefault="005B0ADD" w:rsidP="001E23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23A8">
        <w:rPr>
          <w:rFonts w:ascii="Times New Roman" w:hAnsi="Times New Roman"/>
          <w:sz w:val="24"/>
          <w:szCs w:val="24"/>
        </w:rPr>
        <w:t>Кружится, как осенний лист.</w:t>
      </w:r>
    </w:p>
    <w:p w:rsidR="005B0ADD" w:rsidRPr="001E23A8" w:rsidRDefault="005B0ADD" w:rsidP="001E23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23A8">
        <w:rPr>
          <w:rFonts w:ascii="Times New Roman" w:hAnsi="Times New Roman"/>
          <w:sz w:val="24"/>
          <w:szCs w:val="24"/>
        </w:rPr>
        <w:t>Он исполняет пируэт,</w:t>
      </w:r>
    </w:p>
    <w:p w:rsidR="005B0ADD" w:rsidRPr="001E23A8" w:rsidRDefault="005B0ADD" w:rsidP="001E23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23A8">
        <w:rPr>
          <w:rFonts w:ascii="Times New Roman" w:hAnsi="Times New Roman"/>
          <w:sz w:val="24"/>
          <w:szCs w:val="24"/>
        </w:rPr>
        <w:t>Потом двойной тулуп… Ах, нет!</w:t>
      </w:r>
    </w:p>
    <w:p w:rsidR="005B0ADD" w:rsidRPr="001E23A8" w:rsidRDefault="005B0ADD" w:rsidP="001E23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23A8">
        <w:rPr>
          <w:rFonts w:ascii="Times New Roman" w:hAnsi="Times New Roman"/>
          <w:sz w:val="24"/>
          <w:szCs w:val="24"/>
        </w:rPr>
        <w:t>Не в шубе он, легко одет.</w:t>
      </w:r>
    </w:p>
    <w:p w:rsidR="005B0ADD" w:rsidRPr="001E23A8" w:rsidRDefault="005B0ADD" w:rsidP="001E23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23A8">
        <w:rPr>
          <w:rFonts w:ascii="Times New Roman" w:hAnsi="Times New Roman"/>
          <w:sz w:val="24"/>
          <w:szCs w:val="24"/>
        </w:rPr>
        <w:t>И вот на льду теперь дуэт.</w:t>
      </w:r>
    </w:p>
    <w:p w:rsidR="005B0ADD" w:rsidRPr="001E23A8" w:rsidRDefault="005B0ADD" w:rsidP="001E23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23A8">
        <w:rPr>
          <w:rFonts w:ascii="Times New Roman" w:hAnsi="Times New Roman"/>
          <w:sz w:val="24"/>
          <w:szCs w:val="24"/>
        </w:rPr>
        <w:t>Эх, хорошо катаются!</w:t>
      </w:r>
    </w:p>
    <w:p w:rsidR="005B0ADD" w:rsidRPr="001E23A8" w:rsidRDefault="005B0ADD" w:rsidP="001E23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23A8">
        <w:rPr>
          <w:rFonts w:ascii="Times New Roman" w:hAnsi="Times New Roman"/>
          <w:sz w:val="24"/>
          <w:szCs w:val="24"/>
        </w:rPr>
        <w:t>Зал затаил дыхание.</w:t>
      </w:r>
    </w:p>
    <w:p w:rsidR="005B0ADD" w:rsidRPr="001E23A8" w:rsidRDefault="005B0ADD" w:rsidP="001E23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23A8">
        <w:rPr>
          <w:rFonts w:ascii="Times New Roman" w:hAnsi="Times New Roman"/>
          <w:sz w:val="24"/>
          <w:szCs w:val="24"/>
        </w:rPr>
        <w:t>Вид спорта называется…</w:t>
      </w:r>
    </w:p>
    <w:p w:rsidR="005B0ADD" w:rsidRPr="001E23A8" w:rsidRDefault="005B0ADD" w:rsidP="001E23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23A8">
        <w:rPr>
          <w:rFonts w:ascii="Times New Roman" w:hAnsi="Times New Roman"/>
          <w:sz w:val="24"/>
          <w:szCs w:val="24"/>
        </w:rPr>
        <w:t>(фигурное катание)</w:t>
      </w:r>
    </w:p>
    <w:p w:rsidR="005B0ADD" w:rsidRPr="001E23A8" w:rsidRDefault="005B0ADD" w:rsidP="001E23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0ADD" w:rsidRPr="00131E2A" w:rsidRDefault="005B0ADD" w:rsidP="001E23A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31E2A">
        <w:rPr>
          <w:rFonts w:ascii="Times New Roman" w:hAnsi="Times New Roman"/>
          <w:b/>
          <w:sz w:val="24"/>
          <w:szCs w:val="24"/>
        </w:rPr>
        <w:t>Спортивные загадки</w:t>
      </w:r>
    </w:p>
    <w:p w:rsidR="005B0ADD" w:rsidRDefault="005B0ADD" w:rsidP="001E23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0ADD" w:rsidRPr="001E23A8" w:rsidRDefault="005B0ADD" w:rsidP="001E23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23A8">
        <w:rPr>
          <w:rFonts w:ascii="Times New Roman" w:hAnsi="Times New Roman"/>
          <w:sz w:val="24"/>
          <w:szCs w:val="24"/>
        </w:rPr>
        <w:t>•Поле выкошено гладко,</w:t>
      </w:r>
    </w:p>
    <w:p w:rsidR="005B0ADD" w:rsidRPr="001E23A8" w:rsidRDefault="005B0ADD" w:rsidP="001E23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23A8">
        <w:rPr>
          <w:rFonts w:ascii="Times New Roman" w:hAnsi="Times New Roman"/>
          <w:sz w:val="24"/>
          <w:szCs w:val="24"/>
        </w:rPr>
        <w:t>Ровненькое, как тетрадка.</w:t>
      </w:r>
    </w:p>
    <w:p w:rsidR="005B0ADD" w:rsidRPr="001E23A8" w:rsidRDefault="005B0ADD" w:rsidP="001E23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23A8">
        <w:rPr>
          <w:rFonts w:ascii="Times New Roman" w:hAnsi="Times New Roman"/>
          <w:sz w:val="24"/>
          <w:szCs w:val="24"/>
        </w:rPr>
        <w:t>Только кто ж это поймёт?</w:t>
      </w:r>
    </w:p>
    <w:p w:rsidR="005B0ADD" w:rsidRPr="001E23A8" w:rsidRDefault="005B0ADD" w:rsidP="001E23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23A8">
        <w:rPr>
          <w:rFonts w:ascii="Times New Roman" w:hAnsi="Times New Roman"/>
          <w:sz w:val="24"/>
          <w:szCs w:val="24"/>
        </w:rPr>
        <w:t>Странно всё! Наоборот!</w:t>
      </w:r>
    </w:p>
    <w:p w:rsidR="005B0ADD" w:rsidRPr="001E23A8" w:rsidRDefault="005B0ADD" w:rsidP="001E23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23A8">
        <w:rPr>
          <w:rFonts w:ascii="Times New Roman" w:hAnsi="Times New Roman"/>
          <w:sz w:val="24"/>
          <w:szCs w:val="24"/>
        </w:rPr>
        <w:t>У обоих у ворот нет совсем-совсем забора.</w:t>
      </w:r>
    </w:p>
    <w:p w:rsidR="005B0ADD" w:rsidRPr="001E23A8" w:rsidRDefault="005B0ADD" w:rsidP="001E23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23A8">
        <w:rPr>
          <w:rFonts w:ascii="Times New Roman" w:hAnsi="Times New Roman"/>
          <w:sz w:val="24"/>
          <w:szCs w:val="24"/>
        </w:rPr>
        <w:t>Но зато спортсмены скоро</w:t>
      </w:r>
    </w:p>
    <w:p w:rsidR="005B0ADD" w:rsidRPr="001E23A8" w:rsidRDefault="005B0ADD" w:rsidP="001E23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23A8">
        <w:rPr>
          <w:rFonts w:ascii="Times New Roman" w:hAnsi="Times New Roman"/>
          <w:sz w:val="24"/>
          <w:szCs w:val="24"/>
        </w:rPr>
        <w:t>Выйдут во поле гулять,</w:t>
      </w:r>
    </w:p>
    <w:p w:rsidR="005B0ADD" w:rsidRPr="001E23A8" w:rsidRDefault="005B0ADD" w:rsidP="001E23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23A8">
        <w:rPr>
          <w:rFonts w:ascii="Times New Roman" w:hAnsi="Times New Roman"/>
          <w:sz w:val="24"/>
          <w:szCs w:val="24"/>
        </w:rPr>
        <w:t>Мяч один на всех гонять.</w:t>
      </w:r>
    </w:p>
    <w:p w:rsidR="005B0ADD" w:rsidRPr="001E23A8" w:rsidRDefault="005B0ADD" w:rsidP="001E23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23A8">
        <w:rPr>
          <w:rFonts w:ascii="Times New Roman" w:hAnsi="Times New Roman"/>
          <w:sz w:val="24"/>
          <w:szCs w:val="24"/>
        </w:rPr>
        <w:t>Зрители со всех сторон!</w:t>
      </w:r>
    </w:p>
    <w:p w:rsidR="005B0ADD" w:rsidRPr="001E23A8" w:rsidRDefault="005B0ADD" w:rsidP="001E23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23A8">
        <w:rPr>
          <w:rFonts w:ascii="Times New Roman" w:hAnsi="Times New Roman"/>
          <w:sz w:val="24"/>
          <w:szCs w:val="24"/>
        </w:rPr>
        <w:t>Что за поле? … (стадион)</w:t>
      </w:r>
    </w:p>
    <w:p w:rsidR="005B0ADD" w:rsidRPr="001E23A8" w:rsidRDefault="005B0ADD" w:rsidP="001E23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0ADD" w:rsidRPr="001E23A8" w:rsidRDefault="005B0ADD" w:rsidP="001E23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23A8">
        <w:rPr>
          <w:rFonts w:ascii="Times New Roman" w:hAnsi="Times New Roman"/>
          <w:sz w:val="24"/>
          <w:szCs w:val="24"/>
        </w:rPr>
        <w:t xml:space="preserve">•Я играю в волейбол, баскетбол, </w:t>
      </w:r>
    </w:p>
    <w:p w:rsidR="005B0ADD" w:rsidRPr="001E23A8" w:rsidRDefault="005B0ADD" w:rsidP="001E23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23A8">
        <w:rPr>
          <w:rFonts w:ascii="Times New Roman" w:hAnsi="Times New Roman"/>
          <w:sz w:val="24"/>
          <w:szCs w:val="24"/>
        </w:rPr>
        <w:t>Футбол, гандбол.</w:t>
      </w:r>
    </w:p>
    <w:p w:rsidR="005B0ADD" w:rsidRPr="001E23A8" w:rsidRDefault="005B0ADD" w:rsidP="001E23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23A8">
        <w:rPr>
          <w:rFonts w:ascii="Times New Roman" w:hAnsi="Times New Roman"/>
          <w:sz w:val="24"/>
          <w:szCs w:val="24"/>
        </w:rPr>
        <w:t>Я катаюсь на коньках,</w:t>
      </w:r>
    </w:p>
    <w:p w:rsidR="005B0ADD" w:rsidRPr="001E23A8" w:rsidRDefault="005B0ADD" w:rsidP="001E23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23A8">
        <w:rPr>
          <w:rFonts w:ascii="Times New Roman" w:hAnsi="Times New Roman"/>
          <w:sz w:val="24"/>
          <w:szCs w:val="24"/>
        </w:rPr>
        <w:t>И на лыжах я мастак!</w:t>
      </w:r>
    </w:p>
    <w:p w:rsidR="005B0ADD" w:rsidRPr="001E23A8" w:rsidRDefault="005B0ADD" w:rsidP="001E23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23A8">
        <w:rPr>
          <w:rFonts w:ascii="Times New Roman" w:hAnsi="Times New Roman"/>
          <w:sz w:val="24"/>
          <w:szCs w:val="24"/>
        </w:rPr>
        <w:t>Гребля, плаванье, каное —</w:t>
      </w:r>
    </w:p>
    <w:p w:rsidR="005B0ADD" w:rsidRPr="001E23A8" w:rsidRDefault="005B0ADD" w:rsidP="001E23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23A8">
        <w:rPr>
          <w:rFonts w:ascii="Times New Roman" w:hAnsi="Times New Roman"/>
          <w:sz w:val="24"/>
          <w:szCs w:val="24"/>
        </w:rPr>
        <w:t>Это всё моё родное!</w:t>
      </w:r>
    </w:p>
    <w:p w:rsidR="005B0ADD" w:rsidRPr="001E23A8" w:rsidRDefault="005B0ADD" w:rsidP="001E23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23A8">
        <w:rPr>
          <w:rFonts w:ascii="Times New Roman" w:hAnsi="Times New Roman"/>
          <w:sz w:val="24"/>
          <w:szCs w:val="24"/>
        </w:rPr>
        <w:t>Летом даже на каток,</w:t>
      </w:r>
    </w:p>
    <w:p w:rsidR="005B0ADD" w:rsidRPr="001E23A8" w:rsidRDefault="005B0ADD" w:rsidP="001E23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23A8">
        <w:rPr>
          <w:rFonts w:ascii="Times New Roman" w:hAnsi="Times New Roman"/>
          <w:sz w:val="24"/>
          <w:szCs w:val="24"/>
        </w:rPr>
        <w:t>В беге я большой знаток.</w:t>
      </w:r>
    </w:p>
    <w:p w:rsidR="005B0ADD" w:rsidRPr="001E23A8" w:rsidRDefault="005B0ADD" w:rsidP="001E23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23A8">
        <w:rPr>
          <w:rFonts w:ascii="Times New Roman" w:hAnsi="Times New Roman"/>
          <w:sz w:val="24"/>
          <w:szCs w:val="24"/>
        </w:rPr>
        <w:t xml:space="preserve">И скейтбоард, и бобслей, </w:t>
      </w:r>
    </w:p>
    <w:p w:rsidR="005B0ADD" w:rsidRPr="001E23A8" w:rsidRDefault="005B0ADD" w:rsidP="001E23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23A8">
        <w:rPr>
          <w:rFonts w:ascii="Times New Roman" w:hAnsi="Times New Roman"/>
          <w:sz w:val="24"/>
          <w:szCs w:val="24"/>
        </w:rPr>
        <w:t xml:space="preserve">Сани, бадминтон, хоккей, </w:t>
      </w:r>
    </w:p>
    <w:p w:rsidR="005B0ADD" w:rsidRPr="001E23A8" w:rsidRDefault="005B0ADD" w:rsidP="001E23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23A8">
        <w:rPr>
          <w:rFonts w:ascii="Times New Roman" w:hAnsi="Times New Roman"/>
          <w:sz w:val="24"/>
          <w:szCs w:val="24"/>
        </w:rPr>
        <w:t>Я силён, здоров и горд,</w:t>
      </w:r>
    </w:p>
    <w:p w:rsidR="005B0ADD" w:rsidRPr="001E23A8" w:rsidRDefault="005B0ADD" w:rsidP="001E23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23A8">
        <w:rPr>
          <w:rFonts w:ascii="Times New Roman" w:hAnsi="Times New Roman"/>
          <w:sz w:val="24"/>
          <w:szCs w:val="24"/>
        </w:rPr>
        <w:t>Что здоровье дарит ...!</w:t>
      </w:r>
    </w:p>
    <w:p w:rsidR="005B0ADD" w:rsidRPr="001E23A8" w:rsidRDefault="005B0ADD" w:rsidP="001E23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23A8">
        <w:rPr>
          <w:rFonts w:ascii="Times New Roman" w:hAnsi="Times New Roman"/>
          <w:sz w:val="24"/>
          <w:szCs w:val="24"/>
        </w:rPr>
        <w:t>(Спорт)</w:t>
      </w:r>
    </w:p>
    <w:p w:rsidR="005B0ADD" w:rsidRPr="001E23A8" w:rsidRDefault="005B0ADD" w:rsidP="001E23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0ADD" w:rsidRPr="001E23A8" w:rsidRDefault="005B0ADD" w:rsidP="001E23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23A8">
        <w:rPr>
          <w:rFonts w:ascii="Times New Roman" w:hAnsi="Times New Roman"/>
          <w:sz w:val="24"/>
          <w:szCs w:val="24"/>
        </w:rPr>
        <w:t>•Мы физически активны,</w:t>
      </w:r>
    </w:p>
    <w:p w:rsidR="005B0ADD" w:rsidRPr="001E23A8" w:rsidRDefault="005B0ADD" w:rsidP="001E23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23A8">
        <w:rPr>
          <w:rFonts w:ascii="Times New Roman" w:hAnsi="Times New Roman"/>
          <w:sz w:val="24"/>
          <w:szCs w:val="24"/>
        </w:rPr>
        <w:t>С ним мы станем быстры, сильны...</w:t>
      </w:r>
    </w:p>
    <w:p w:rsidR="005B0ADD" w:rsidRPr="001E23A8" w:rsidRDefault="005B0ADD" w:rsidP="001E23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23A8">
        <w:rPr>
          <w:rFonts w:ascii="Times New Roman" w:hAnsi="Times New Roman"/>
          <w:sz w:val="24"/>
          <w:szCs w:val="24"/>
        </w:rPr>
        <w:t>Закаляет нам натуру,</w:t>
      </w:r>
    </w:p>
    <w:p w:rsidR="005B0ADD" w:rsidRPr="001E23A8" w:rsidRDefault="005B0ADD" w:rsidP="001E23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23A8">
        <w:rPr>
          <w:rFonts w:ascii="Times New Roman" w:hAnsi="Times New Roman"/>
          <w:sz w:val="24"/>
          <w:szCs w:val="24"/>
        </w:rPr>
        <w:t>Укрепит мускулатуру.</w:t>
      </w:r>
    </w:p>
    <w:p w:rsidR="005B0ADD" w:rsidRPr="001E23A8" w:rsidRDefault="005B0ADD" w:rsidP="001E23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23A8">
        <w:rPr>
          <w:rFonts w:ascii="Times New Roman" w:hAnsi="Times New Roman"/>
          <w:sz w:val="24"/>
          <w:szCs w:val="24"/>
        </w:rPr>
        <w:t>Не нужны конфеты, торт,</w:t>
      </w:r>
    </w:p>
    <w:p w:rsidR="005B0ADD" w:rsidRPr="001E23A8" w:rsidRDefault="005B0ADD" w:rsidP="001E23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23A8">
        <w:rPr>
          <w:rFonts w:ascii="Times New Roman" w:hAnsi="Times New Roman"/>
          <w:sz w:val="24"/>
          <w:szCs w:val="24"/>
        </w:rPr>
        <w:t>Нужен нам один лишь... (спорт)</w:t>
      </w:r>
    </w:p>
    <w:p w:rsidR="005B0ADD" w:rsidRPr="001E23A8" w:rsidRDefault="005B0ADD" w:rsidP="001E23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0ADD" w:rsidRPr="001E23A8" w:rsidRDefault="005B0ADD" w:rsidP="001E23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23A8">
        <w:rPr>
          <w:rFonts w:ascii="Times New Roman" w:hAnsi="Times New Roman"/>
          <w:sz w:val="24"/>
          <w:szCs w:val="24"/>
        </w:rPr>
        <w:t>•Странный милиционер по полю гуляет,</w:t>
      </w:r>
    </w:p>
    <w:p w:rsidR="005B0ADD" w:rsidRPr="001E23A8" w:rsidRDefault="005B0ADD" w:rsidP="001E23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23A8">
        <w:rPr>
          <w:rFonts w:ascii="Times New Roman" w:hAnsi="Times New Roman"/>
          <w:sz w:val="24"/>
          <w:szCs w:val="24"/>
        </w:rPr>
        <w:t>В шортах, будто пионер, за мячом гоняет.</w:t>
      </w:r>
    </w:p>
    <w:p w:rsidR="005B0ADD" w:rsidRPr="001E23A8" w:rsidRDefault="005B0ADD" w:rsidP="001E23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23A8">
        <w:rPr>
          <w:rFonts w:ascii="Times New Roman" w:hAnsi="Times New Roman"/>
          <w:sz w:val="24"/>
          <w:szCs w:val="24"/>
        </w:rPr>
        <w:t>Хоть и очень строг на вид,</w:t>
      </w:r>
    </w:p>
    <w:p w:rsidR="005B0ADD" w:rsidRPr="001E23A8" w:rsidRDefault="005B0ADD" w:rsidP="001E23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23A8">
        <w:rPr>
          <w:rFonts w:ascii="Times New Roman" w:hAnsi="Times New Roman"/>
          <w:sz w:val="24"/>
          <w:szCs w:val="24"/>
        </w:rPr>
        <w:t>Дал «добро» — мяч бить ногами.</w:t>
      </w:r>
    </w:p>
    <w:p w:rsidR="005B0ADD" w:rsidRPr="001E23A8" w:rsidRDefault="005B0ADD" w:rsidP="001E23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23A8">
        <w:rPr>
          <w:rFonts w:ascii="Times New Roman" w:hAnsi="Times New Roman"/>
          <w:sz w:val="24"/>
          <w:szCs w:val="24"/>
        </w:rPr>
        <w:t>Сядешь, если засвистит,</w:t>
      </w:r>
    </w:p>
    <w:p w:rsidR="005B0ADD" w:rsidRPr="001E23A8" w:rsidRDefault="005B0ADD" w:rsidP="001E23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23A8">
        <w:rPr>
          <w:rFonts w:ascii="Times New Roman" w:hAnsi="Times New Roman"/>
          <w:sz w:val="24"/>
          <w:szCs w:val="24"/>
        </w:rPr>
        <w:t>На скамейку с штрафниками,</w:t>
      </w:r>
    </w:p>
    <w:p w:rsidR="005B0ADD" w:rsidRPr="001E23A8" w:rsidRDefault="005B0ADD" w:rsidP="001E23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23A8">
        <w:rPr>
          <w:rFonts w:ascii="Times New Roman" w:hAnsi="Times New Roman"/>
          <w:sz w:val="24"/>
          <w:szCs w:val="24"/>
        </w:rPr>
        <w:t>Значит, ты, мой дорогой,</w:t>
      </w:r>
    </w:p>
    <w:p w:rsidR="005B0ADD" w:rsidRPr="001E23A8" w:rsidRDefault="005B0ADD" w:rsidP="001E23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23A8">
        <w:rPr>
          <w:rFonts w:ascii="Times New Roman" w:hAnsi="Times New Roman"/>
          <w:sz w:val="24"/>
          <w:szCs w:val="24"/>
        </w:rPr>
        <w:t>Мяч отбил своей рукой.</w:t>
      </w:r>
    </w:p>
    <w:p w:rsidR="005B0ADD" w:rsidRPr="001E23A8" w:rsidRDefault="005B0ADD" w:rsidP="001E23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23A8">
        <w:rPr>
          <w:rFonts w:ascii="Times New Roman" w:hAnsi="Times New Roman"/>
          <w:sz w:val="24"/>
          <w:szCs w:val="24"/>
        </w:rPr>
        <w:t>Не припомню только я,</w:t>
      </w:r>
    </w:p>
    <w:p w:rsidR="005B0ADD" w:rsidRPr="001E23A8" w:rsidRDefault="005B0ADD" w:rsidP="001E23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23A8">
        <w:rPr>
          <w:rFonts w:ascii="Times New Roman" w:hAnsi="Times New Roman"/>
          <w:sz w:val="24"/>
          <w:szCs w:val="24"/>
        </w:rPr>
        <w:t xml:space="preserve">Как зовётся тот судья? </w:t>
      </w:r>
    </w:p>
    <w:p w:rsidR="005B0ADD" w:rsidRPr="001E23A8" w:rsidRDefault="005B0ADD" w:rsidP="001E23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23A8">
        <w:rPr>
          <w:rFonts w:ascii="Times New Roman" w:hAnsi="Times New Roman"/>
          <w:sz w:val="24"/>
          <w:szCs w:val="24"/>
        </w:rPr>
        <w:t>(арбитр)</w:t>
      </w:r>
    </w:p>
    <w:p w:rsidR="005B0ADD" w:rsidRPr="001E23A8" w:rsidRDefault="005B0ADD" w:rsidP="001E23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0ADD" w:rsidRPr="001E23A8" w:rsidRDefault="005B0ADD" w:rsidP="001E23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23A8">
        <w:rPr>
          <w:rFonts w:ascii="Times New Roman" w:hAnsi="Times New Roman"/>
          <w:sz w:val="24"/>
          <w:szCs w:val="24"/>
        </w:rPr>
        <w:t>•На Олимпе в древнем мире</w:t>
      </w:r>
    </w:p>
    <w:p w:rsidR="005B0ADD" w:rsidRPr="001E23A8" w:rsidRDefault="005B0ADD" w:rsidP="001E23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23A8">
        <w:rPr>
          <w:rFonts w:ascii="Times New Roman" w:hAnsi="Times New Roman"/>
          <w:sz w:val="24"/>
          <w:szCs w:val="24"/>
        </w:rPr>
        <w:t>Греки поднимали гири,</w:t>
      </w:r>
    </w:p>
    <w:p w:rsidR="005B0ADD" w:rsidRPr="001E23A8" w:rsidRDefault="005B0ADD" w:rsidP="001E23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23A8">
        <w:rPr>
          <w:rFonts w:ascii="Times New Roman" w:hAnsi="Times New Roman"/>
          <w:sz w:val="24"/>
          <w:szCs w:val="24"/>
        </w:rPr>
        <w:t>Состязались в беге, силе,</w:t>
      </w:r>
    </w:p>
    <w:p w:rsidR="005B0ADD" w:rsidRPr="001E23A8" w:rsidRDefault="005B0ADD" w:rsidP="001E23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23A8">
        <w:rPr>
          <w:rFonts w:ascii="Times New Roman" w:hAnsi="Times New Roman"/>
          <w:sz w:val="24"/>
          <w:szCs w:val="24"/>
        </w:rPr>
        <w:t>Тяжести переносили.</w:t>
      </w:r>
    </w:p>
    <w:p w:rsidR="005B0ADD" w:rsidRPr="001E23A8" w:rsidRDefault="005B0ADD" w:rsidP="001E23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23A8">
        <w:rPr>
          <w:rFonts w:ascii="Times New Roman" w:hAnsi="Times New Roman"/>
          <w:sz w:val="24"/>
          <w:szCs w:val="24"/>
        </w:rPr>
        <w:t>И дарила им награды</w:t>
      </w:r>
    </w:p>
    <w:p w:rsidR="005B0ADD" w:rsidRPr="001E23A8" w:rsidRDefault="005B0ADD" w:rsidP="001E23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23A8">
        <w:rPr>
          <w:rFonts w:ascii="Times New Roman" w:hAnsi="Times New Roman"/>
          <w:sz w:val="24"/>
          <w:szCs w:val="24"/>
        </w:rPr>
        <w:t>Летняя...</w:t>
      </w:r>
    </w:p>
    <w:p w:rsidR="005B0ADD" w:rsidRPr="001E23A8" w:rsidRDefault="005B0ADD" w:rsidP="001E23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23A8">
        <w:rPr>
          <w:rFonts w:ascii="Times New Roman" w:hAnsi="Times New Roman"/>
          <w:sz w:val="24"/>
          <w:szCs w:val="24"/>
        </w:rPr>
        <w:t>(олимпиада)</w:t>
      </w:r>
    </w:p>
    <w:p w:rsidR="005B0ADD" w:rsidRPr="001E23A8" w:rsidRDefault="005B0ADD" w:rsidP="001E23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0ADD" w:rsidRPr="001E23A8" w:rsidRDefault="005B0ADD" w:rsidP="001E23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23A8">
        <w:rPr>
          <w:rFonts w:ascii="Times New Roman" w:hAnsi="Times New Roman"/>
          <w:sz w:val="24"/>
          <w:szCs w:val="24"/>
        </w:rPr>
        <w:t>•Чтобы быть здоровым с детства</w:t>
      </w:r>
    </w:p>
    <w:p w:rsidR="005B0ADD" w:rsidRPr="001E23A8" w:rsidRDefault="005B0ADD" w:rsidP="001E23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23A8">
        <w:rPr>
          <w:rFonts w:ascii="Times New Roman" w:hAnsi="Times New Roman"/>
          <w:sz w:val="24"/>
          <w:szCs w:val="24"/>
        </w:rPr>
        <w:t>И уж взрослым не хворать.</w:t>
      </w:r>
    </w:p>
    <w:p w:rsidR="005B0ADD" w:rsidRPr="001E23A8" w:rsidRDefault="005B0ADD" w:rsidP="001E23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23A8">
        <w:rPr>
          <w:rFonts w:ascii="Times New Roman" w:hAnsi="Times New Roman"/>
          <w:sz w:val="24"/>
          <w:szCs w:val="24"/>
        </w:rPr>
        <w:t xml:space="preserve">Нужно каждым утром ранним </w:t>
      </w:r>
    </w:p>
    <w:p w:rsidR="005B0ADD" w:rsidRPr="001E23A8" w:rsidRDefault="005B0ADD" w:rsidP="001E23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23A8">
        <w:rPr>
          <w:rFonts w:ascii="Times New Roman" w:hAnsi="Times New Roman"/>
          <w:sz w:val="24"/>
          <w:szCs w:val="24"/>
        </w:rPr>
        <w:t>упражнения прописать.</w:t>
      </w:r>
    </w:p>
    <w:p w:rsidR="005B0ADD" w:rsidRPr="001E23A8" w:rsidRDefault="005B0ADD" w:rsidP="001E23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23A8">
        <w:rPr>
          <w:rFonts w:ascii="Times New Roman" w:hAnsi="Times New Roman"/>
          <w:sz w:val="24"/>
          <w:szCs w:val="24"/>
        </w:rPr>
        <w:t>Нужно встать, присесть, нагнуться,</w:t>
      </w:r>
    </w:p>
    <w:p w:rsidR="005B0ADD" w:rsidRPr="001E23A8" w:rsidRDefault="005B0ADD" w:rsidP="001E23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23A8">
        <w:rPr>
          <w:rFonts w:ascii="Times New Roman" w:hAnsi="Times New Roman"/>
          <w:sz w:val="24"/>
          <w:szCs w:val="24"/>
        </w:rPr>
        <w:t>Вновь нагнуться, подтянуться.</w:t>
      </w:r>
    </w:p>
    <w:p w:rsidR="005B0ADD" w:rsidRPr="001E23A8" w:rsidRDefault="005B0ADD" w:rsidP="001E23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23A8">
        <w:rPr>
          <w:rFonts w:ascii="Times New Roman" w:hAnsi="Times New Roman"/>
          <w:sz w:val="24"/>
          <w:szCs w:val="24"/>
        </w:rPr>
        <w:t xml:space="preserve">Пробежаться вокруг дома. </w:t>
      </w:r>
    </w:p>
    <w:p w:rsidR="005B0ADD" w:rsidRPr="001E23A8" w:rsidRDefault="005B0ADD" w:rsidP="001E23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23A8">
        <w:rPr>
          <w:rFonts w:ascii="Times New Roman" w:hAnsi="Times New Roman"/>
          <w:sz w:val="24"/>
          <w:szCs w:val="24"/>
        </w:rPr>
        <w:t>Это всем из вас знакомо?</w:t>
      </w:r>
    </w:p>
    <w:p w:rsidR="005B0ADD" w:rsidRPr="001E23A8" w:rsidRDefault="005B0ADD" w:rsidP="001E23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23A8">
        <w:rPr>
          <w:rFonts w:ascii="Times New Roman" w:hAnsi="Times New Roman"/>
          <w:sz w:val="24"/>
          <w:szCs w:val="24"/>
        </w:rPr>
        <w:t xml:space="preserve">Будет всё у вас в порядке, </w:t>
      </w:r>
    </w:p>
    <w:p w:rsidR="005B0ADD" w:rsidRPr="001E23A8" w:rsidRDefault="005B0ADD" w:rsidP="001E23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23A8">
        <w:rPr>
          <w:rFonts w:ascii="Times New Roman" w:hAnsi="Times New Roman"/>
          <w:sz w:val="24"/>
          <w:szCs w:val="24"/>
        </w:rPr>
        <w:t>Если помнить о ...!</w:t>
      </w:r>
    </w:p>
    <w:p w:rsidR="005B0ADD" w:rsidRPr="001E23A8" w:rsidRDefault="005B0ADD" w:rsidP="001E23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23A8">
        <w:rPr>
          <w:rFonts w:ascii="Times New Roman" w:hAnsi="Times New Roman"/>
          <w:sz w:val="24"/>
          <w:szCs w:val="24"/>
        </w:rPr>
        <w:t>(Зарядке)</w:t>
      </w:r>
    </w:p>
    <w:p w:rsidR="005B0ADD" w:rsidRPr="001E23A8" w:rsidRDefault="005B0ADD" w:rsidP="001E23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0ADD" w:rsidRPr="001E23A8" w:rsidRDefault="005B0ADD" w:rsidP="001E23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23A8">
        <w:rPr>
          <w:rFonts w:ascii="Times New Roman" w:hAnsi="Times New Roman"/>
          <w:sz w:val="24"/>
          <w:szCs w:val="24"/>
        </w:rPr>
        <w:t>•Лучше всех спортсмена знает,</w:t>
      </w:r>
    </w:p>
    <w:p w:rsidR="005B0ADD" w:rsidRPr="001E23A8" w:rsidRDefault="005B0ADD" w:rsidP="001E23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23A8">
        <w:rPr>
          <w:rFonts w:ascii="Times New Roman" w:hAnsi="Times New Roman"/>
          <w:sz w:val="24"/>
          <w:szCs w:val="24"/>
        </w:rPr>
        <w:t>Во всём ему он помогает.</w:t>
      </w:r>
    </w:p>
    <w:p w:rsidR="005B0ADD" w:rsidRPr="001E23A8" w:rsidRDefault="005B0ADD" w:rsidP="001E23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23A8">
        <w:rPr>
          <w:rFonts w:ascii="Times New Roman" w:hAnsi="Times New Roman"/>
          <w:sz w:val="24"/>
          <w:szCs w:val="24"/>
        </w:rPr>
        <w:t>Сражаться учит, побеждать</w:t>
      </w:r>
    </w:p>
    <w:p w:rsidR="005B0ADD" w:rsidRPr="001E23A8" w:rsidRDefault="005B0ADD" w:rsidP="001E23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23A8">
        <w:rPr>
          <w:rFonts w:ascii="Times New Roman" w:hAnsi="Times New Roman"/>
          <w:sz w:val="24"/>
          <w:szCs w:val="24"/>
        </w:rPr>
        <w:t>И бодрость духа не терять.</w:t>
      </w:r>
    </w:p>
    <w:p w:rsidR="005B0ADD" w:rsidRPr="001E23A8" w:rsidRDefault="005B0ADD" w:rsidP="001E23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23A8">
        <w:rPr>
          <w:rFonts w:ascii="Times New Roman" w:hAnsi="Times New Roman"/>
          <w:sz w:val="24"/>
          <w:szCs w:val="24"/>
        </w:rPr>
        <w:t>Он для спортсмена в наше время</w:t>
      </w:r>
    </w:p>
    <w:p w:rsidR="005B0ADD" w:rsidRPr="001E23A8" w:rsidRDefault="005B0ADD" w:rsidP="001E23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23A8">
        <w:rPr>
          <w:rFonts w:ascii="Times New Roman" w:hAnsi="Times New Roman"/>
          <w:sz w:val="24"/>
          <w:szCs w:val="24"/>
        </w:rPr>
        <w:t>Почти как мать, ведь это ...!</w:t>
      </w:r>
    </w:p>
    <w:p w:rsidR="005B0ADD" w:rsidRPr="001E23A8" w:rsidRDefault="005B0ADD" w:rsidP="001E23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23A8">
        <w:rPr>
          <w:rFonts w:ascii="Times New Roman" w:hAnsi="Times New Roman"/>
          <w:sz w:val="24"/>
          <w:szCs w:val="24"/>
        </w:rPr>
        <w:t>(Тренер)</w:t>
      </w:r>
    </w:p>
    <w:p w:rsidR="005B0ADD" w:rsidRPr="001E23A8" w:rsidRDefault="005B0ADD" w:rsidP="001E23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0ADD" w:rsidRPr="001E23A8" w:rsidRDefault="005B0ADD" w:rsidP="001E23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23A8">
        <w:rPr>
          <w:rFonts w:ascii="Times New Roman" w:hAnsi="Times New Roman"/>
          <w:sz w:val="24"/>
          <w:szCs w:val="24"/>
        </w:rPr>
        <w:t>•Силачом я стать хочу.</w:t>
      </w:r>
    </w:p>
    <w:p w:rsidR="005B0ADD" w:rsidRPr="001E23A8" w:rsidRDefault="005B0ADD" w:rsidP="001E23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23A8">
        <w:rPr>
          <w:rFonts w:ascii="Times New Roman" w:hAnsi="Times New Roman"/>
          <w:sz w:val="24"/>
          <w:szCs w:val="24"/>
        </w:rPr>
        <w:t>Прихожу я к силачу:</w:t>
      </w:r>
    </w:p>
    <w:p w:rsidR="005B0ADD" w:rsidRPr="001E23A8" w:rsidRDefault="005B0ADD" w:rsidP="001E23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23A8">
        <w:rPr>
          <w:rFonts w:ascii="Times New Roman" w:hAnsi="Times New Roman"/>
          <w:sz w:val="24"/>
          <w:szCs w:val="24"/>
        </w:rPr>
        <w:t>- Расскажите вот о чем –</w:t>
      </w:r>
    </w:p>
    <w:p w:rsidR="005B0ADD" w:rsidRPr="001E23A8" w:rsidRDefault="005B0ADD" w:rsidP="001E23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23A8">
        <w:rPr>
          <w:rFonts w:ascii="Times New Roman" w:hAnsi="Times New Roman"/>
          <w:sz w:val="24"/>
          <w:szCs w:val="24"/>
        </w:rPr>
        <w:t>Как вы стали силачом?</w:t>
      </w:r>
    </w:p>
    <w:p w:rsidR="005B0ADD" w:rsidRPr="001E23A8" w:rsidRDefault="005B0ADD" w:rsidP="001E23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23A8">
        <w:rPr>
          <w:rFonts w:ascii="Times New Roman" w:hAnsi="Times New Roman"/>
          <w:sz w:val="24"/>
          <w:szCs w:val="24"/>
        </w:rPr>
        <w:t>Улыбнулся он в ответ:</w:t>
      </w:r>
    </w:p>
    <w:p w:rsidR="005B0ADD" w:rsidRPr="001E23A8" w:rsidRDefault="005B0ADD" w:rsidP="001E23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23A8">
        <w:rPr>
          <w:rFonts w:ascii="Times New Roman" w:hAnsi="Times New Roman"/>
          <w:sz w:val="24"/>
          <w:szCs w:val="24"/>
        </w:rPr>
        <w:t>- Очень просто. Много лет</w:t>
      </w:r>
    </w:p>
    <w:p w:rsidR="005B0ADD" w:rsidRPr="001E23A8" w:rsidRDefault="005B0ADD" w:rsidP="001E23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23A8">
        <w:rPr>
          <w:rFonts w:ascii="Times New Roman" w:hAnsi="Times New Roman"/>
          <w:sz w:val="24"/>
          <w:szCs w:val="24"/>
        </w:rPr>
        <w:t>Ежедневно, встав с постели,</w:t>
      </w:r>
    </w:p>
    <w:p w:rsidR="005B0ADD" w:rsidRPr="001E23A8" w:rsidRDefault="005B0ADD" w:rsidP="001E23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23A8">
        <w:rPr>
          <w:rFonts w:ascii="Times New Roman" w:hAnsi="Times New Roman"/>
          <w:sz w:val="24"/>
          <w:szCs w:val="24"/>
        </w:rPr>
        <w:t>Поднимаю я …</w:t>
      </w:r>
    </w:p>
    <w:p w:rsidR="005B0ADD" w:rsidRPr="001E23A8" w:rsidRDefault="005B0ADD" w:rsidP="001E23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23A8">
        <w:rPr>
          <w:rFonts w:ascii="Times New Roman" w:hAnsi="Times New Roman"/>
          <w:sz w:val="24"/>
          <w:szCs w:val="24"/>
        </w:rPr>
        <w:t>(Гантели)</w:t>
      </w:r>
    </w:p>
    <w:p w:rsidR="005B0ADD" w:rsidRPr="001E23A8" w:rsidRDefault="005B0ADD" w:rsidP="001E23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0ADD" w:rsidRPr="001E23A8" w:rsidRDefault="005B0ADD" w:rsidP="001E23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23A8">
        <w:rPr>
          <w:rFonts w:ascii="Times New Roman" w:hAnsi="Times New Roman"/>
          <w:sz w:val="24"/>
          <w:szCs w:val="24"/>
        </w:rPr>
        <w:t>•И мальчишки, и девчонки</w:t>
      </w:r>
    </w:p>
    <w:p w:rsidR="005B0ADD" w:rsidRPr="001E23A8" w:rsidRDefault="005B0ADD" w:rsidP="001E23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23A8">
        <w:rPr>
          <w:rFonts w:ascii="Times New Roman" w:hAnsi="Times New Roman"/>
          <w:sz w:val="24"/>
          <w:szCs w:val="24"/>
        </w:rPr>
        <w:t>Очень любят нас зимой,</w:t>
      </w:r>
    </w:p>
    <w:p w:rsidR="005B0ADD" w:rsidRPr="001E23A8" w:rsidRDefault="005B0ADD" w:rsidP="001E23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23A8">
        <w:rPr>
          <w:rFonts w:ascii="Times New Roman" w:hAnsi="Times New Roman"/>
          <w:sz w:val="24"/>
          <w:szCs w:val="24"/>
        </w:rPr>
        <w:t>Режут лед узором тонким,</w:t>
      </w:r>
    </w:p>
    <w:p w:rsidR="005B0ADD" w:rsidRPr="001E23A8" w:rsidRDefault="005B0ADD" w:rsidP="001E23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23A8">
        <w:rPr>
          <w:rFonts w:ascii="Times New Roman" w:hAnsi="Times New Roman"/>
          <w:sz w:val="24"/>
          <w:szCs w:val="24"/>
        </w:rPr>
        <w:t>Не хотят идти домой.</w:t>
      </w:r>
    </w:p>
    <w:p w:rsidR="005B0ADD" w:rsidRPr="001E23A8" w:rsidRDefault="005B0ADD" w:rsidP="001E23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23A8">
        <w:rPr>
          <w:rFonts w:ascii="Times New Roman" w:hAnsi="Times New Roman"/>
          <w:sz w:val="24"/>
          <w:szCs w:val="24"/>
        </w:rPr>
        <w:t>Мы изящны и легки,</w:t>
      </w:r>
    </w:p>
    <w:p w:rsidR="005B0ADD" w:rsidRPr="001E23A8" w:rsidRDefault="005B0ADD" w:rsidP="001E23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23A8">
        <w:rPr>
          <w:rFonts w:ascii="Times New Roman" w:hAnsi="Times New Roman"/>
          <w:sz w:val="24"/>
          <w:szCs w:val="24"/>
        </w:rPr>
        <w:t>Мы - фигурные ...</w:t>
      </w:r>
    </w:p>
    <w:p w:rsidR="005B0ADD" w:rsidRPr="001E23A8" w:rsidRDefault="005B0ADD" w:rsidP="001E23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23A8">
        <w:rPr>
          <w:rFonts w:ascii="Times New Roman" w:hAnsi="Times New Roman"/>
          <w:sz w:val="24"/>
          <w:szCs w:val="24"/>
        </w:rPr>
        <w:t>(коньки)</w:t>
      </w:r>
    </w:p>
    <w:p w:rsidR="005B0ADD" w:rsidRPr="001E23A8" w:rsidRDefault="005B0ADD" w:rsidP="001E23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0ADD" w:rsidRPr="001E23A8" w:rsidRDefault="005B0ADD" w:rsidP="001E23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23A8">
        <w:rPr>
          <w:rFonts w:ascii="Times New Roman" w:hAnsi="Times New Roman"/>
          <w:sz w:val="24"/>
          <w:szCs w:val="24"/>
        </w:rPr>
        <w:t>•Вот серебряный лужок,</w:t>
      </w:r>
    </w:p>
    <w:p w:rsidR="005B0ADD" w:rsidRPr="001E23A8" w:rsidRDefault="005B0ADD" w:rsidP="001E23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23A8">
        <w:rPr>
          <w:rFonts w:ascii="Times New Roman" w:hAnsi="Times New Roman"/>
          <w:sz w:val="24"/>
          <w:szCs w:val="24"/>
        </w:rPr>
        <w:t>Не видать барашка,</w:t>
      </w:r>
    </w:p>
    <w:p w:rsidR="005B0ADD" w:rsidRPr="001E23A8" w:rsidRDefault="005B0ADD" w:rsidP="001E23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23A8">
        <w:rPr>
          <w:rFonts w:ascii="Times New Roman" w:hAnsi="Times New Roman"/>
          <w:sz w:val="24"/>
          <w:szCs w:val="24"/>
        </w:rPr>
        <w:t>Не мычит на нем бычок,</w:t>
      </w:r>
    </w:p>
    <w:p w:rsidR="005B0ADD" w:rsidRPr="001E23A8" w:rsidRDefault="005B0ADD" w:rsidP="001E23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23A8">
        <w:rPr>
          <w:rFonts w:ascii="Times New Roman" w:hAnsi="Times New Roman"/>
          <w:sz w:val="24"/>
          <w:szCs w:val="24"/>
        </w:rPr>
        <w:t>Не цветет ромашка.</w:t>
      </w:r>
    </w:p>
    <w:p w:rsidR="005B0ADD" w:rsidRPr="001E23A8" w:rsidRDefault="005B0ADD" w:rsidP="001E23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23A8">
        <w:rPr>
          <w:rFonts w:ascii="Times New Roman" w:hAnsi="Times New Roman"/>
          <w:sz w:val="24"/>
          <w:szCs w:val="24"/>
        </w:rPr>
        <w:t>Наш лужок зимой хорош,</w:t>
      </w:r>
    </w:p>
    <w:p w:rsidR="005B0ADD" w:rsidRPr="001E23A8" w:rsidRDefault="005B0ADD" w:rsidP="001E23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23A8">
        <w:rPr>
          <w:rFonts w:ascii="Times New Roman" w:hAnsi="Times New Roman"/>
          <w:sz w:val="24"/>
          <w:szCs w:val="24"/>
        </w:rPr>
        <w:t>А весною не найдешь.</w:t>
      </w:r>
    </w:p>
    <w:p w:rsidR="005B0ADD" w:rsidRPr="001E23A8" w:rsidRDefault="005B0ADD" w:rsidP="001E23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23A8">
        <w:rPr>
          <w:rFonts w:ascii="Times New Roman" w:hAnsi="Times New Roman"/>
          <w:sz w:val="24"/>
          <w:szCs w:val="24"/>
        </w:rPr>
        <w:t>(Каток)</w:t>
      </w:r>
    </w:p>
    <w:p w:rsidR="005B0ADD" w:rsidRPr="001E23A8" w:rsidRDefault="005B0ADD" w:rsidP="001E23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0ADD" w:rsidRPr="001E23A8" w:rsidRDefault="005B0ADD" w:rsidP="001E23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23A8">
        <w:rPr>
          <w:rFonts w:ascii="Times New Roman" w:hAnsi="Times New Roman"/>
          <w:sz w:val="24"/>
          <w:szCs w:val="24"/>
        </w:rPr>
        <w:t>•Я катаюсь на нем</w:t>
      </w:r>
    </w:p>
    <w:p w:rsidR="005B0ADD" w:rsidRPr="001E23A8" w:rsidRDefault="005B0ADD" w:rsidP="001E23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23A8">
        <w:rPr>
          <w:rFonts w:ascii="Times New Roman" w:hAnsi="Times New Roman"/>
          <w:sz w:val="24"/>
          <w:szCs w:val="24"/>
        </w:rPr>
        <w:t>До вечерней поры,</w:t>
      </w:r>
    </w:p>
    <w:p w:rsidR="005B0ADD" w:rsidRPr="001E23A8" w:rsidRDefault="005B0ADD" w:rsidP="001E23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23A8">
        <w:rPr>
          <w:rFonts w:ascii="Times New Roman" w:hAnsi="Times New Roman"/>
          <w:sz w:val="24"/>
          <w:szCs w:val="24"/>
        </w:rPr>
        <w:t>Но ленивый мой конь</w:t>
      </w:r>
    </w:p>
    <w:p w:rsidR="005B0ADD" w:rsidRPr="001E23A8" w:rsidRDefault="005B0ADD" w:rsidP="001E23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23A8">
        <w:rPr>
          <w:rFonts w:ascii="Times New Roman" w:hAnsi="Times New Roman"/>
          <w:sz w:val="24"/>
          <w:szCs w:val="24"/>
        </w:rPr>
        <w:t>Возит только с горы,</w:t>
      </w:r>
    </w:p>
    <w:p w:rsidR="005B0ADD" w:rsidRPr="001E23A8" w:rsidRDefault="005B0ADD" w:rsidP="001E23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23A8">
        <w:rPr>
          <w:rFonts w:ascii="Times New Roman" w:hAnsi="Times New Roman"/>
          <w:sz w:val="24"/>
          <w:szCs w:val="24"/>
        </w:rPr>
        <w:t>А на горку всегда</w:t>
      </w:r>
    </w:p>
    <w:p w:rsidR="005B0ADD" w:rsidRPr="001E23A8" w:rsidRDefault="005B0ADD" w:rsidP="001E23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23A8">
        <w:rPr>
          <w:rFonts w:ascii="Times New Roman" w:hAnsi="Times New Roman"/>
          <w:sz w:val="24"/>
          <w:szCs w:val="24"/>
        </w:rPr>
        <w:t>Сам пешком я хожу</w:t>
      </w:r>
    </w:p>
    <w:p w:rsidR="005B0ADD" w:rsidRPr="001E23A8" w:rsidRDefault="005B0ADD" w:rsidP="001E23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23A8">
        <w:rPr>
          <w:rFonts w:ascii="Times New Roman" w:hAnsi="Times New Roman"/>
          <w:sz w:val="24"/>
          <w:szCs w:val="24"/>
        </w:rPr>
        <w:t>И коня своего</w:t>
      </w:r>
    </w:p>
    <w:p w:rsidR="005B0ADD" w:rsidRPr="001E23A8" w:rsidRDefault="005B0ADD" w:rsidP="001E23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23A8">
        <w:rPr>
          <w:rFonts w:ascii="Times New Roman" w:hAnsi="Times New Roman"/>
          <w:sz w:val="24"/>
          <w:szCs w:val="24"/>
        </w:rPr>
        <w:t>За веревку вожу.</w:t>
      </w:r>
    </w:p>
    <w:p w:rsidR="005B0ADD" w:rsidRPr="001E23A8" w:rsidRDefault="005B0ADD" w:rsidP="001E23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23A8">
        <w:rPr>
          <w:rFonts w:ascii="Times New Roman" w:hAnsi="Times New Roman"/>
          <w:sz w:val="24"/>
          <w:szCs w:val="24"/>
        </w:rPr>
        <w:t>(Санки)</w:t>
      </w:r>
    </w:p>
    <w:p w:rsidR="005B0ADD" w:rsidRPr="001E23A8" w:rsidRDefault="005B0ADD" w:rsidP="001E23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0ADD" w:rsidRPr="001E23A8" w:rsidRDefault="005B0ADD" w:rsidP="001E23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23A8">
        <w:rPr>
          <w:rFonts w:ascii="Times New Roman" w:hAnsi="Times New Roman"/>
          <w:sz w:val="24"/>
          <w:szCs w:val="24"/>
        </w:rPr>
        <w:t>•Победитель в спортсоревнованиях,</w:t>
      </w:r>
    </w:p>
    <w:p w:rsidR="005B0ADD" w:rsidRPr="001E23A8" w:rsidRDefault="005B0ADD" w:rsidP="001E23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23A8">
        <w:rPr>
          <w:rFonts w:ascii="Times New Roman" w:hAnsi="Times New Roman"/>
          <w:sz w:val="24"/>
          <w:szCs w:val="24"/>
        </w:rPr>
        <w:t>Впереди все время только он.</w:t>
      </w:r>
    </w:p>
    <w:p w:rsidR="005B0ADD" w:rsidRPr="001E23A8" w:rsidRDefault="005B0ADD" w:rsidP="001E23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23A8">
        <w:rPr>
          <w:rFonts w:ascii="Times New Roman" w:hAnsi="Times New Roman"/>
          <w:sz w:val="24"/>
          <w:szCs w:val="24"/>
        </w:rPr>
        <w:t>Как звучит, скажите, гордое название?</w:t>
      </w:r>
    </w:p>
    <w:p w:rsidR="005B0ADD" w:rsidRPr="001E23A8" w:rsidRDefault="005B0ADD" w:rsidP="001E23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23A8">
        <w:rPr>
          <w:rFonts w:ascii="Times New Roman" w:hAnsi="Times New Roman"/>
          <w:sz w:val="24"/>
          <w:szCs w:val="24"/>
        </w:rPr>
        <w:t xml:space="preserve">Знают все, что это... </w:t>
      </w:r>
    </w:p>
    <w:p w:rsidR="005B0ADD" w:rsidRPr="001E23A8" w:rsidRDefault="005B0ADD" w:rsidP="001E23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23A8">
        <w:rPr>
          <w:rFonts w:ascii="Times New Roman" w:hAnsi="Times New Roman"/>
          <w:sz w:val="24"/>
          <w:szCs w:val="24"/>
        </w:rPr>
        <w:t>(чемпион)</w:t>
      </w:r>
    </w:p>
    <w:p w:rsidR="005B0ADD" w:rsidRPr="001E23A8" w:rsidRDefault="005B0ADD" w:rsidP="001E23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0ADD" w:rsidRPr="001E23A8" w:rsidRDefault="005B0ADD" w:rsidP="001E23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23A8">
        <w:rPr>
          <w:rFonts w:ascii="Times New Roman" w:hAnsi="Times New Roman"/>
          <w:sz w:val="24"/>
          <w:szCs w:val="24"/>
        </w:rPr>
        <w:t>•Спортивный снаряд этот — две жерди,</w:t>
      </w:r>
    </w:p>
    <w:p w:rsidR="005B0ADD" w:rsidRPr="001E23A8" w:rsidRDefault="005B0ADD" w:rsidP="001E23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23A8">
        <w:rPr>
          <w:rFonts w:ascii="Times New Roman" w:hAnsi="Times New Roman"/>
          <w:sz w:val="24"/>
          <w:szCs w:val="24"/>
        </w:rPr>
        <w:t>На стойке шарнирами прикреплены.</w:t>
      </w:r>
    </w:p>
    <w:p w:rsidR="005B0ADD" w:rsidRPr="001E23A8" w:rsidRDefault="005B0ADD" w:rsidP="001E23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23A8">
        <w:rPr>
          <w:rFonts w:ascii="Times New Roman" w:hAnsi="Times New Roman"/>
          <w:sz w:val="24"/>
          <w:szCs w:val="24"/>
        </w:rPr>
        <w:t>С ними сильным стану я.</w:t>
      </w:r>
    </w:p>
    <w:p w:rsidR="005B0ADD" w:rsidRPr="001E23A8" w:rsidRDefault="005B0ADD" w:rsidP="001E23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23A8">
        <w:rPr>
          <w:rFonts w:ascii="Times New Roman" w:hAnsi="Times New Roman"/>
          <w:sz w:val="24"/>
          <w:szCs w:val="24"/>
        </w:rPr>
        <w:t>Снаряд называется коротко — ...</w:t>
      </w:r>
    </w:p>
    <w:p w:rsidR="005B0ADD" w:rsidRPr="001E23A8" w:rsidRDefault="005B0ADD" w:rsidP="001E23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23A8">
        <w:rPr>
          <w:rFonts w:ascii="Times New Roman" w:hAnsi="Times New Roman"/>
          <w:sz w:val="24"/>
          <w:szCs w:val="24"/>
        </w:rPr>
        <w:t>(брусья)</w:t>
      </w:r>
    </w:p>
    <w:p w:rsidR="005B0ADD" w:rsidRPr="001E23A8" w:rsidRDefault="005B0ADD" w:rsidP="001E23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0ADD" w:rsidRPr="001E23A8" w:rsidRDefault="005B0ADD" w:rsidP="001E23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23A8">
        <w:rPr>
          <w:rFonts w:ascii="Times New Roman" w:hAnsi="Times New Roman"/>
          <w:sz w:val="24"/>
          <w:szCs w:val="24"/>
        </w:rPr>
        <w:t>•Руки врозь, а ноги вместе.</w:t>
      </w:r>
    </w:p>
    <w:p w:rsidR="005B0ADD" w:rsidRPr="001E23A8" w:rsidRDefault="005B0ADD" w:rsidP="001E23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23A8">
        <w:rPr>
          <w:rFonts w:ascii="Times New Roman" w:hAnsi="Times New Roman"/>
          <w:sz w:val="24"/>
          <w:szCs w:val="24"/>
        </w:rPr>
        <w:t>Бег, потом прыжки на месте.</w:t>
      </w:r>
    </w:p>
    <w:p w:rsidR="005B0ADD" w:rsidRPr="001E23A8" w:rsidRDefault="005B0ADD" w:rsidP="001E23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23A8">
        <w:rPr>
          <w:rFonts w:ascii="Times New Roman" w:hAnsi="Times New Roman"/>
          <w:sz w:val="24"/>
          <w:szCs w:val="24"/>
        </w:rPr>
        <w:t>Рассчитались по порядку,</w:t>
      </w:r>
    </w:p>
    <w:p w:rsidR="005B0ADD" w:rsidRPr="001E23A8" w:rsidRDefault="005B0ADD" w:rsidP="001E23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23A8">
        <w:rPr>
          <w:rFonts w:ascii="Times New Roman" w:hAnsi="Times New Roman"/>
          <w:sz w:val="24"/>
          <w:szCs w:val="24"/>
        </w:rPr>
        <w:t>Вот и все — конец...</w:t>
      </w:r>
    </w:p>
    <w:p w:rsidR="005B0ADD" w:rsidRPr="001E23A8" w:rsidRDefault="005B0ADD" w:rsidP="001E23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23A8">
        <w:rPr>
          <w:rFonts w:ascii="Times New Roman" w:hAnsi="Times New Roman"/>
          <w:sz w:val="24"/>
          <w:szCs w:val="24"/>
        </w:rPr>
        <w:t>(зарядке)</w:t>
      </w:r>
    </w:p>
    <w:p w:rsidR="005B0ADD" w:rsidRPr="001E23A8" w:rsidRDefault="005B0ADD" w:rsidP="001E23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0ADD" w:rsidRPr="001E23A8" w:rsidRDefault="005B0ADD" w:rsidP="001E23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23A8">
        <w:rPr>
          <w:rFonts w:ascii="Times New Roman" w:hAnsi="Times New Roman"/>
          <w:sz w:val="24"/>
          <w:szCs w:val="24"/>
        </w:rPr>
        <w:t>•Металлических два братца,</w:t>
      </w:r>
    </w:p>
    <w:p w:rsidR="005B0ADD" w:rsidRPr="001E23A8" w:rsidRDefault="005B0ADD" w:rsidP="001E23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23A8">
        <w:rPr>
          <w:rFonts w:ascii="Times New Roman" w:hAnsi="Times New Roman"/>
          <w:sz w:val="24"/>
          <w:szCs w:val="24"/>
        </w:rPr>
        <w:t>Как с ботинками срослись,</w:t>
      </w:r>
    </w:p>
    <w:p w:rsidR="005B0ADD" w:rsidRPr="001E23A8" w:rsidRDefault="005B0ADD" w:rsidP="001E23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23A8">
        <w:rPr>
          <w:rFonts w:ascii="Times New Roman" w:hAnsi="Times New Roman"/>
          <w:sz w:val="24"/>
          <w:szCs w:val="24"/>
        </w:rPr>
        <w:t>Захотели покататься,</w:t>
      </w:r>
    </w:p>
    <w:p w:rsidR="005B0ADD" w:rsidRPr="001E23A8" w:rsidRDefault="005B0ADD" w:rsidP="001E23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23A8">
        <w:rPr>
          <w:rFonts w:ascii="Times New Roman" w:hAnsi="Times New Roman"/>
          <w:sz w:val="24"/>
          <w:szCs w:val="24"/>
        </w:rPr>
        <w:t>Топ! — на лёд и понеслись.</w:t>
      </w:r>
    </w:p>
    <w:p w:rsidR="005B0ADD" w:rsidRPr="001E23A8" w:rsidRDefault="005B0ADD" w:rsidP="001E23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23A8">
        <w:rPr>
          <w:rFonts w:ascii="Times New Roman" w:hAnsi="Times New Roman"/>
          <w:sz w:val="24"/>
          <w:szCs w:val="24"/>
        </w:rPr>
        <w:t xml:space="preserve">Ай, да братья, ай, легки! Братьев как зовут? </w:t>
      </w:r>
    </w:p>
    <w:p w:rsidR="005B0ADD" w:rsidRPr="001E23A8" w:rsidRDefault="005B0ADD" w:rsidP="001E23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23A8">
        <w:rPr>
          <w:rFonts w:ascii="Times New Roman" w:hAnsi="Times New Roman"/>
          <w:sz w:val="24"/>
          <w:szCs w:val="24"/>
        </w:rPr>
        <w:t>(Коньки)</w:t>
      </w:r>
    </w:p>
    <w:p w:rsidR="005B0ADD" w:rsidRPr="001E23A8" w:rsidRDefault="005B0ADD" w:rsidP="001E23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0ADD" w:rsidRPr="001E23A8" w:rsidRDefault="005B0ADD" w:rsidP="001E23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23A8">
        <w:rPr>
          <w:rFonts w:ascii="Times New Roman" w:hAnsi="Times New Roman"/>
          <w:sz w:val="24"/>
          <w:szCs w:val="24"/>
        </w:rPr>
        <w:t>•Один удар ракеткой —</w:t>
      </w:r>
    </w:p>
    <w:p w:rsidR="005B0ADD" w:rsidRPr="001E23A8" w:rsidRDefault="005B0ADD" w:rsidP="001E23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23A8">
        <w:rPr>
          <w:rFonts w:ascii="Times New Roman" w:hAnsi="Times New Roman"/>
          <w:sz w:val="24"/>
          <w:szCs w:val="24"/>
        </w:rPr>
        <w:t>Волан летит над сеткой.</w:t>
      </w:r>
    </w:p>
    <w:p w:rsidR="005B0ADD" w:rsidRPr="001E23A8" w:rsidRDefault="005B0ADD" w:rsidP="001E23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23A8">
        <w:rPr>
          <w:rFonts w:ascii="Times New Roman" w:hAnsi="Times New Roman"/>
          <w:sz w:val="24"/>
          <w:szCs w:val="24"/>
        </w:rPr>
        <w:t>Серёжа хоть и сильно бил,</w:t>
      </w:r>
    </w:p>
    <w:p w:rsidR="005B0ADD" w:rsidRPr="001E23A8" w:rsidRDefault="005B0ADD" w:rsidP="001E23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23A8">
        <w:rPr>
          <w:rFonts w:ascii="Times New Roman" w:hAnsi="Times New Roman"/>
          <w:sz w:val="24"/>
          <w:szCs w:val="24"/>
        </w:rPr>
        <w:t>Воланчик в сетку угодил.</w:t>
      </w:r>
    </w:p>
    <w:p w:rsidR="005B0ADD" w:rsidRPr="001E23A8" w:rsidRDefault="005B0ADD" w:rsidP="001E23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23A8">
        <w:rPr>
          <w:rFonts w:ascii="Times New Roman" w:hAnsi="Times New Roman"/>
          <w:sz w:val="24"/>
          <w:szCs w:val="24"/>
        </w:rPr>
        <w:t>Сегодня победил Антон.</w:t>
      </w:r>
    </w:p>
    <w:p w:rsidR="005B0ADD" w:rsidRPr="001E23A8" w:rsidRDefault="005B0ADD" w:rsidP="001E23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23A8">
        <w:rPr>
          <w:rFonts w:ascii="Times New Roman" w:hAnsi="Times New Roman"/>
          <w:sz w:val="24"/>
          <w:szCs w:val="24"/>
        </w:rPr>
        <w:t>Во что играли? В ...</w:t>
      </w:r>
    </w:p>
    <w:p w:rsidR="005B0ADD" w:rsidRPr="001E23A8" w:rsidRDefault="005B0ADD" w:rsidP="001E23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23A8">
        <w:rPr>
          <w:rFonts w:ascii="Times New Roman" w:hAnsi="Times New Roman"/>
          <w:sz w:val="24"/>
          <w:szCs w:val="24"/>
        </w:rPr>
        <w:t>(бадминтон)</w:t>
      </w:r>
    </w:p>
    <w:p w:rsidR="005B0ADD" w:rsidRPr="001E23A8" w:rsidRDefault="005B0ADD" w:rsidP="001E23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0ADD" w:rsidRPr="001E23A8" w:rsidRDefault="005B0ADD" w:rsidP="001E23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23A8">
        <w:rPr>
          <w:rFonts w:ascii="Times New Roman" w:hAnsi="Times New Roman"/>
          <w:sz w:val="24"/>
          <w:szCs w:val="24"/>
        </w:rPr>
        <w:t>•На белом просторе</w:t>
      </w:r>
    </w:p>
    <w:p w:rsidR="005B0ADD" w:rsidRPr="001E23A8" w:rsidRDefault="005B0ADD" w:rsidP="001E23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23A8">
        <w:rPr>
          <w:rFonts w:ascii="Times New Roman" w:hAnsi="Times New Roman"/>
          <w:sz w:val="24"/>
          <w:szCs w:val="24"/>
        </w:rPr>
        <w:t xml:space="preserve">Две ровные строчки, </w:t>
      </w:r>
    </w:p>
    <w:p w:rsidR="005B0ADD" w:rsidRPr="001E23A8" w:rsidRDefault="005B0ADD" w:rsidP="001E23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23A8">
        <w:rPr>
          <w:rFonts w:ascii="Times New Roman" w:hAnsi="Times New Roman"/>
          <w:sz w:val="24"/>
          <w:szCs w:val="24"/>
        </w:rPr>
        <w:t xml:space="preserve">А рядом бегут </w:t>
      </w:r>
    </w:p>
    <w:p w:rsidR="005B0ADD" w:rsidRPr="001E23A8" w:rsidRDefault="005B0ADD" w:rsidP="001E23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23A8">
        <w:rPr>
          <w:rFonts w:ascii="Times New Roman" w:hAnsi="Times New Roman"/>
          <w:sz w:val="24"/>
          <w:szCs w:val="24"/>
        </w:rPr>
        <w:t xml:space="preserve">Запятые да точки. </w:t>
      </w:r>
    </w:p>
    <w:p w:rsidR="005B0ADD" w:rsidRPr="001E23A8" w:rsidRDefault="005B0ADD" w:rsidP="001E23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23A8">
        <w:rPr>
          <w:rFonts w:ascii="Times New Roman" w:hAnsi="Times New Roman"/>
          <w:sz w:val="24"/>
          <w:szCs w:val="24"/>
        </w:rPr>
        <w:t>(Лыжня)</w:t>
      </w:r>
    </w:p>
    <w:p w:rsidR="005B0ADD" w:rsidRPr="001E23A8" w:rsidRDefault="005B0ADD" w:rsidP="001E23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0ADD" w:rsidRPr="001E23A8" w:rsidRDefault="005B0ADD" w:rsidP="001E23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23A8">
        <w:rPr>
          <w:rFonts w:ascii="Times New Roman" w:hAnsi="Times New Roman"/>
          <w:sz w:val="24"/>
          <w:szCs w:val="24"/>
        </w:rPr>
        <w:t>•Кто по снегу быстро мчится,</w:t>
      </w:r>
    </w:p>
    <w:p w:rsidR="005B0ADD" w:rsidRPr="001E23A8" w:rsidRDefault="005B0ADD" w:rsidP="001E23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23A8">
        <w:rPr>
          <w:rFonts w:ascii="Times New Roman" w:hAnsi="Times New Roman"/>
          <w:sz w:val="24"/>
          <w:szCs w:val="24"/>
        </w:rPr>
        <w:t>Провалиться не боится?</w:t>
      </w:r>
    </w:p>
    <w:p w:rsidR="005B0ADD" w:rsidRPr="001E23A8" w:rsidRDefault="005B0ADD" w:rsidP="001E23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23A8">
        <w:rPr>
          <w:rFonts w:ascii="Times New Roman" w:hAnsi="Times New Roman"/>
          <w:sz w:val="24"/>
          <w:szCs w:val="24"/>
        </w:rPr>
        <w:t>(Лыжник)</w:t>
      </w:r>
    </w:p>
    <w:p w:rsidR="005B0ADD" w:rsidRPr="001E23A8" w:rsidRDefault="005B0ADD" w:rsidP="001E23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0ADD" w:rsidRPr="001E23A8" w:rsidRDefault="005B0ADD" w:rsidP="001E23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23A8">
        <w:rPr>
          <w:rFonts w:ascii="Times New Roman" w:hAnsi="Times New Roman"/>
          <w:sz w:val="24"/>
          <w:szCs w:val="24"/>
        </w:rPr>
        <w:t xml:space="preserve">•Палка в виде запятой </w:t>
      </w:r>
    </w:p>
    <w:p w:rsidR="005B0ADD" w:rsidRPr="001E23A8" w:rsidRDefault="005B0ADD" w:rsidP="001E23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23A8">
        <w:rPr>
          <w:rFonts w:ascii="Times New Roman" w:hAnsi="Times New Roman"/>
          <w:sz w:val="24"/>
          <w:szCs w:val="24"/>
        </w:rPr>
        <w:t xml:space="preserve">Гонит шайбу пред собой. </w:t>
      </w:r>
    </w:p>
    <w:p w:rsidR="005B0ADD" w:rsidRPr="001E23A8" w:rsidRDefault="005B0ADD" w:rsidP="001E23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23A8">
        <w:rPr>
          <w:rFonts w:ascii="Times New Roman" w:hAnsi="Times New Roman"/>
          <w:sz w:val="24"/>
          <w:szCs w:val="24"/>
        </w:rPr>
        <w:t>(Клюшка)</w:t>
      </w:r>
    </w:p>
    <w:p w:rsidR="005B0ADD" w:rsidRPr="001E23A8" w:rsidRDefault="005B0ADD" w:rsidP="001E23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0ADD" w:rsidRPr="001E23A8" w:rsidRDefault="005B0ADD" w:rsidP="001E23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23A8">
        <w:rPr>
          <w:rFonts w:ascii="Times New Roman" w:hAnsi="Times New Roman"/>
          <w:sz w:val="24"/>
          <w:szCs w:val="24"/>
        </w:rPr>
        <w:t>•Две дощечки на ногах</w:t>
      </w:r>
    </w:p>
    <w:p w:rsidR="005B0ADD" w:rsidRPr="001E23A8" w:rsidRDefault="005B0ADD" w:rsidP="001E23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23A8">
        <w:rPr>
          <w:rFonts w:ascii="Times New Roman" w:hAnsi="Times New Roman"/>
          <w:sz w:val="24"/>
          <w:szCs w:val="24"/>
        </w:rPr>
        <w:t>И две палочки в руках.</w:t>
      </w:r>
    </w:p>
    <w:p w:rsidR="005B0ADD" w:rsidRPr="001E23A8" w:rsidRDefault="005B0ADD" w:rsidP="001E23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23A8">
        <w:rPr>
          <w:rFonts w:ascii="Times New Roman" w:hAnsi="Times New Roman"/>
          <w:sz w:val="24"/>
          <w:szCs w:val="24"/>
        </w:rPr>
        <w:t>Если мы дощечки смажем -</w:t>
      </w:r>
    </w:p>
    <w:p w:rsidR="005B0ADD" w:rsidRPr="001E23A8" w:rsidRDefault="005B0ADD" w:rsidP="001E23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23A8">
        <w:rPr>
          <w:rFonts w:ascii="Times New Roman" w:hAnsi="Times New Roman"/>
          <w:sz w:val="24"/>
          <w:szCs w:val="24"/>
        </w:rPr>
        <w:t>Снежный экстра-класс покажем!</w:t>
      </w:r>
    </w:p>
    <w:p w:rsidR="005B0ADD" w:rsidRPr="001E23A8" w:rsidRDefault="005B0ADD" w:rsidP="001E23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23A8">
        <w:rPr>
          <w:rFonts w:ascii="Times New Roman" w:hAnsi="Times New Roman"/>
          <w:sz w:val="24"/>
          <w:szCs w:val="24"/>
        </w:rPr>
        <w:t>Зимние рекорды ближе</w:t>
      </w:r>
    </w:p>
    <w:p w:rsidR="005B0ADD" w:rsidRPr="001E23A8" w:rsidRDefault="005B0ADD" w:rsidP="001E23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23A8">
        <w:rPr>
          <w:rFonts w:ascii="Times New Roman" w:hAnsi="Times New Roman"/>
          <w:sz w:val="24"/>
          <w:szCs w:val="24"/>
        </w:rPr>
        <w:t>Тем, кто очень любит...</w:t>
      </w:r>
    </w:p>
    <w:p w:rsidR="005B0ADD" w:rsidRPr="001E23A8" w:rsidRDefault="005B0ADD" w:rsidP="001E23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23A8">
        <w:rPr>
          <w:rFonts w:ascii="Times New Roman" w:hAnsi="Times New Roman"/>
          <w:sz w:val="24"/>
          <w:szCs w:val="24"/>
        </w:rPr>
        <w:t>(лыжи)</w:t>
      </w:r>
    </w:p>
    <w:p w:rsidR="005B0ADD" w:rsidRPr="001E23A8" w:rsidRDefault="005B0ADD" w:rsidP="001E23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0ADD" w:rsidRPr="001E23A8" w:rsidRDefault="005B0ADD" w:rsidP="001E23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23A8">
        <w:rPr>
          <w:rFonts w:ascii="Times New Roman" w:hAnsi="Times New Roman"/>
          <w:sz w:val="24"/>
          <w:szCs w:val="24"/>
        </w:rPr>
        <w:t>•Не похож я на коня,</w:t>
      </w:r>
    </w:p>
    <w:p w:rsidR="005B0ADD" w:rsidRPr="001E23A8" w:rsidRDefault="005B0ADD" w:rsidP="001E23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23A8">
        <w:rPr>
          <w:rFonts w:ascii="Times New Roman" w:hAnsi="Times New Roman"/>
          <w:sz w:val="24"/>
          <w:szCs w:val="24"/>
        </w:rPr>
        <w:t>Хоть седло есть у меня.</w:t>
      </w:r>
    </w:p>
    <w:p w:rsidR="005B0ADD" w:rsidRPr="001E23A8" w:rsidRDefault="005B0ADD" w:rsidP="001E23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23A8">
        <w:rPr>
          <w:rFonts w:ascii="Times New Roman" w:hAnsi="Times New Roman"/>
          <w:sz w:val="24"/>
          <w:szCs w:val="24"/>
        </w:rPr>
        <w:t>Спицы есть. Они, признаться,</w:t>
      </w:r>
    </w:p>
    <w:p w:rsidR="005B0ADD" w:rsidRPr="001E23A8" w:rsidRDefault="005B0ADD" w:rsidP="001E23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23A8">
        <w:rPr>
          <w:rFonts w:ascii="Times New Roman" w:hAnsi="Times New Roman"/>
          <w:sz w:val="24"/>
          <w:szCs w:val="24"/>
        </w:rPr>
        <w:t>Для вязанья не годятся.</w:t>
      </w:r>
    </w:p>
    <w:p w:rsidR="005B0ADD" w:rsidRPr="001E23A8" w:rsidRDefault="005B0ADD" w:rsidP="001E23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23A8">
        <w:rPr>
          <w:rFonts w:ascii="Times New Roman" w:hAnsi="Times New Roman"/>
          <w:sz w:val="24"/>
          <w:szCs w:val="24"/>
        </w:rPr>
        <w:t>Не будильник, не трамвай,</w:t>
      </w:r>
    </w:p>
    <w:p w:rsidR="005B0ADD" w:rsidRPr="001E23A8" w:rsidRDefault="005B0ADD" w:rsidP="001E23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23A8">
        <w:rPr>
          <w:rFonts w:ascii="Times New Roman" w:hAnsi="Times New Roman"/>
          <w:sz w:val="24"/>
          <w:szCs w:val="24"/>
        </w:rPr>
        <w:t xml:space="preserve">Но звонить умею, знай! </w:t>
      </w:r>
    </w:p>
    <w:p w:rsidR="005B0ADD" w:rsidRPr="001E23A8" w:rsidRDefault="005B0ADD" w:rsidP="001E23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23A8">
        <w:rPr>
          <w:rFonts w:ascii="Times New Roman" w:hAnsi="Times New Roman"/>
          <w:sz w:val="24"/>
          <w:szCs w:val="24"/>
        </w:rPr>
        <w:t>(Велосипед)</w:t>
      </w:r>
    </w:p>
    <w:p w:rsidR="005B0ADD" w:rsidRPr="001E23A8" w:rsidRDefault="005B0ADD" w:rsidP="001E23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0ADD" w:rsidRPr="001E23A8" w:rsidRDefault="005B0ADD" w:rsidP="001E23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23A8">
        <w:rPr>
          <w:rFonts w:ascii="Times New Roman" w:hAnsi="Times New Roman"/>
          <w:sz w:val="24"/>
          <w:szCs w:val="24"/>
        </w:rPr>
        <w:t>•Очень трудно жарким летом</w:t>
      </w:r>
    </w:p>
    <w:p w:rsidR="005B0ADD" w:rsidRPr="001E23A8" w:rsidRDefault="005B0ADD" w:rsidP="001E23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23A8">
        <w:rPr>
          <w:rFonts w:ascii="Times New Roman" w:hAnsi="Times New Roman"/>
          <w:sz w:val="24"/>
          <w:szCs w:val="24"/>
        </w:rPr>
        <w:t>Пробежать его атлетам,</w:t>
      </w:r>
    </w:p>
    <w:p w:rsidR="005B0ADD" w:rsidRPr="001E23A8" w:rsidRDefault="005B0ADD" w:rsidP="001E23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23A8">
        <w:rPr>
          <w:rFonts w:ascii="Times New Roman" w:hAnsi="Times New Roman"/>
          <w:sz w:val="24"/>
          <w:szCs w:val="24"/>
        </w:rPr>
        <w:t>Много долгих километров</w:t>
      </w:r>
    </w:p>
    <w:p w:rsidR="005B0ADD" w:rsidRPr="001E23A8" w:rsidRDefault="005B0ADD" w:rsidP="001E23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23A8">
        <w:rPr>
          <w:rFonts w:ascii="Times New Roman" w:hAnsi="Times New Roman"/>
          <w:sz w:val="24"/>
          <w:szCs w:val="24"/>
        </w:rPr>
        <w:t>Пролететь быстрее ветра.</w:t>
      </w:r>
    </w:p>
    <w:p w:rsidR="005B0ADD" w:rsidRPr="001E23A8" w:rsidRDefault="005B0ADD" w:rsidP="001E23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23A8">
        <w:rPr>
          <w:rFonts w:ascii="Times New Roman" w:hAnsi="Times New Roman"/>
          <w:sz w:val="24"/>
          <w:szCs w:val="24"/>
        </w:rPr>
        <w:t>Путь нелегок, назван он</w:t>
      </w:r>
    </w:p>
    <w:p w:rsidR="005B0ADD" w:rsidRPr="001E23A8" w:rsidRDefault="005B0ADD" w:rsidP="001E23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23A8">
        <w:rPr>
          <w:rFonts w:ascii="Times New Roman" w:hAnsi="Times New Roman"/>
          <w:sz w:val="24"/>
          <w:szCs w:val="24"/>
        </w:rPr>
        <w:t>Древним словом...</w:t>
      </w:r>
    </w:p>
    <w:p w:rsidR="005B0ADD" w:rsidRPr="001E23A8" w:rsidRDefault="005B0ADD" w:rsidP="001E23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23A8">
        <w:rPr>
          <w:rFonts w:ascii="Times New Roman" w:hAnsi="Times New Roman"/>
          <w:sz w:val="24"/>
          <w:szCs w:val="24"/>
        </w:rPr>
        <w:t>(марафон)</w:t>
      </w:r>
    </w:p>
    <w:p w:rsidR="005B0ADD" w:rsidRPr="001E23A8" w:rsidRDefault="005B0ADD" w:rsidP="001E23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0ADD" w:rsidRPr="001E23A8" w:rsidRDefault="005B0ADD" w:rsidP="001E23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23A8">
        <w:rPr>
          <w:rFonts w:ascii="Times New Roman" w:hAnsi="Times New Roman"/>
          <w:sz w:val="24"/>
          <w:szCs w:val="24"/>
        </w:rPr>
        <w:t>•На квадратиках доски</w:t>
      </w:r>
    </w:p>
    <w:p w:rsidR="005B0ADD" w:rsidRPr="001E23A8" w:rsidRDefault="005B0ADD" w:rsidP="001E23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23A8">
        <w:rPr>
          <w:rFonts w:ascii="Times New Roman" w:hAnsi="Times New Roman"/>
          <w:sz w:val="24"/>
          <w:szCs w:val="24"/>
        </w:rPr>
        <w:t>Короли свели полки.</w:t>
      </w:r>
    </w:p>
    <w:p w:rsidR="005B0ADD" w:rsidRPr="001E23A8" w:rsidRDefault="005B0ADD" w:rsidP="001E23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23A8">
        <w:rPr>
          <w:rFonts w:ascii="Times New Roman" w:hAnsi="Times New Roman"/>
          <w:sz w:val="24"/>
          <w:szCs w:val="24"/>
        </w:rPr>
        <w:t>Нет для боя у полков</w:t>
      </w:r>
    </w:p>
    <w:p w:rsidR="005B0ADD" w:rsidRPr="001E23A8" w:rsidRDefault="005B0ADD" w:rsidP="001E23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23A8">
        <w:rPr>
          <w:rFonts w:ascii="Times New Roman" w:hAnsi="Times New Roman"/>
          <w:sz w:val="24"/>
          <w:szCs w:val="24"/>
        </w:rPr>
        <w:t>Ни патронов, ни штыков.</w:t>
      </w:r>
    </w:p>
    <w:p w:rsidR="005B0ADD" w:rsidRPr="001E23A8" w:rsidRDefault="005B0ADD" w:rsidP="001E23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23A8">
        <w:rPr>
          <w:rFonts w:ascii="Times New Roman" w:hAnsi="Times New Roman"/>
          <w:sz w:val="24"/>
          <w:szCs w:val="24"/>
        </w:rPr>
        <w:t>(Шахматы)</w:t>
      </w:r>
    </w:p>
    <w:p w:rsidR="005B0ADD" w:rsidRPr="001E23A8" w:rsidRDefault="005B0ADD" w:rsidP="001E23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0ADD" w:rsidRPr="001E23A8" w:rsidRDefault="005B0ADD" w:rsidP="001E23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23A8">
        <w:rPr>
          <w:rFonts w:ascii="Times New Roman" w:hAnsi="Times New Roman"/>
          <w:sz w:val="24"/>
          <w:szCs w:val="24"/>
        </w:rPr>
        <w:t>•С потолка — вниз два каната,</w:t>
      </w:r>
    </w:p>
    <w:p w:rsidR="005B0ADD" w:rsidRPr="001E23A8" w:rsidRDefault="005B0ADD" w:rsidP="001E23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23A8">
        <w:rPr>
          <w:rFonts w:ascii="Times New Roman" w:hAnsi="Times New Roman"/>
          <w:sz w:val="24"/>
          <w:szCs w:val="24"/>
        </w:rPr>
        <w:t>Бублики на них, ребята.</w:t>
      </w:r>
    </w:p>
    <w:p w:rsidR="005B0ADD" w:rsidRPr="001E23A8" w:rsidRDefault="005B0ADD" w:rsidP="001E23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23A8">
        <w:rPr>
          <w:rFonts w:ascii="Times New Roman" w:hAnsi="Times New Roman"/>
          <w:sz w:val="24"/>
          <w:szCs w:val="24"/>
        </w:rPr>
        <w:t>Вы, конечно же, узнали</w:t>
      </w:r>
    </w:p>
    <w:p w:rsidR="005B0ADD" w:rsidRPr="001E23A8" w:rsidRDefault="005B0ADD" w:rsidP="001E23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23A8">
        <w:rPr>
          <w:rFonts w:ascii="Times New Roman" w:hAnsi="Times New Roman"/>
          <w:sz w:val="24"/>
          <w:szCs w:val="24"/>
        </w:rPr>
        <w:t>Что за бублики в спортзале?</w:t>
      </w:r>
    </w:p>
    <w:p w:rsidR="005B0ADD" w:rsidRPr="001E23A8" w:rsidRDefault="005B0ADD" w:rsidP="001E23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23A8">
        <w:rPr>
          <w:rFonts w:ascii="Times New Roman" w:hAnsi="Times New Roman"/>
          <w:sz w:val="24"/>
          <w:szCs w:val="24"/>
        </w:rPr>
        <w:t>(Кольца)</w:t>
      </w:r>
    </w:p>
    <w:p w:rsidR="005B0ADD" w:rsidRPr="001E23A8" w:rsidRDefault="005B0ADD" w:rsidP="001E23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0ADD" w:rsidRPr="001E23A8" w:rsidRDefault="005B0ADD" w:rsidP="001E23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23A8">
        <w:rPr>
          <w:rFonts w:ascii="Times New Roman" w:hAnsi="Times New Roman"/>
          <w:sz w:val="24"/>
          <w:szCs w:val="24"/>
        </w:rPr>
        <w:t>•Он — «носитель» рюкзака,</w:t>
      </w:r>
    </w:p>
    <w:p w:rsidR="005B0ADD" w:rsidRPr="001E23A8" w:rsidRDefault="005B0ADD" w:rsidP="001E23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23A8">
        <w:rPr>
          <w:rFonts w:ascii="Times New Roman" w:hAnsi="Times New Roman"/>
          <w:sz w:val="24"/>
          <w:szCs w:val="24"/>
        </w:rPr>
        <w:t>В туристическом походе,</w:t>
      </w:r>
    </w:p>
    <w:p w:rsidR="005B0ADD" w:rsidRPr="001E23A8" w:rsidRDefault="005B0ADD" w:rsidP="001E23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23A8">
        <w:rPr>
          <w:rFonts w:ascii="Times New Roman" w:hAnsi="Times New Roman"/>
          <w:sz w:val="24"/>
          <w:szCs w:val="24"/>
        </w:rPr>
        <w:t>Посидеть у костерка</w:t>
      </w:r>
    </w:p>
    <w:p w:rsidR="005B0ADD" w:rsidRPr="001E23A8" w:rsidRDefault="005B0ADD" w:rsidP="001E23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23A8">
        <w:rPr>
          <w:rFonts w:ascii="Times New Roman" w:hAnsi="Times New Roman"/>
          <w:sz w:val="24"/>
          <w:szCs w:val="24"/>
        </w:rPr>
        <w:t>Очень любит на природе.</w:t>
      </w:r>
    </w:p>
    <w:p w:rsidR="005B0ADD" w:rsidRPr="001E23A8" w:rsidRDefault="005B0ADD" w:rsidP="001E23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23A8">
        <w:rPr>
          <w:rFonts w:ascii="Times New Roman" w:hAnsi="Times New Roman"/>
          <w:sz w:val="24"/>
          <w:szCs w:val="24"/>
        </w:rPr>
        <w:t>Хворост, прошлогодний лист</w:t>
      </w:r>
    </w:p>
    <w:p w:rsidR="005B0ADD" w:rsidRPr="001E23A8" w:rsidRDefault="005B0ADD" w:rsidP="001E23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23A8">
        <w:rPr>
          <w:rFonts w:ascii="Times New Roman" w:hAnsi="Times New Roman"/>
          <w:sz w:val="24"/>
          <w:szCs w:val="24"/>
        </w:rPr>
        <w:t>Бросит в свой костёр …</w:t>
      </w:r>
    </w:p>
    <w:p w:rsidR="005B0ADD" w:rsidRPr="001E23A8" w:rsidRDefault="005B0ADD" w:rsidP="001E23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23A8">
        <w:rPr>
          <w:rFonts w:ascii="Times New Roman" w:hAnsi="Times New Roman"/>
          <w:sz w:val="24"/>
          <w:szCs w:val="24"/>
        </w:rPr>
        <w:t>(Турист)</w:t>
      </w:r>
    </w:p>
    <w:p w:rsidR="005B0ADD" w:rsidRPr="001E23A8" w:rsidRDefault="005B0ADD" w:rsidP="001E23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0ADD" w:rsidRPr="001E23A8" w:rsidRDefault="005B0ADD" w:rsidP="001E23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23A8">
        <w:rPr>
          <w:rFonts w:ascii="Times New Roman" w:hAnsi="Times New Roman"/>
          <w:sz w:val="24"/>
          <w:szCs w:val="24"/>
        </w:rPr>
        <w:t>•Ноги, руки — все в движении,</w:t>
      </w:r>
    </w:p>
    <w:p w:rsidR="005B0ADD" w:rsidRPr="001E23A8" w:rsidRDefault="005B0ADD" w:rsidP="001E23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23A8">
        <w:rPr>
          <w:rFonts w:ascii="Times New Roman" w:hAnsi="Times New Roman"/>
          <w:sz w:val="24"/>
          <w:szCs w:val="24"/>
        </w:rPr>
        <w:t>Я ползу под потолок,</w:t>
      </w:r>
    </w:p>
    <w:p w:rsidR="005B0ADD" w:rsidRPr="001E23A8" w:rsidRDefault="005B0ADD" w:rsidP="001E23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23A8">
        <w:rPr>
          <w:rFonts w:ascii="Times New Roman" w:hAnsi="Times New Roman"/>
          <w:sz w:val="24"/>
          <w:szCs w:val="24"/>
        </w:rPr>
        <w:t>Мышцы — просто напряжение —</w:t>
      </w:r>
    </w:p>
    <w:p w:rsidR="005B0ADD" w:rsidRPr="001E23A8" w:rsidRDefault="005B0ADD" w:rsidP="001E23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23A8">
        <w:rPr>
          <w:rFonts w:ascii="Times New Roman" w:hAnsi="Times New Roman"/>
          <w:sz w:val="24"/>
          <w:szCs w:val="24"/>
        </w:rPr>
        <w:t>Сам себя поднять я смог.</w:t>
      </w:r>
    </w:p>
    <w:p w:rsidR="005B0ADD" w:rsidRPr="001E23A8" w:rsidRDefault="005B0ADD" w:rsidP="001E23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23A8">
        <w:rPr>
          <w:rFonts w:ascii="Times New Roman" w:hAnsi="Times New Roman"/>
          <w:sz w:val="24"/>
          <w:szCs w:val="24"/>
        </w:rPr>
        <w:t>Подо мной постелен мат,</w:t>
      </w:r>
    </w:p>
    <w:p w:rsidR="005B0ADD" w:rsidRPr="001E23A8" w:rsidRDefault="005B0ADD" w:rsidP="001E23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23A8">
        <w:rPr>
          <w:rFonts w:ascii="Times New Roman" w:hAnsi="Times New Roman"/>
          <w:sz w:val="24"/>
          <w:szCs w:val="24"/>
        </w:rPr>
        <w:t>Вверх я влез. Помог...</w:t>
      </w:r>
    </w:p>
    <w:p w:rsidR="005B0ADD" w:rsidRPr="001E23A8" w:rsidRDefault="005B0ADD" w:rsidP="001E23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23A8">
        <w:rPr>
          <w:rFonts w:ascii="Times New Roman" w:hAnsi="Times New Roman"/>
          <w:sz w:val="24"/>
          <w:szCs w:val="24"/>
        </w:rPr>
        <w:t>(канат)</w:t>
      </w:r>
    </w:p>
    <w:p w:rsidR="005B0ADD" w:rsidRPr="001E23A8" w:rsidRDefault="005B0ADD" w:rsidP="001E23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0ADD" w:rsidRPr="001E23A8" w:rsidRDefault="005B0ADD" w:rsidP="001E23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23A8">
        <w:rPr>
          <w:rFonts w:ascii="Times New Roman" w:hAnsi="Times New Roman"/>
          <w:sz w:val="24"/>
          <w:szCs w:val="24"/>
        </w:rPr>
        <w:t>•Ликуют трибуны, счастливы все мы.</w:t>
      </w:r>
    </w:p>
    <w:p w:rsidR="005B0ADD" w:rsidRPr="001E23A8" w:rsidRDefault="005B0ADD" w:rsidP="001E23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23A8">
        <w:rPr>
          <w:rFonts w:ascii="Times New Roman" w:hAnsi="Times New Roman"/>
          <w:sz w:val="24"/>
          <w:szCs w:val="24"/>
        </w:rPr>
        <w:t>Проходят так рядом родные спортсмены!</w:t>
      </w:r>
    </w:p>
    <w:p w:rsidR="005B0ADD" w:rsidRPr="001E23A8" w:rsidRDefault="005B0ADD" w:rsidP="001E23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23A8">
        <w:rPr>
          <w:rFonts w:ascii="Times New Roman" w:hAnsi="Times New Roman"/>
          <w:sz w:val="24"/>
          <w:szCs w:val="24"/>
        </w:rPr>
        <w:t>Стоят только лучшие на пьедестале.</w:t>
      </w:r>
    </w:p>
    <w:p w:rsidR="005B0ADD" w:rsidRPr="001E23A8" w:rsidRDefault="005B0ADD" w:rsidP="001E23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23A8">
        <w:rPr>
          <w:rFonts w:ascii="Times New Roman" w:hAnsi="Times New Roman"/>
          <w:sz w:val="24"/>
          <w:szCs w:val="24"/>
        </w:rPr>
        <w:t>Вручают лишь лучшим спортсменам ...</w:t>
      </w:r>
    </w:p>
    <w:p w:rsidR="005B0ADD" w:rsidRPr="001E23A8" w:rsidRDefault="005B0ADD" w:rsidP="001E23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23A8">
        <w:rPr>
          <w:rFonts w:ascii="Times New Roman" w:hAnsi="Times New Roman"/>
          <w:sz w:val="24"/>
          <w:szCs w:val="24"/>
        </w:rPr>
        <w:t>(Медали)</w:t>
      </w:r>
    </w:p>
    <w:p w:rsidR="005B0ADD" w:rsidRPr="001E23A8" w:rsidRDefault="005B0ADD" w:rsidP="001E23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0ADD" w:rsidRPr="001E23A8" w:rsidRDefault="005B0ADD" w:rsidP="001E23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23A8">
        <w:rPr>
          <w:rFonts w:ascii="Times New Roman" w:hAnsi="Times New Roman"/>
          <w:sz w:val="24"/>
          <w:szCs w:val="24"/>
        </w:rPr>
        <w:t>•Из них ничего невозможно украсть.</w:t>
      </w:r>
    </w:p>
    <w:p w:rsidR="005B0ADD" w:rsidRPr="001E23A8" w:rsidRDefault="005B0ADD" w:rsidP="001E23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23A8">
        <w:rPr>
          <w:rFonts w:ascii="Times New Roman" w:hAnsi="Times New Roman"/>
          <w:sz w:val="24"/>
          <w:szCs w:val="24"/>
        </w:rPr>
        <w:t>Туда что-то лишь залетает порой.</w:t>
      </w:r>
    </w:p>
    <w:p w:rsidR="005B0ADD" w:rsidRPr="001E23A8" w:rsidRDefault="005B0ADD" w:rsidP="001E23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23A8">
        <w:rPr>
          <w:rFonts w:ascii="Times New Roman" w:hAnsi="Times New Roman"/>
          <w:sz w:val="24"/>
          <w:szCs w:val="24"/>
        </w:rPr>
        <w:t>Тьфу! Тьфу! Чтоб не сглазить! Что за напасть -</w:t>
      </w:r>
    </w:p>
    <w:p w:rsidR="005B0ADD" w:rsidRPr="001E23A8" w:rsidRDefault="005B0ADD" w:rsidP="001E23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23A8">
        <w:rPr>
          <w:rFonts w:ascii="Times New Roman" w:hAnsi="Times New Roman"/>
          <w:sz w:val="24"/>
          <w:szCs w:val="24"/>
        </w:rPr>
        <w:t>Зачем тогда здесь стоит часовой?</w:t>
      </w:r>
    </w:p>
    <w:p w:rsidR="005B0ADD" w:rsidRPr="001E23A8" w:rsidRDefault="005B0ADD" w:rsidP="001E23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23A8">
        <w:rPr>
          <w:rFonts w:ascii="Times New Roman" w:hAnsi="Times New Roman"/>
          <w:sz w:val="24"/>
          <w:szCs w:val="24"/>
        </w:rPr>
        <w:t>(Ворота футбольные)</w:t>
      </w:r>
    </w:p>
    <w:p w:rsidR="005B0ADD" w:rsidRPr="001E23A8" w:rsidRDefault="005B0ADD" w:rsidP="001E23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0ADD" w:rsidRPr="001E23A8" w:rsidRDefault="005B0ADD" w:rsidP="001E23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23A8">
        <w:rPr>
          <w:rFonts w:ascii="Times New Roman" w:hAnsi="Times New Roman"/>
          <w:sz w:val="24"/>
          <w:szCs w:val="24"/>
        </w:rPr>
        <w:t>•Меня боятся вратари,</w:t>
      </w:r>
    </w:p>
    <w:p w:rsidR="005B0ADD" w:rsidRPr="001E23A8" w:rsidRDefault="005B0ADD" w:rsidP="001E23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23A8">
        <w:rPr>
          <w:rFonts w:ascii="Times New Roman" w:hAnsi="Times New Roman"/>
          <w:sz w:val="24"/>
          <w:szCs w:val="24"/>
        </w:rPr>
        <w:t>Стоящие в воротах.</w:t>
      </w:r>
    </w:p>
    <w:p w:rsidR="005B0ADD" w:rsidRPr="001E23A8" w:rsidRDefault="005B0ADD" w:rsidP="001E23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23A8">
        <w:rPr>
          <w:rFonts w:ascii="Times New Roman" w:hAnsi="Times New Roman"/>
          <w:sz w:val="24"/>
          <w:szCs w:val="24"/>
        </w:rPr>
        <w:t>Меня ты громко назови,</w:t>
      </w:r>
    </w:p>
    <w:p w:rsidR="005B0ADD" w:rsidRPr="001E23A8" w:rsidRDefault="005B0ADD" w:rsidP="001E23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23A8">
        <w:rPr>
          <w:rFonts w:ascii="Times New Roman" w:hAnsi="Times New Roman"/>
          <w:sz w:val="24"/>
          <w:szCs w:val="24"/>
        </w:rPr>
        <w:t>Я заработан потом.</w:t>
      </w:r>
    </w:p>
    <w:p w:rsidR="005B0ADD" w:rsidRPr="001E23A8" w:rsidRDefault="005B0ADD" w:rsidP="001E23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23A8">
        <w:rPr>
          <w:rFonts w:ascii="Times New Roman" w:hAnsi="Times New Roman"/>
          <w:sz w:val="24"/>
          <w:szCs w:val="24"/>
        </w:rPr>
        <w:t>(Гол)</w:t>
      </w:r>
    </w:p>
    <w:p w:rsidR="005B0ADD" w:rsidRPr="001E23A8" w:rsidRDefault="005B0ADD" w:rsidP="001E23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0ADD" w:rsidRPr="001E23A8" w:rsidRDefault="005B0ADD" w:rsidP="001E23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23A8">
        <w:rPr>
          <w:rFonts w:ascii="Times New Roman" w:hAnsi="Times New Roman"/>
          <w:sz w:val="24"/>
          <w:szCs w:val="24"/>
        </w:rPr>
        <w:t>•Шайба, видимо, устала.</w:t>
      </w:r>
    </w:p>
    <w:p w:rsidR="005B0ADD" w:rsidRPr="001E23A8" w:rsidRDefault="005B0ADD" w:rsidP="001E23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23A8">
        <w:rPr>
          <w:rFonts w:ascii="Times New Roman" w:hAnsi="Times New Roman"/>
          <w:sz w:val="24"/>
          <w:szCs w:val="24"/>
        </w:rPr>
        <w:t>Не дают совсем вздремнуть.</w:t>
      </w:r>
    </w:p>
    <w:p w:rsidR="005B0ADD" w:rsidRPr="001E23A8" w:rsidRDefault="005B0ADD" w:rsidP="001E23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23A8">
        <w:rPr>
          <w:rFonts w:ascii="Times New Roman" w:hAnsi="Times New Roman"/>
          <w:sz w:val="24"/>
          <w:szCs w:val="24"/>
        </w:rPr>
        <w:t>На трибуны убежала,</w:t>
      </w:r>
    </w:p>
    <w:p w:rsidR="005B0ADD" w:rsidRPr="001E23A8" w:rsidRDefault="005B0ADD" w:rsidP="001E23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23A8">
        <w:rPr>
          <w:rFonts w:ascii="Times New Roman" w:hAnsi="Times New Roman"/>
          <w:sz w:val="24"/>
          <w:szCs w:val="24"/>
        </w:rPr>
        <w:t>Чтоб немного отдохнуть.</w:t>
      </w:r>
    </w:p>
    <w:p w:rsidR="005B0ADD" w:rsidRPr="001E23A8" w:rsidRDefault="005B0ADD" w:rsidP="001E23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23A8">
        <w:rPr>
          <w:rFonts w:ascii="Times New Roman" w:hAnsi="Times New Roman"/>
          <w:sz w:val="24"/>
          <w:szCs w:val="24"/>
        </w:rPr>
        <w:t>(Аут)</w:t>
      </w:r>
    </w:p>
    <w:sectPr w:rsidR="005B0ADD" w:rsidRPr="001E23A8" w:rsidSect="00131E2A">
      <w:foot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0ADD" w:rsidRDefault="005B0ADD" w:rsidP="00131E2A">
      <w:pPr>
        <w:spacing w:after="0" w:line="240" w:lineRule="auto"/>
      </w:pPr>
      <w:r>
        <w:separator/>
      </w:r>
    </w:p>
  </w:endnote>
  <w:endnote w:type="continuationSeparator" w:id="0">
    <w:p w:rsidR="005B0ADD" w:rsidRDefault="005B0ADD" w:rsidP="00131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ADD" w:rsidRDefault="005B0ADD">
    <w:pPr>
      <w:pStyle w:val="Footer"/>
      <w:jc w:val="right"/>
    </w:pPr>
    <w:fldSimple w:instr="PAGE   \* MERGEFORMAT">
      <w:r>
        <w:rPr>
          <w:noProof/>
        </w:rPr>
        <w:t>6</w:t>
      </w:r>
    </w:fldSimple>
  </w:p>
  <w:p w:rsidR="005B0ADD" w:rsidRDefault="005B0AD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0ADD" w:rsidRDefault="005B0ADD" w:rsidP="00131E2A">
      <w:pPr>
        <w:spacing w:after="0" w:line="240" w:lineRule="auto"/>
      </w:pPr>
      <w:r>
        <w:separator/>
      </w:r>
    </w:p>
  </w:footnote>
  <w:footnote w:type="continuationSeparator" w:id="0">
    <w:p w:rsidR="005B0ADD" w:rsidRDefault="005B0ADD" w:rsidP="00131E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4FAC"/>
    <w:rsid w:val="00131E2A"/>
    <w:rsid w:val="001E23A8"/>
    <w:rsid w:val="002F4FAC"/>
    <w:rsid w:val="0047275B"/>
    <w:rsid w:val="005B0ADD"/>
    <w:rsid w:val="005E32AC"/>
    <w:rsid w:val="009269CD"/>
    <w:rsid w:val="00AF0DEA"/>
    <w:rsid w:val="00B71217"/>
    <w:rsid w:val="00C97614"/>
    <w:rsid w:val="00DE7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61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E2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E23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131E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31E2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31E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31E2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10</Pages>
  <Words>1440</Words>
  <Characters>8210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«Загадки про спортивные игры»</dc:title>
  <dc:subject/>
  <dc:creator>kranich</dc:creator>
  <cp:keywords/>
  <dc:description/>
  <cp:lastModifiedBy>елена</cp:lastModifiedBy>
  <cp:revision>2</cp:revision>
  <cp:lastPrinted>2014-02-05T04:05:00Z</cp:lastPrinted>
  <dcterms:created xsi:type="dcterms:W3CDTF">2020-06-21T20:21:00Z</dcterms:created>
  <dcterms:modified xsi:type="dcterms:W3CDTF">2020-06-21T20:21:00Z</dcterms:modified>
</cp:coreProperties>
</file>