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898" w:rsidRPr="003C4F2E" w:rsidRDefault="00E35898" w:rsidP="00242199">
      <w:pPr>
        <w:jc w:val="center"/>
        <w:rPr>
          <w:rFonts w:ascii="Times New Roman" w:hAnsi="Times New Roman"/>
          <w:b/>
          <w:sz w:val="36"/>
          <w:szCs w:val="36"/>
        </w:rPr>
      </w:pPr>
      <w:r w:rsidRPr="003C4F2E">
        <w:rPr>
          <w:rFonts w:ascii="Times New Roman" w:hAnsi="Times New Roman"/>
          <w:b/>
          <w:sz w:val="36"/>
          <w:szCs w:val="36"/>
        </w:rPr>
        <w:t>Стихи о здоровье и здоровом образе жизни для детей</w:t>
      </w:r>
    </w:p>
    <w:p w:rsidR="00E35898" w:rsidRPr="003C4F2E" w:rsidRDefault="00E35898" w:rsidP="00242199">
      <w:pPr>
        <w:jc w:val="center"/>
        <w:rPr>
          <w:rFonts w:ascii="Times New Roman" w:hAnsi="Times New Roman"/>
          <w:b/>
          <w:i/>
          <w:sz w:val="40"/>
          <w:szCs w:val="40"/>
          <w:u w:val="single"/>
        </w:rPr>
      </w:pPr>
      <w:r w:rsidRPr="003C4F2E">
        <w:rPr>
          <w:rFonts w:ascii="Times New Roman" w:hAnsi="Times New Roman"/>
          <w:b/>
          <w:i/>
          <w:sz w:val="40"/>
          <w:szCs w:val="40"/>
          <w:u w:val="single"/>
        </w:rPr>
        <w:t>О здоровье</w:t>
      </w:r>
    </w:p>
    <w:p w:rsidR="00E35898" w:rsidRDefault="00E35898" w:rsidP="00242199">
      <w:pPr>
        <w:rPr>
          <w:rFonts w:ascii="Times New Roman" w:hAnsi="Times New Roman"/>
          <w:sz w:val="28"/>
          <w:szCs w:val="28"/>
        </w:rPr>
        <w:sectPr w:rsidR="00E35898" w:rsidSect="00242199">
          <w:footerReference w:type="default" r:id="rId6"/>
          <w:pgSz w:w="11906" w:h="16838"/>
          <w:pgMar w:top="1134" w:right="850" w:bottom="1134" w:left="1701" w:header="708" w:footer="708" w:gutter="0"/>
          <w:pgBorders w:offsetFrom="page">
            <w:top w:val="thinThickThinLargeGap" w:sz="24" w:space="24" w:color="auto"/>
            <w:left w:val="thinThickThinLargeGap" w:sz="24" w:space="24" w:color="auto"/>
            <w:bottom w:val="thinThickThinLargeGap" w:sz="24" w:space="24" w:color="auto"/>
            <w:right w:val="thinThickThinLargeGap" w:sz="24" w:space="24" w:color="auto"/>
          </w:pgBorders>
          <w:cols w:space="708"/>
          <w:docGrid w:linePitch="360"/>
        </w:sectPr>
      </w:pPr>
    </w:p>
    <w:p w:rsidR="00E35898" w:rsidRPr="003C4F2E" w:rsidRDefault="00E35898" w:rsidP="00242199">
      <w:pPr>
        <w:rPr>
          <w:rFonts w:ascii="Times New Roman" w:hAnsi="Times New Roman"/>
          <w:sz w:val="28"/>
          <w:szCs w:val="28"/>
        </w:rPr>
      </w:pPr>
      <w:r w:rsidRPr="003C4F2E">
        <w:rPr>
          <w:rFonts w:ascii="Times New Roman" w:hAnsi="Times New Roman"/>
          <w:sz w:val="28"/>
          <w:szCs w:val="28"/>
        </w:rPr>
        <w:t>Чтоб здоровье сохранить,</w:t>
      </w:r>
    </w:p>
    <w:p w:rsidR="00E35898" w:rsidRPr="003C4F2E" w:rsidRDefault="00E35898" w:rsidP="00242199">
      <w:pPr>
        <w:rPr>
          <w:rFonts w:ascii="Times New Roman" w:hAnsi="Times New Roman"/>
          <w:sz w:val="28"/>
          <w:szCs w:val="28"/>
        </w:rPr>
      </w:pPr>
      <w:r w:rsidRPr="003C4F2E">
        <w:rPr>
          <w:rFonts w:ascii="Times New Roman" w:hAnsi="Times New Roman"/>
          <w:sz w:val="28"/>
          <w:szCs w:val="28"/>
        </w:rPr>
        <w:t>Организм свой укрепить,</w:t>
      </w:r>
    </w:p>
    <w:p w:rsidR="00E35898" w:rsidRPr="003C4F2E" w:rsidRDefault="00E35898" w:rsidP="00242199">
      <w:pPr>
        <w:rPr>
          <w:rFonts w:ascii="Times New Roman" w:hAnsi="Times New Roman"/>
          <w:sz w:val="28"/>
          <w:szCs w:val="28"/>
        </w:rPr>
      </w:pPr>
      <w:r w:rsidRPr="003C4F2E">
        <w:rPr>
          <w:rFonts w:ascii="Times New Roman" w:hAnsi="Times New Roman"/>
          <w:sz w:val="28"/>
          <w:szCs w:val="28"/>
        </w:rPr>
        <w:t>Знает вся моя семья</w:t>
      </w:r>
    </w:p>
    <w:p w:rsidR="00E35898" w:rsidRPr="003C4F2E" w:rsidRDefault="00E35898" w:rsidP="00242199">
      <w:pPr>
        <w:rPr>
          <w:rFonts w:ascii="Times New Roman" w:hAnsi="Times New Roman"/>
          <w:sz w:val="28"/>
          <w:szCs w:val="28"/>
        </w:rPr>
      </w:pPr>
      <w:r w:rsidRPr="003C4F2E">
        <w:rPr>
          <w:rFonts w:ascii="Times New Roman" w:hAnsi="Times New Roman"/>
          <w:sz w:val="28"/>
          <w:szCs w:val="28"/>
        </w:rPr>
        <w:t>Должен быть режим у дня.</w:t>
      </w:r>
    </w:p>
    <w:p w:rsidR="00E35898" w:rsidRPr="003C4F2E" w:rsidRDefault="00E35898" w:rsidP="00242199">
      <w:pPr>
        <w:rPr>
          <w:rFonts w:ascii="Times New Roman" w:hAnsi="Times New Roman"/>
          <w:sz w:val="28"/>
          <w:szCs w:val="28"/>
        </w:rPr>
      </w:pPr>
      <w:r w:rsidRPr="003C4F2E">
        <w:rPr>
          <w:rFonts w:ascii="Times New Roman" w:hAnsi="Times New Roman"/>
          <w:sz w:val="28"/>
          <w:szCs w:val="28"/>
        </w:rPr>
        <w:t>Следует, ребята, знать</w:t>
      </w:r>
    </w:p>
    <w:p w:rsidR="00E35898" w:rsidRPr="003C4F2E" w:rsidRDefault="00E35898" w:rsidP="00242199">
      <w:pPr>
        <w:rPr>
          <w:rFonts w:ascii="Times New Roman" w:hAnsi="Times New Roman"/>
          <w:sz w:val="28"/>
          <w:szCs w:val="28"/>
        </w:rPr>
      </w:pPr>
      <w:r w:rsidRPr="003C4F2E">
        <w:rPr>
          <w:rFonts w:ascii="Times New Roman" w:hAnsi="Times New Roman"/>
          <w:sz w:val="28"/>
          <w:szCs w:val="28"/>
        </w:rPr>
        <w:t>Нужно всем подольше спать.</w:t>
      </w:r>
    </w:p>
    <w:p w:rsidR="00E35898" w:rsidRPr="003C4F2E" w:rsidRDefault="00E35898" w:rsidP="00242199">
      <w:pPr>
        <w:rPr>
          <w:rFonts w:ascii="Times New Roman" w:hAnsi="Times New Roman"/>
          <w:sz w:val="28"/>
          <w:szCs w:val="28"/>
        </w:rPr>
      </w:pPr>
      <w:r w:rsidRPr="003C4F2E">
        <w:rPr>
          <w:rFonts w:ascii="Times New Roman" w:hAnsi="Times New Roman"/>
          <w:sz w:val="28"/>
          <w:szCs w:val="28"/>
        </w:rPr>
        <w:t>Ну а утром не лениться–</w:t>
      </w:r>
    </w:p>
    <w:p w:rsidR="00E35898" w:rsidRPr="003C4F2E" w:rsidRDefault="00E35898" w:rsidP="00242199">
      <w:pPr>
        <w:rPr>
          <w:rFonts w:ascii="Times New Roman" w:hAnsi="Times New Roman"/>
          <w:sz w:val="28"/>
          <w:szCs w:val="28"/>
        </w:rPr>
      </w:pPr>
      <w:r w:rsidRPr="003C4F2E">
        <w:rPr>
          <w:rFonts w:ascii="Times New Roman" w:hAnsi="Times New Roman"/>
          <w:sz w:val="28"/>
          <w:szCs w:val="28"/>
        </w:rPr>
        <w:t>На зарядку становиться!</w:t>
      </w:r>
    </w:p>
    <w:p w:rsidR="00E35898" w:rsidRPr="003C4F2E" w:rsidRDefault="00E35898" w:rsidP="00242199">
      <w:pPr>
        <w:rPr>
          <w:rFonts w:ascii="Times New Roman" w:hAnsi="Times New Roman"/>
          <w:sz w:val="28"/>
          <w:szCs w:val="28"/>
        </w:rPr>
      </w:pPr>
      <w:r w:rsidRPr="003C4F2E">
        <w:rPr>
          <w:rFonts w:ascii="Times New Roman" w:hAnsi="Times New Roman"/>
          <w:sz w:val="28"/>
          <w:szCs w:val="28"/>
        </w:rPr>
        <w:t>Чистить зубы, умываться,</w:t>
      </w:r>
    </w:p>
    <w:p w:rsidR="00E35898" w:rsidRPr="003C4F2E" w:rsidRDefault="00E35898" w:rsidP="00242199">
      <w:pPr>
        <w:rPr>
          <w:rFonts w:ascii="Times New Roman" w:hAnsi="Times New Roman"/>
          <w:sz w:val="28"/>
          <w:szCs w:val="28"/>
        </w:rPr>
      </w:pPr>
      <w:r w:rsidRPr="003C4F2E">
        <w:rPr>
          <w:rFonts w:ascii="Times New Roman" w:hAnsi="Times New Roman"/>
          <w:sz w:val="28"/>
          <w:szCs w:val="28"/>
        </w:rPr>
        <w:t>И почаще улыбаться,</w:t>
      </w:r>
    </w:p>
    <w:p w:rsidR="00E35898" w:rsidRPr="003C4F2E" w:rsidRDefault="00E35898" w:rsidP="00242199">
      <w:pPr>
        <w:rPr>
          <w:rFonts w:ascii="Times New Roman" w:hAnsi="Times New Roman"/>
          <w:sz w:val="28"/>
          <w:szCs w:val="28"/>
        </w:rPr>
      </w:pPr>
      <w:r w:rsidRPr="003C4F2E">
        <w:rPr>
          <w:rFonts w:ascii="Times New Roman" w:hAnsi="Times New Roman"/>
          <w:sz w:val="28"/>
          <w:szCs w:val="28"/>
        </w:rPr>
        <w:t>Закаляться, и тогда</w:t>
      </w:r>
    </w:p>
    <w:p w:rsidR="00E35898" w:rsidRPr="003C4F2E" w:rsidRDefault="00E35898" w:rsidP="00242199">
      <w:pPr>
        <w:rPr>
          <w:rFonts w:ascii="Times New Roman" w:hAnsi="Times New Roman"/>
          <w:sz w:val="28"/>
          <w:szCs w:val="28"/>
        </w:rPr>
      </w:pPr>
      <w:r w:rsidRPr="003C4F2E">
        <w:rPr>
          <w:rFonts w:ascii="Times New Roman" w:hAnsi="Times New Roman"/>
          <w:sz w:val="28"/>
          <w:szCs w:val="28"/>
        </w:rPr>
        <w:t>Не страшна тебе хандра.</w:t>
      </w:r>
    </w:p>
    <w:p w:rsidR="00E35898" w:rsidRPr="003C4F2E" w:rsidRDefault="00E35898" w:rsidP="00242199">
      <w:pPr>
        <w:rPr>
          <w:rFonts w:ascii="Times New Roman" w:hAnsi="Times New Roman"/>
          <w:sz w:val="28"/>
          <w:szCs w:val="28"/>
        </w:rPr>
      </w:pPr>
      <w:r w:rsidRPr="003C4F2E">
        <w:rPr>
          <w:rFonts w:ascii="Times New Roman" w:hAnsi="Times New Roman"/>
          <w:sz w:val="28"/>
          <w:szCs w:val="28"/>
        </w:rPr>
        <w:t>У здоровья есть враги,</w:t>
      </w:r>
    </w:p>
    <w:p w:rsidR="00E35898" w:rsidRPr="003C4F2E" w:rsidRDefault="00E35898" w:rsidP="00242199">
      <w:pPr>
        <w:rPr>
          <w:rFonts w:ascii="Times New Roman" w:hAnsi="Times New Roman"/>
          <w:sz w:val="28"/>
          <w:szCs w:val="28"/>
        </w:rPr>
      </w:pPr>
      <w:r w:rsidRPr="003C4F2E">
        <w:rPr>
          <w:rFonts w:ascii="Times New Roman" w:hAnsi="Times New Roman"/>
          <w:sz w:val="28"/>
          <w:szCs w:val="28"/>
        </w:rPr>
        <w:t>С ними дружбы не води!</w:t>
      </w:r>
    </w:p>
    <w:p w:rsidR="00E35898" w:rsidRPr="003C4F2E" w:rsidRDefault="00E35898" w:rsidP="00242199">
      <w:pPr>
        <w:rPr>
          <w:rFonts w:ascii="Times New Roman" w:hAnsi="Times New Roman"/>
          <w:sz w:val="28"/>
          <w:szCs w:val="28"/>
        </w:rPr>
      </w:pPr>
      <w:r w:rsidRPr="003C4F2E">
        <w:rPr>
          <w:rFonts w:ascii="Times New Roman" w:hAnsi="Times New Roman"/>
          <w:sz w:val="28"/>
          <w:szCs w:val="28"/>
        </w:rPr>
        <w:t>Среди них тихоня лень,</w:t>
      </w:r>
    </w:p>
    <w:p w:rsidR="00E35898" w:rsidRPr="003C4F2E" w:rsidRDefault="00E35898" w:rsidP="00242199">
      <w:pPr>
        <w:rPr>
          <w:rFonts w:ascii="Times New Roman" w:hAnsi="Times New Roman"/>
          <w:sz w:val="28"/>
          <w:szCs w:val="28"/>
        </w:rPr>
      </w:pPr>
      <w:r w:rsidRPr="003C4F2E">
        <w:rPr>
          <w:rFonts w:ascii="Times New Roman" w:hAnsi="Times New Roman"/>
          <w:sz w:val="28"/>
          <w:szCs w:val="28"/>
        </w:rPr>
        <w:t>С ней борись ты каждый день.</w:t>
      </w:r>
    </w:p>
    <w:p w:rsidR="00E35898" w:rsidRPr="003C4F2E" w:rsidRDefault="00E35898" w:rsidP="00242199">
      <w:pPr>
        <w:rPr>
          <w:rFonts w:ascii="Times New Roman" w:hAnsi="Times New Roman"/>
          <w:sz w:val="28"/>
          <w:szCs w:val="28"/>
        </w:rPr>
      </w:pPr>
      <w:r w:rsidRPr="003C4F2E">
        <w:rPr>
          <w:rFonts w:ascii="Times New Roman" w:hAnsi="Times New Roman"/>
          <w:sz w:val="28"/>
          <w:szCs w:val="28"/>
        </w:rPr>
        <w:t>Чтобы ни один микроб</w:t>
      </w:r>
    </w:p>
    <w:p w:rsidR="00E35898" w:rsidRPr="003C4F2E" w:rsidRDefault="00E35898" w:rsidP="00242199">
      <w:pPr>
        <w:rPr>
          <w:rFonts w:ascii="Times New Roman" w:hAnsi="Times New Roman"/>
          <w:sz w:val="28"/>
          <w:szCs w:val="28"/>
        </w:rPr>
      </w:pPr>
      <w:r w:rsidRPr="003C4F2E">
        <w:rPr>
          <w:rFonts w:ascii="Times New Roman" w:hAnsi="Times New Roman"/>
          <w:sz w:val="28"/>
          <w:szCs w:val="28"/>
        </w:rPr>
        <w:t>Не попал случайно в рот,</w:t>
      </w:r>
    </w:p>
    <w:p w:rsidR="00E35898" w:rsidRPr="003C4F2E" w:rsidRDefault="00E35898" w:rsidP="00242199">
      <w:pPr>
        <w:rPr>
          <w:rFonts w:ascii="Times New Roman" w:hAnsi="Times New Roman"/>
          <w:sz w:val="28"/>
          <w:szCs w:val="28"/>
        </w:rPr>
      </w:pPr>
      <w:r w:rsidRPr="003C4F2E">
        <w:rPr>
          <w:rFonts w:ascii="Times New Roman" w:hAnsi="Times New Roman"/>
          <w:sz w:val="28"/>
          <w:szCs w:val="28"/>
        </w:rPr>
        <w:t>Руки мыть перед едой</w:t>
      </w:r>
    </w:p>
    <w:p w:rsidR="00E35898" w:rsidRPr="003C4F2E" w:rsidRDefault="00E35898" w:rsidP="00242199">
      <w:pPr>
        <w:rPr>
          <w:rFonts w:ascii="Times New Roman" w:hAnsi="Times New Roman"/>
          <w:sz w:val="28"/>
          <w:szCs w:val="28"/>
        </w:rPr>
      </w:pPr>
      <w:r w:rsidRPr="003C4F2E">
        <w:rPr>
          <w:rFonts w:ascii="Times New Roman" w:hAnsi="Times New Roman"/>
          <w:sz w:val="28"/>
          <w:szCs w:val="28"/>
        </w:rPr>
        <w:t>Нужно мылом и водой.</w:t>
      </w:r>
    </w:p>
    <w:p w:rsidR="00E35898" w:rsidRPr="003C4F2E" w:rsidRDefault="00E35898" w:rsidP="00242199">
      <w:pPr>
        <w:rPr>
          <w:rFonts w:ascii="Times New Roman" w:hAnsi="Times New Roman"/>
          <w:sz w:val="28"/>
          <w:szCs w:val="28"/>
        </w:rPr>
      </w:pPr>
      <w:r w:rsidRPr="003C4F2E">
        <w:rPr>
          <w:rFonts w:ascii="Times New Roman" w:hAnsi="Times New Roman"/>
          <w:sz w:val="28"/>
          <w:szCs w:val="28"/>
        </w:rPr>
        <w:t>Кушать овощи и фрукты,</w:t>
      </w:r>
    </w:p>
    <w:p w:rsidR="00E35898" w:rsidRPr="003C4F2E" w:rsidRDefault="00E35898" w:rsidP="00242199">
      <w:pPr>
        <w:rPr>
          <w:rFonts w:ascii="Times New Roman" w:hAnsi="Times New Roman"/>
          <w:sz w:val="28"/>
          <w:szCs w:val="28"/>
        </w:rPr>
      </w:pPr>
      <w:r w:rsidRPr="003C4F2E">
        <w:rPr>
          <w:rFonts w:ascii="Times New Roman" w:hAnsi="Times New Roman"/>
          <w:sz w:val="28"/>
          <w:szCs w:val="28"/>
        </w:rPr>
        <w:t>Рыбу, молокопродукты-</w:t>
      </w:r>
    </w:p>
    <w:p w:rsidR="00E35898" w:rsidRDefault="00E35898" w:rsidP="00242199">
      <w:pPr>
        <w:rPr>
          <w:rFonts w:ascii="Times New Roman" w:hAnsi="Times New Roman"/>
          <w:sz w:val="28"/>
          <w:szCs w:val="28"/>
        </w:rPr>
      </w:pPr>
      <w:r w:rsidRPr="003C4F2E">
        <w:rPr>
          <w:rFonts w:ascii="Times New Roman" w:hAnsi="Times New Roman"/>
          <w:sz w:val="28"/>
          <w:szCs w:val="28"/>
        </w:rPr>
        <w:t>Вот полезная еда,</w:t>
      </w:r>
    </w:p>
    <w:p w:rsidR="00E35898" w:rsidRPr="003C4F2E" w:rsidRDefault="00E35898" w:rsidP="00242199">
      <w:pPr>
        <w:rPr>
          <w:rFonts w:ascii="Times New Roman" w:hAnsi="Times New Roman"/>
          <w:sz w:val="28"/>
          <w:szCs w:val="28"/>
        </w:rPr>
      </w:pPr>
      <w:r w:rsidRPr="003C4F2E">
        <w:rPr>
          <w:rFonts w:ascii="Times New Roman" w:hAnsi="Times New Roman"/>
          <w:sz w:val="28"/>
          <w:szCs w:val="28"/>
        </w:rPr>
        <w:t>Витаминами полна!</w:t>
      </w:r>
    </w:p>
    <w:p w:rsidR="00E35898" w:rsidRPr="003C4F2E" w:rsidRDefault="00E35898" w:rsidP="00242199">
      <w:pPr>
        <w:rPr>
          <w:rFonts w:ascii="Times New Roman" w:hAnsi="Times New Roman"/>
          <w:sz w:val="28"/>
          <w:szCs w:val="28"/>
        </w:rPr>
      </w:pPr>
      <w:r w:rsidRPr="003C4F2E">
        <w:rPr>
          <w:rFonts w:ascii="Times New Roman" w:hAnsi="Times New Roman"/>
          <w:sz w:val="28"/>
          <w:szCs w:val="28"/>
        </w:rPr>
        <w:t>На прогулку выходи,</w:t>
      </w:r>
    </w:p>
    <w:p w:rsidR="00E35898" w:rsidRPr="003C4F2E" w:rsidRDefault="00E35898" w:rsidP="00242199">
      <w:pPr>
        <w:rPr>
          <w:rFonts w:ascii="Times New Roman" w:hAnsi="Times New Roman"/>
          <w:sz w:val="28"/>
          <w:szCs w:val="28"/>
        </w:rPr>
      </w:pPr>
      <w:r w:rsidRPr="003C4F2E">
        <w:rPr>
          <w:rFonts w:ascii="Times New Roman" w:hAnsi="Times New Roman"/>
          <w:sz w:val="28"/>
          <w:szCs w:val="28"/>
        </w:rPr>
        <w:t>Свежим воздухом дыши.</w:t>
      </w:r>
    </w:p>
    <w:p w:rsidR="00E35898" w:rsidRPr="003C4F2E" w:rsidRDefault="00E35898" w:rsidP="00242199">
      <w:pPr>
        <w:rPr>
          <w:rFonts w:ascii="Times New Roman" w:hAnsi="Times New Roman"/>
          <w:sz w:val="28"/>
          <w:szCs w:val="28"/>
        </w:rPr>
      </w:pPr>
      <w:r w:rsidRPr="003C4F2E">
        <w:rPr>
          <w:rFonts w:ascii="Times New Roman" w:hAnsi="Times New Roman"/>
          <w:sz w:val="28"/>
          <w:szCs w:val="28"/>
        </w:rPr>
        <w:t>Только помни при уходе:</w:t>
      </w:r>
    </w:p>
    <w:p w:rsidR="00E35898" w:rsidRPr="003C4F2E" w:rsidRDefault="00E35898" w:rsidP="00242199">
      <w:pPr>
        <w:rPr>
          <w:rFonts w:ascii="Times New Roman" w:hAnsi="Times New Roman"/>
          <w:sz w:val="28"/>
          <w:szCs w:val="28"/>
        </w:rPr>
      </w:pPr>
      <w:r w:rsidRPr="003C4F2E">
        <w:rPr>
          <w:rFonts w:ascii="Times New Roman" w:hAnsi="Times New Roman"/>
          <w:sz w:val="28"/>
          <w:szCs w:val="28"/>
        </w:rPr>
        <w:t>Одеваться по погоде!</w:t>
      </w:r>
    </w:p>
    <w:p w:rsidR="00E35898" w:rsidRPr="003C4F2E" w:rsidRDefault="00E35898" w:rsidP="00242199">
      <w:pPr>
        <w:rPr>
          <w:rFonts w:ascii="Times New Roman" w:hAnsi="Times New Roman"/>
          <w:sz w:val="28"/>
          <w:szCs w:val="28"/>
        </w:rPr>
      </w:pPr>
      <w:r w:rsidRPr="003C4F2E">
        <w:rPr>
          <w:rFonts w:ascii="Times New Roman" w:hAnsi="Times New Roman"/>
          <w:sz w:val="28"/>
          <w:szCs w:val="28"/>
        </w:rPr>
        <w:t>Ну, а если уж случилось:</w:t>
      </w:r>
    </w:p>
    <w:p w:rsidR="00E35898" w:rsidRPr="003C4F2E" w:rsidRDefault="00E35898" w:rsidP="00242199">
      <w:pPr>
        <w:rPr>
          <w:rFonts w:ascii="Times New Roman" w:hAnsi="Times New Roman"/>
          <w:sz w:val="28"/>
          <w:szCs w:val="28"/>
        </w:rPr>
      </w:pPr>
      <w:r w:rsidRPr="003C4F2E">
        <w:rPr>
          <w:rFonts w:ascii="Times New Roman" w:hAnsi="Times New Roman"/>
          <w:sz w:val="28"/>
          <w:szCs w:val="28"/>
        </w:rPr>
        <w:t>Разболеться получилось,</w:t>
      </w:r>
    </w:p>
    <w:p w:rsidR="00E35898" w:rsidRPr="003C4F2E" w:rsidRDefault="00E35898" w:rsidP="00242199">
      <w:pPr>
        <w:rPr>
          <w:rFonts w:ascii="Times New Roman" w:hAnsi="Times New Roman"/>
          <w:sz w:val="28"/>
          <w:szCs w:val="28"/>
        </w:rPr>
      </w:pPr>
      <w:r w:rsidRPr="003C4F2E">
        <w:rPr>
          <w:rFonts w:ascii="Times New Roman" w:hAnsi="Times New Roman"/>
          <w:sz w:val="28"/>
          <w:szCs w:val="28"/>
        </w:rPr>
        <w:t>Знай, к врачу тебе пора.</w:t>
      </w:r>
    </w:p>
    <w:p w:rsidR="00E35898" w:rsidRPr="003C4F2E" w:rsidRDefault="00E35898" w:rsidP="00242199">
      <w:pPr>
        <w:rPr>
          <w:rFonts w:ascii="Times New Roman" w:hAnsi="Times New Roman"/>
          <w:sz w:val="28"/>
          <w:szCs w:val="28"/>
        </w:rPr>
      </w:pPr>
      <w:r w:rsidRPr="003C4F2E">
        <w:rPr>
          <w:rFonts w:ascii="Times New Roman" w:hAnsi="Times New Roman"/>
          <w:sz w:val="28"/>
          <w:szCs w:val="28"/>
        </w:rPr>
        <w:t>Он поможет нам всегда!</w:t>
      </w:r>
    </w:p>
    <w:p w:rsidR="00E35898" w:rsidRPr="003C4F2E" w:rsidRDefault="00E35898" w:rsidP="00242199">
      <w:pPr>
        <w:rPr>
          <w:rFonts w:ascii="Times New Roman" w:hAnsi="Times New Roman"/>
          <w:sz w:val="28"/>
          <w:szCs w:val="28"/>
        </w:rPr>
      </w:pPr>
      <w:r w:rsidRPr="003C4F2E">
        <w:rPr>
          <w:rFonts w:ascii="Times New Roman" w:hAnsi="Times New Roman"/>
          <w:sz w:val="28"/>
          <w:szCs w:val="28"/>
        </w:rPr>
        <w:t>Вот те добрые советы,</w:t>
      </w:r>
    </w:p>
    <w:p w:rsidR="00E35898" w:rsidRPr="003C4F2E" w:rsidRDefault="00E35898" w:rsidP="00242199">
      <w:pPr>
        <w:rPr>
          <w:rFonts w:ascii="Times New Roman" w:hAnsi="Times New Roman"/>
          <w:sz w:val="28"/>
          <w:szCs w:val="28"/>
        </w:rPr>
      </w:pPr>
      <w:r w:rsidRPr="003C4F2E">
        <w:rPr>
          <w:rFonts w:ascii="Times New Roman" w:hAnsi="Times New Roman"/>
          <w:sz w:val="28"/>
          <w:szCs w:val="28"/>
        </w:rPr>
        <w:t>В них и спрятаны секреты,</w:t>
      </w:r>
    </w:p>
    <w:p w:rsidR="00E35898" w:rsidRPr="003C4F2E" w:rsidRDefault="00E35898" w:rsidP="00242199">
      <w:pPr>
        <w:rPr>
          <w:rFonts w:ascii="Times New Roman" w:hAnsi="Times New Roman"/>
          <w:sz w:val="28"/>
          <w:szCs w:val="28"/>
        </w:rPr>
      </w:pPr>
      <w:r w:rsidRPr="003C4F2E">
        <w:rPr>
          <w:rFonts w:ascii="Times New Roman" w:hAnsi="Times New Roman"/>
          <w:sz w:val="28"/>
          <w:szCs w:val="28"/>
        </w:rPr>
        <w:t>Как здоровье сохранить.</w:t>
      </w:r>
    </w:p>
    <w:p w:rsidR="00E35898" w:rsidRPr="003C4F2E" w:rsidRDefault="00E35898" w:rsidP="00242199">
      <w:pPr>
        <w:rPr>
          <w:rFonts w:ascii="Times New Roman" w:hAnsi="Times New Roman"/>
          <w:sz w:val="28"/>
          <w:szCs w:val="28"/>
        </w:rPr>
      </w:pPr>
      <w:r w:rsidRPr="003C4F2E">
        <w:rPr>
          <w:rFonts w:ascii="Times New Roman" w:hAnsi="Times New Roman"/>
          <w:sz w:val="28"/>
          <w:szCs w:val="28"/>
        </w:rPr>
        <w:t>Научись его ценить!</w:t>
      </w:r>
    </w:p>
    <w:p w:rsidR="00E35898" w:rsidRPr="003C4F2E" w:rsidRDefault="00E35898" w:rsidP="00242199">
      <w:pPr>
        <w:rPr>
          <w:rFonts w:ascii="Times New Roman" w:hAnsi="Times New Roman"/>
          <w:sz w:val="28"/>
          <w:szCs w:val="28"/>
        </w:rPr>
      </w:pPr>
    </w:p>
    <w:p w:rsidR="00E35898" w:rsidRDefault="00E35898" w:rsidP="00242199">
      <w:pPr>
        <w:rPr>
          <w:rFonts w:ascii="Times New Roman" w:hAnsi="Times New Roman"/>
          <w:sz w:val="28"/>
          <w:szCs w:val="28"/>
        </w:rPr>
        <w:sectPr w:rsidR="00E35898" w:rsidSect="00242199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ThinLargeGap" w:sz="24" w:space="24" w:color="auto"/>
            <w:left w:val="thinThickThinLargeGap" w:sz="24" w:space="24" w:color="auto"/>
            <w:bottom w:val="thinThickThinLargeGap" w:sz="24" w:space="24" w:color="auto"/>
            <w:right w:val="thinThickThinLargeGap" w:sz="24" w:space="24" w:color="auto"/>
          </w:pgBorders>
          <w:cols w:space="708"/>
          <w:docGrid w:linePitch="360"/>
        </w:sectPr>
      </w:pPr>
    </w:p>
    <w:p w:rsidR="00E35898" w:rsidRPr="003C4F2E" w:rsidRDefault="00E35898" w:rsidP="00242199">
      <w:pPr>
        <w:rPr>
          <w:rFonts w:ascii="Times New Roman" w:hAnsi="Times New Roman"/>
          <w:sz w:val="28"/>
          <w:szCs w:val="28"/>
        </w:rPr>
      </w:pPr>
      <w:r w:rsidRPr="003C4F2E">
        <w:rPr>
          <w:rFonts w:ascii="Times New Roman" w:hAnsi="Times New Roman"/>
          <w:sz w:val="28"/>
          <w:szCs w:val="28"/>
        </w:rPr>
        <w:t>***</w:t>
      </w:r>
    </w:p>
    <w:p w:rsidR="00E35898" w:rsidRDefault="00E35898" w:rsidP="00242199">
      <w:pPr>
        <w:rPr>
          <w:rFonts w:ascii="Times New Roman" w:hAnsi="Times New Roman"/>
          <w:sz w:val="28"/>
          <w:szCs w:val="28"/>
        </w:rPr>
      </w:pPr>
    </w:p>
    <w:p w:rsidR="00E35898" w:rsidRDefault="00E35898" w:rsidP="00242199">
      <w:pPr>
        <w:rPr>
          <w:rFonts w:ascii="Times New Roman" w:hAnsi="Times New Roman"/>
          <w:sz w:val="28"/>
          <w:szCs w:val="28"/>
        </w:rPr>
      </w:pPr>
    </w:p>
    <w:p w:rsidR="00E35898" w:rsidRPr="003C4F2E" w:rsidRDefault="00E35898" w:rsidP="00242199">
      <w:pPr>
        <w:jc w:val="center"/>
        <w:rPr>
          <w:rFonts w:ascii="Times New Roman" w:hAnsi="Times New Roman"/>
          <w:b/>
          <w:i/>
          <w:sz w:val="40"/>
          <w:szCs w:val="40"/>
          <w:u w:val="single"/>
        </w:rPr>
      </w:pPr>
      <w:r w:rsidRPr="003C4F2E">
        <w:rPr>
          <w:rFonts w:ascii="Times New Roman" w:hAnsi="Times New Roman"/>
          <w:b/>
          <w:i/>
          <w:sz w:val="40"/>
          <w:szCs w:val="40"/>
          <w:u w:val="single"/>
        </w:rPr>
        <w:t>Закалка</w:t>
      </w:r>
    </w:p>
    <w:p w:rsidR="00E35898" w:rsidRPr="003C4F2E" w:rsidRDefault="00E35898" w:rsidP="00242199">
      <w:pPr>
        <w:rPr>
          <w:rFonts w:ascii="Times New Roman" w:hAnsi="Times New Roman"/>
          <w:sz w:val="28"/>
          <w:szCs w:val="28"/>
        </w:rPr>
      </w:pPr>
      <w:r w:rsidRPr="003C4F2E">
        <w:rPr>
          <w:rFonts w:ascii="Times New Roman" w:hAnsi="Times New Roman"/>
          <w:sz w:val="28"/>
          <w:szCs w:val="28"/>
        </w:rPr>
        <w:t>По утрам ты закаляйся,</w:t>
      </w:r>
    </w:p>
    <w:p w:rsidR="00E35898" w:rsidRPr="003C4F2E" w:rsidRDefault="00E35898" w:rsidP="00242199">
      <w:pPr>
        <w:rPr>
          <w:rFonts w:ascii="Times New Roman" w:hAnsi="Times New Roman"/>
          <w:sz w:val="28"/>
          <w:szCs w:val="28"/>
        </w:rPr>
      </w:pPr>
      <w:r w:rsidRPr="003C4F2E">
        <w:rPr>
          <w:rFonts w:ascii="Times New Roman" w:hAnsi="Times New Roman"/>
          <w:sz w:val="28"/>
          <w:szCs w:val="28"/>
        </w:rPr>
        <w:t>Водой холодной обливайся.</w:t>
      </w:r>
    </w:p>
    <w:p w:rsidR="00E35898" w:rsidRPr="003C4F2E" w:rsidRDefault="00E35898" w:rsidP="00242199">
      <w:pPr>
        <w:rPr>
          <w:rFonts w:ascii="Times New Roman" w:hAnsi="Times New Roman"/>
          <w:sz w:val="28"/>
          <w:szCs w:val="28"/>
        </w:rPr>
      </w:pPr>
      <w:r w:rsidRPr="003C4F2E">
        <w:rPr>
          <w:rFonts w:ascii="Times New Roman" w:hAnsi="Times New Roman"/>
          <w:sz w:val="28"/>
          <w:szCs w:val="28"/>
        </w:rPr>
        <w:t>Будешь ты всегда здоров.</w:t>
      </w:r>
    </w:p>
    <w:p w:rsidR="00E35898" w:rsidRPr="003C4F2E" w:rsidRDefault="00E35898" w:rsidP="00242199">
      <w:pPr>
        <w:rPr>
          <w:rFonts w:ascii="Times New Roman" w:hAnsi="Times New Roman"/>
          <w:sz w:val="28"/>
          <w:szCs w:val="28"/>
        </w:rPr>
      </w:pPr>
      <w:r w:rsidRPr="003C4F2E">
        <w:rPr>
          <w:rFonts w:ascii="Times New Roman" w:hAnsi="Times New Roman"/>
          <w:sz w:val="28"/>
          <w:szCs w:val="28"/>
        </w:rPr>
        <w:t>Тут не нужно лишних слов.</w:t>
      </w:r>
    </w:p>
    <w:p w:rsidR="00E35898" w:rsidRPr="003C4F2E" w:rsidRDefault="00E35898" w:rsidP="00242199">
      <w:pPr>
        <w:rPr>
          <w:rFonts w:ascii="Times New Roman" w:hAnsi="Times New Roman"/>
          <w:sz w:val="28"/>
          <w:szCs w:val="28"/>
        </w:rPr>
      </w:pPr>
    </w:p>
    <w:p w:rsidR="00E35898" w:rsidRPr="003C4F2E" w:rsidRDefault="00E35898" w:rsidP="00242199">
      <w:pPr>
        <w:rPr>
          <w:rFonts w:ascii="Times New Roman" w:hAnsi="Times New Roman"/>
          <w:sz w:val="28"/>
          <w:szCs w:val="28"/>
        </w:rPr>
      </w:pPr>
      <w:r w:rsidRPr="003C4F2E">
        <w:rPr>
          <w:rFonts w:ascii="Times New Roman" w:hAnsi="Times New Roman"/>
          <w:sz w:val="28"/>
          <w:szCs w:val="28"/>
        </w:rPr>
        <w:t>***</w:t>
      </w:r>
    </w:p>
    <w:p w:rsidR="00E35898" w:rsidRPr="003C4F2E" w:rsidRDefault="00E35898" w:rsidP="00242199">
      <w:pPr>
        <w:jc w:val="center"/>
        <w:rPr>
          <w:rFonts w:ascii="Times New Roman" w:hAnsi="Times New Roman"/>
          <w:b/>
          <w:i/>
          <w:sz w:val="40"/>
          <w:szCs w:val="40"/>
          <w:u w:val="single"/>
        </w:rPr>
      </w:pPr>
      <w:r w:rsidRPr="003C4F2E">
        <w:rPr>
          <w:rFonts w:ascii="Times New Roman" w:hAnsi="Times New Roman"/>
          <w:b/>
          <w:i/>
          <w:sz w:val="40"/>
          <w:szCs w:val="40"/>
          <w:u w:val="single"/>
        </w:rPr>
        <w:t>О зубках</w:t>
      </w:r>
    </w:p>
    <w:p w:rsidR="00E35898" w:rsidRDefault="00E35898" w:rsidP="00242199">
      <w:pPr>
        <w:rPr>
          <w:rFonts w:ascii="Times New Roman" w:hAnsi="Times New Roman"/>
          <w:sz w:val="28"/>
          <w:szCs w:val="28"/>
        </w:rPr>
        <w:sectPr w:rsidR="00E35898" w:rsidSect="00242199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ThinLargeGap" w:sz="24" w:space="24" w:color="auto"/>
            <w:left w:val="thinThickThinLargeGap" w:sz="24" w:space="24" w:color="auto"/>
            <w:bottom w:val="thinThickThinLargeGap" w:sz="24" w:space="24" w:color="auto"/>
            <w:right w:val="thinThickThinLargeGap" w:sz="24" w:space="24" w:color="auto"/>
          </w:pgBorders>
          <w:cols w:space="708"/>
          <w:docGrid w:linePitch="360"/>
        </w:sectPr>
      </w:pPr>
    </w:p>
    <w:p w:rsidR="00E35898" w:rsidRPr="003C4F2E" w:rsidRDefault="00E35898" w:rsidP="00242199">
      <w:pPr>
        <w:rPr>
          <w:rFonts w:ascii="Times New Roman" w:hAnsi="Times New Roman"/>
          <w:sz w:val="28"/>
          <w:szCs w:val="28"/>
        </w:rPr>
      </w:pPr>
      <w:r w:rsidRPr="003C4F2E">
        <w:rPr>
          <w:rFonts w:ascii="Times New Roman" w:hAnsi="Times New Roman"/>
          <w:sz w:val="28"/>
          <w:szCs w:val="28"/>
        </w:rPr>
        <w:t>Перестану зубки чистить,</w:t>
      </w:r>
    </w:p>
    <w:p w:rsidR="00E35898" w:rsidRPr="003C4F2E" w:rsidRDefault="00E35898" w:rsidP="00242199">
      <w:pPr>
        <w:rPr>
          <w:rFonts w:ascii="Times New Roman" w:hAnsi="Times New Roman"/>
          <w:sz w:val="28"/>
          <w:szCs w:val="28"/>
        </w:rPr>
      </w:pPr>
      <w:r w:rsidRPr="003C4F2E">
        <w:rPr>
          <w:rFonts w:ascii="Times New Roman" w:hAnsi="Times New Roman"/>
          <w:sz w:val="28"/>
          <w:szCs w:val="28"/>
        </w:rPr>
        <w:t>и пойду я в сад гулять.</w:t>
      </w:r>
    </w:p>
    <w:p w:rsidR="00E35898" w:rsidRPr="003C4F2E" w:rsidRDefault="00E35898" w:rsidP="00242199">
      <w:pPr>
        <w:rPr>
          <w:rFonts w:ascii="Times New Roman" w:hAnsi="Times New Roman"/>
          <w:sz w:val="28"/>
          <w:szCs w:val="28"/>
        </w:rPr>
      </w:pPr>
      <w:r w:rsidRPr="003C4F2E">
        <w:rPr>
          <w:rFonts w:ascii="Times New Roman" w:hAnsi="Times New Roman"/>
          <w:sz w:val="28"/>
          <w:szCs w:val="28"/>
        </w:rPr>
        <w:t>Попрошу я папу, маму,</w:t>
      </w:r>
    </w:p>
    <w:p w:rsidR="00E35898" w:rsidRPr="003C4F2E" w:rsidRDefault="00E35898" w:rsidP="00242199">
      <w:pPr>
        <w:rPr>
          <w:rFonts w:ascii="Times New Roman" w:hAnsi="Times New Roman"/>
          <w:sz w:val="28"/>
          <w:szCs w:val="28"/>
        </w:rPr>
      </w:pPr>
      <w:r w:rsidRPr="003C4F2E">
        <w:rPr>
          <w:rFonts w:ascii="Times New Roman" w:hAnsi="Times New Roman"/>
          <w:sz w:val="28"/>
          <w:szCs w:val="28"/>
        </w:rPr>
        <w:t>на качельке покачать.</w:t>
      </w:r>
    </w:p>
    <w:p w:rsidR="00E35898" w:rsidRPr="003C4F2E" w:rsidRDefault="00E35898" w:rsidP="00242199">
      <w:pPr>
        <w:rPr>
          <w:rFonts w:ascii="Times New Roman" w:hAnsi="Times New Roman"/>
          <w:sz w:val="28"/>
          <w:szCs w:val="28"/>
        </w:rPr>
      </w:pPr>
      <w:r w:rsidRPr="003C4F2E">
        <w:rPr>
          <w:rFonts w:ascii="Times New Roman" w:hAnsi="Times New Roman"/>
          <w:sz w:val="28"/>
          <w:szCs w:val="28"/>
        </w:rPr>
        <w:t>А с качели-карусели</w:t>
      </w:r>
    </w:p>
    <w:p w:rsidR="00E35898" w:rsidRPr="003C4F2E" w:rsidRDefault="00E35898" w:rsidP="00242199">
      <w:pPr>
        <w:rPr>
          <w:rFonts w:ascii="Times New Roman" w:hAnsi="Times New Roman"/>
          <w:sz w:val="28"/>
          <w:szCs w:val="28"/>
        </w:rPr>
      </w:pPr>
      <w:r w:rsidRPr="003C4F2E">
        <w:rPr>
          <w:rFonts w:ascii="Times New Roman" w:hAnsi="Times New Roman"/>
          <w:sz w:val="28"/>
          <w:szCs w:val="28"/>
        </w:rPr>
        <w:t>захочу в бассейн пойти,</w:t>
      </w:r>
    </w:p>
    <w:p w:rsidR="00E35898" w:rsidRPr="003C4F2E" w:rsidRDefault="00E35898" w:rsidP="00242199">
      <w:pPr>
        <w:rPr>
          <w:rFonts w:ascii="Times New Roman" w:hAnsi="Times New Roman"/>
          <w:sz w:val="28"/>
          <w:szCs w:val="28"/>
        </w:rPr>
      </w:pPr>
      <w:r w:rsidRPr="003C4F2E">
        <w:rPr>
          <w:rFonts w:ascii="Times New Roman" w:hAnsi="Times New Roman"/>
          <w:sz w:val="28"/>
          <w:szCs w:val="28"/>
        </w:rPr>
        <w:t>ох, как зубки заболели…</w:t>
      </w:r>
    </w:p>
    <w:p w:rsidR="00E35898" w:rsidRPr="003C4F2E" w:rsidRDefault="00E35898" w:rsidP="00242199">
      <w:pPr>
        <w:rPr>
          <w:rFonts w:ascii="Times New Roman" w:hAnsi="Times New Roman"/>
          <w:sz w:val="28"/>
          <w:szCs w:val="28"/>
        </w:rPr>
      </w:pPr>
      <w:r w:rsidRPr="003C4F2E">
        <w:rPr>
          <w:rFonts w:ascii="Times New Roman" w:hAnsi="Times New Roman"/>
          <w:sz w:val="28"/>
          <w:szCs w:val="28"/>
        </w:rPr>
        <w:t>мне пора к врачу идти…</w:t>
      </w:r>
    </w:p>
    <w:p w:rsidR="00E35898" w:rsidRPr="003C4F2E" w:rsidRDefault="00E35898" w:rsidP="00242199">
      <w:pPr>
        <w:rPr>
          <w:rFonts w:ascii="Times New Roman" w:hAnsi="Times New Roman"/>
          <w:sz w:val="28"/>
          <w:szCs w:val="28"/>
        </w:rPr>
      </w:pPr>
      <w:r w:rsidRPr="003C4F2E">
        <w:rPr>
          <w:rFonts w:ascii="Times New Roman" w:hAnsi="Times New Roman"/>
          <w:sz w:val="28"/>
          <w:szCs w:val="28"/>
        </w:rPr>
        <w:t>Зубки врач мои посмотрит,</w:t>
      </w:r>
    </w:p>
    <w:p w:rsidR="00E35898" w:rsidRPr="003C4F2E" w:rsidRDefault="00E35898" w:rsidP="00242199">
      <w:pPr>
        <w:rPr>
          <w:rFonts w:ascii="Times New Roman" w:hAnsi="Times New Roman"/>
          <w:sz w:val="28"/>
          <w:szCs w:val="28"/>
        </w:rPr>
      </w:pPr>
      <w:r w:rsidRPr="003C4F2E">
        <w:rPr>
          <w:rFonts w:ascii="Times New Roman" w:hAnsi="Times New Roman"/>
          <w:sz w:val="28"/>
          <w:szCs w:val="28"/>
        </w:rPr>
        <w:t>плохо дело-то, дружок —</w:t>
      </w:r>
    </w:p>
    <w:p w:rsidR="00E35898" w:rsidRPr="003C4F2E" w:rsidRDefault="00E35898" w:rsidP="00242199">
      <w:pPr>
        <w:rPr>
          <w:rFonts w:ascii="Times New Roman" w:hAnsi="Times New Roman"/>
          <w:sz w:val="28"/>
          <w:szCs w:val="28"/>
        </w:rPr>
      </w:pPr>
      <w:r w:rsidRPr="003C4F2E">
        <w:rPr>
          <w:rFonts w:ascii="Times New Roman" w:hAnsi="Times New Roman"/>
          <w:sz w:val="28"/>
          <w:szCs w:val="28"/>
        </w:rPr>
        <w:t>бормашиною посверлит</w:t>
      </w:r>
    </w:p>
    <w:p w:rsidR="00E35898" w:rsidRPr="003C4F2E" w:rsidRDefault="00E35898" w:rsidP="00242199">
      <w:pPr>
        <w:rPr>
          <w:rFonts w:ascii="Times New Roman" w:hAnsi="Times New Roman"/>
          <w:sz w:val="28"/>
          <w:szCs w:val="28"/>
        </w:rPr>
      </w:pPr>
      <w:r w:rsidRPr="003C4F2E">
        <w:rPr>
          <w:rFonts w:ascii="Times New Roman" w:hAnsi="Times New Roman"/>
          <w:sz w:val="28"/>
          <w:szCs w:val="28"/>
        </w:rPr>
        <w:t>коренной уже зубок…</w:t>
      </w:r>
    </w:p>
    <w:p w:rsidR="00E35898" w:rsidRPr="003C4F2E" w:rsidRDefault="00E35898" w:rsidP="00242199">
      <w:pPr>
        <w:rPr>
          <w:rFonts w:ascii="Times New Roman" w:hAnsi="Times New Roman"/>
          <w:sz w:val="28"/>
          <w:szCs w:val="28"/>
        </w:rPr>
      </w:pPr>
      <w:r w:rsidRPr="003C4F2E">
        <w:rPr>
          <w:rFonts w:ascii="Times New Roman" w:hAnsi="Times New Roman"/>
          <w:sz w:val="28"/>
          <w:szCs w:val="28"/>
        </w:rPr>
        <w:t>Ну а если ты не будешь,</w:t>
      </w:r>
    </w:p>
    <w:p w:rsidR="00E35898" w:rsidRPr="003C4F2E" w:rsidRDefault="00E35898" w:rsidP="00242199">
      <w:pPr>
        <w:rPr>
          <w:rFonts w:ascii="Times New Roman" w:hAnsi="Times New Roman"/>
          <w:sz w:val="28"/>
          <w:szCs w:val="28"/>
        </w:rPr>
      </w:pPr>
      <w:r w:rsidRPr="003C4F2E">
        <w:rPr>
          <w:rFonts w:ascii="Times New Roman" w:hAnsi="Times New Roman"/>
          <w:sz w:val="28"/>
          <w:szCs w:val="28"/>
        </w:rPr>
        <w:t>зубки чистить по утрам,</w:t>
      </w:r>
    </w:p>
    <w:p w:rsidR="00E35898" w:rsidRPr="003C4F2E" w:rsidRDefault="00E35898" w:rsidP="00242199">
      <w:pPr>
        <w:rPr>
          <w:rFonts w:ascii="Times New Roman" w:hAnsi="Times New Roman"/>
          <w:sz w:val="28"/>
          <w:szCs w:val="28"/>
        </w:rPr>
      </w:pPr>
      <w:r w:rsidRPr="003C4F2E">
        <w:rPr>
          <w:rFonts w:ascii="Times New Roman" w:hAnsi="Times New Roman"/>
          <w:sz w:val="28"/>
          <w:szCs w:val="28"/>
        </w:rPr>
        <w:t>боль зубную не забудешь,</w:t>
      </w:r>
    </w:p>
    <w:p w:rsidR="00E35898" w:rsidRPr="003C4F2E" w:rsidRDefault="00E35898" w:rsidP="00242199">
      <w:pPr>
        <w:rPr>
          <w:rFonts w:ascii="Times New Roman" w:hAnsi="Times New Roman"/>
          <w:sz w:val="28"/>
          <w:szCs w:val="28"/>
        </w:rPr>
      </w:pPr>
      <w:r w:rsidRPr="003C4F2E">
        <w:rPr>
          <w:rFonts w:ascii="Times New Roman" w:hAnsi="Times New Roman"/>
          <w:sz w:val="28"/>
          <w:szCs w:val="28"/>
        </w:rPr>
        <w:t>будешь ныть по вечерам…</w:t>
      </w:r>
    </w:p>
    <w:p w:rsidR="00E35898" w:rsidRPr="003C4F2E" w:rsidRDefault="00E35898" w:rsidP="00242199">
      <w:pPr>
        <w:rPr>
          <w:rFonts w:ascii="Times New Roman" w:hAnsi="Times New Roman"/>
          <w:sz w:val="28"/>
          <w:szCs w:val="28"/>
        </w:rPr>
      </w:pPr>
      <w:r w:rsidRPr="003C4F2E">
        <w:rPr>
          <w:rFonts w:ascii="Times New Roman" w:hAnsi="Times New Roman"/>
          <w:sz w:val="28"/>
          <w:szCs w:val="28"/>
        </w:rPr>
        <w:t>Ребяткам мой совет такой,</w:t>
      </w:r>
    </w:p>
    <w:p w:rsidR="00E35898" w:rsidRPr="003C4F2E" w:rsidRDefault="00E35898" w:rsidP="00242199">
      <w:pPr>
        <w:rPr>
          <w:rFonts w:ascii="Times New Roman" w:hAnsi="Times New Roman"/>
          <w:sz w:val="28"/>
          <w:szCs w:val="28"/>
        </w:rPr>
      </w:pPr>
      <w:r w:rsidRPr="003C4F2E">
        <w:rPr>
          <w:rFonts w:ascii="Times New Roman" w:hAnsi="Times New Roman"/>
          <w:sz w:val="28"/>
          <w:szCs w:val="28"/>
        </w:rPr>
        <w:t>Чисти зубки, руки мой!!!</w:t>
      </w:r>
    </w:p>
    <w:p w:rsidR="00E35898" w:rsidRPr="003C4F2E" w:rsidRDefault="00E35898" w:rsidP="00242199">
      <w:pPr>
        <w:rPr>
          <w:rFonts w:ascii="Times New Roman" w:hAnsi="Times New Roman"/>
          <w:sz w:val="28"/>
          <w:szCs w:val="28"/>
        </w:rPr>
      </w:pPr>
      <w:r w:rsidRPr="003C4F2E">
        <w:rPr>
          <w:rFonts w:ascii="Times New Roman" w:hAnsi="Times New Roman"/>
          <w:sz w:val="28"/>
          <w:szCs w:val="28"/>
        </w:rPr>
        <w:t>О врачах тогда забудешь,</w:t>
      </w:r>
    </w:p>
    <w:p w:rsidR="00E35898" w:rsidRPr="003C4F2E" w:rsidRDefault="00E35898" w:rsidP="00242199">
      <w:pPr>
        <w:rPr>
          <w:rFonts w:ascii="Times New Roman" w:hAnsi="Times New Roman"/>
          <w:sz w:val="28"/>
          <w:szCs w:val="28"/>
        </w:rPr>
      </w:pPr>
      <w:r w:rsidRPr="003C4F2E">
        <w:rPr>
          <w:rFonts w:ascii="Times New Roman" w:hAnsi="Times New Roman"/>
          <w:sz w:val="28"/>
          <w:szCs w:val="28"/>
        </w:rPr>
        <w:t>и здоровеньким ты будешь.</w:t>
      </w:r>
    </w:p>
    <w:p w:rsidR="00E35898" w:rsidRPr="003C4F2E" w:rsidRDefault="00E35898" w:rsidP="00242199">
      <w:pPr>
        <w:rPr>
          <w:rFonts w:ascii="Times New Roman" w:hAnsi="Times New Roman"/>
          <w:sz w:val="28"/>
          <w:szCs w:val="28"/>
        </w:rPr>
      </w:pPr>
      <w:r w:rsidRPr="003C4F2E">
        <w:rPr>
          <w:rFonts w:ascii="Times New Roman" w:hAnsi="Times New Roman"/>
          <w:sz w:val="28"/>
          <w:szCs w:val="28"/>
        </w:rPr>
        <w:t>Лидия Гржибовская</w:t>
      </w:r>
    </w:p>
    <w:p w:rsidR="00E35898" w:rsidRPr="003C4F2E" w:rsidRDefault="00E35898" w:rsidP="00242199">
      <w:pPr>
        <w:rPr>
          <w:rFonts w:ascii="Times New Roman" w:hAnsi="Times New Roman"/>
          <w:sz w:val="28"/>
          <w:szCs w:val="28"/>
        </w:rPr>
      </w:pPr>
    </w:p>
    <w:p w:rsidR="00E35898" w:rsidRPr="003C4F2E" w:rsidRDefault="00E35898" w:rsidP="00242199">
      <w:pPr>
        <w:rPr>
          <w:rFonts w:ascii="Times New Roman" w:hAnsi="Times New Roman"/>
          <w:sz w:val="28"/>
          <w:szCs w:val="28"/>
          <w:u w:val="single"/>
        </w:rPr>
        <w:sectPr w:rsidR="00E35898" w:rsidRPr="003C4F2E" w:rsidSect="00242199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ThinLargeGap" w:sz="24" w:space="24" w:color="auto"/>
            <w:left w:val="thinThickThinLargeGap" w:sz="24" w:space="24" w:color="auto"/>
            <w:bottom w:val="thinThickThinLargeGap" w:sz="24" w:space="24" w:color="auto"/>
            <w:right w:val="thinThickThinLargeGap" w:sz="24" w:space="24" w:color="auto"/>
          </w:pgBorders>
          <w:cols w:space="708"/>
          <w:docGrid w:linePitch="360"/>
        </w:sectPr>
      </w:pPr>
    </w:p>
    <w:p w:rsidR="00E35898" w:rsidRPr="003C4F2E" w:rsidRDefault="00E35898" w:rsidP="00242199">
      <w:pPr>
        <w:rPr>
          <w:rFonts w:ascii="Times New Roman" w:hAnsi="Times New Roman"/>
          <w:sz w:val="28"/>
          <w:szCs w:val="28"/>
        </w:rPr>
      </w:pPr>
      <w:r w:rsidRPr="003C4F2E">
        <w:rPr>
          <w:rFonts w:ascii="Times New Roman" w:hAnsi="Times New Roman"/>
          <w:sz w:val="28"/>
          <w:szCs w:val="28"/>
        </w:rPr>
        <w:t>***</w:t>
      </w:r>
    </w:p>
    <w:p w:rsidR="00E35898" w:rsidRPr="003C4F2E" w:rsidRDefault="00E35898" w:rsidP="00242199">
      <w:pPr>
        <w:jc w:val="center"/>
        <w:rPr>
          <w:rFonts w:ascii="Times New Roman" w:hAnsi="Times New Roman"/>
          <w:b/>
          <w:i/>
          <w:sz w:val="40"/>
          <w:szCs w:val="40"/>
          <w:u w:val="single"/>
        </w:rPr>
      </w:pPr>
      <w:r w:rsidRPr="003C4F2E">
        <w:rPr>
          <w:rFonts w:ascii="Times New Roman" w:hAnsi="Times New Roman"/>
          <w:b/>
          <w:i/>
          <w:sz w:val="40"/>
          <w:szCs w:val="40"/>
          <w:u w:val="single"/>
        </w:rPr>
        <w:t>О ногтях</w:t>
      </w:r>
    </w:p>
    <w:p w:rsidR="00E35898" w:rsidRDefault="00E35898" w:rsidP="00242199">
      <w:pPr>
        <w:rPr>
          <w:rFonts w:ascii="Times New Roman" w:hAnsi="Times New Roman"/>
          <w:sz w:val="28"/>
          <w:szCs w:val="28"/>
        </w:rPr>
        <w:sectPr w:rsidR="00E35898" w:rsidSect="00242199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ThinLargeGap" w:sz="24" w:space="24" w:color="auto"/>
            <w:left w:val="thinThickThinLargeGap" w:sz="24" w:space="24" w:color="auto"/>
            <w:bottom w:val="thinThickThinLargeGap" w:sz="24" w:space="24" w:color="auto"/>
            <w:right w:val="thinThickThinLargeGap" w:sz="24" w:space="24" w:color="auto"/>
          </w:pgBorders>
          <w:cols w:space="708"/>
          <w:docGrid w:linePitch="360"/>
        </w:sectPr>
      </w:pPr>
    </w:p>
    <w:p w:rsidR="00E35898" w:rsidRPr="003C4F2E" w:rsidRDefault="00E35898" w:rsidP="00242199">
      <w:pPr>
        <w:rPr>
          <w:rFonts w:ascii="Times New Roman" w:hAnsi="Times New Roman"/>
          <w:sz w:val="28"/>
          <w:szCs w:val="28"/>
        </w:rPr>
      </w:pPr>
      <w:r w:rsidRPr="003C4F2E">
        <w:rPr>
          <w:rFonts w:ascii="Times New Roman" w:hAnsi="Times New Roman"/>
          <w:sz w:val="28"/>
          <w:szCs w:val="28"/>
        </w:rPr>
        <w:t>Кто ногтей не чистит</w:t>
      </w:r>
    </w:p>
    <w:p w:rsidR="00E35898" w:rsidRPr="003C4F2E" w:rsidRDefault="00E35898" w:rsidP="00242199">
      <w:pPr>
        <w:rPr>
          <w:rFonts w:ascii="Times New Roman" w:hAnsi="Times New Roman"/>
          <w:sz w:val="28"/>
          <w:szCs w:val="28"/>
        </w:rPr>
      </w:pPr>
      <w:r w:rsidRPr="003C4F2E">
        <w:rPr>
          <w:rFonts w:ascii="Times New Roman" w:hAnsi="Times New Roman"/>
          <w:sz w:val="28"/>
          <w:szCs w:val="28"/>
        </w:rPr>
        <w:t>И не подстригает,</w:t>
      </w:r>
    </w:p>
    <w:p w:rsidR="00E35898" w:rsidRPr="003C4F2E" w:rsidRDefault="00E35898" w:rsidP="00242199">
      <w:pPr>
        <w:rPr>
          <w:rFonts w:ascii="Times New Roman" w:hAnsi="Times New Roman"/>
          <w:sz w:val="28"/>
          <w:szCs w:val="28"/>
        </w:rPr>
      </w:pPr>
      <w:r w:rsidRPr="003C4F2E">
        <w:rPr>
          <w:rFonts w:ascii="Times New Roman" w:hAnsi="Times New Roman"/>
          <w:sz w:val="28"/>
          <w:szCs w:val="28"/>
        </w:rPr>
        <w:t>Тот своих знакомых</w:t>
      </w:r>
    </w:p>
    <w:p w:rsidR="00E35898" w:rsidRPr="003C4F2E" w:rsidRDefault="00E35898" w:rsidP="00242199">
      <w:pPr>
        <w:rPr>
          <w:rFonts w:ascii="Times New Roman" w:hAnsi="Times New Roman"/>
          <w:sz w:val="28"/>
          <w:szCs w:val="28"/>
        </w:rPr>
      </w:pPr>
      <w:r w:rsidRPr="003C4F2E">
        <w:rPr>
          <w:rFonts w:ascii="Times New Roman" w:hAnsi="Times New Roman"/>
          <w:sz w:val="28"/>
          <w:szCs w:val="28"/>
        </w:rPr>
        <w:t>Здорово пугает.</w:t>
      </w:r>
    </w:p>
    <w:p w:rsidR="00E35898" w:rsidRPr="003C4F2E" w:rsidRDefault="00E35898" w:rsidP="00242199">
      <w:pPr>
        <w:rPr>
          <w:rFonts w:ascii="Times New Roman" w:hAnsi="Times New Roman"/>
          <w:sz w:val="28"/>
          <w:szCs w:val="28"/>
        </w:rPr>
      </w:pPr>
      <w:r w:rsidRPr="003C4F2E">
        <w:rPr>
          <w:rFonts w:ascii="Times New Roman" w:hAnsi="Times New Roman"/>
          <w:sz w:val="28"/>
          <w:szCs w:val="28"/>
        </w:rPr>
        <w:t>Ведь с ногтями грязными,</w:t>
      </w:r>
    </w:p>
    <w:p w:rsidR="00E35898" w:rsidRPr="003C4F2E" w:rsidRDefault="00E35898" w:rsidP="00242199">
      <w:pPr>
        <w:rPr>
          <w:rFonts w:ascii="Times New Roman" w:hAnsi="Times New Roman"/>
          <w:sz w:val="28"/>
          <w:szCs w:val="28"/>
        </w:rPr>
      </w:pPr>
      <w:r w:rsidRPr="003C4F2E">
        <w:rPr>
          <w:rFonts w:ascii="Times New Roman" w:hAnsi="Times New Roman"/>
          <w:sz w:val="28"/>
          <w:szCs w:val="28"/>
        </w:rPr>
        <w:t>Длинными и острыми</w:t>
      </w:r>
    </w:p>
    <w:p w:rsidR="00E35898" w:rsidRPr="003C4F2E" w:rsidRDefault="00E35898" w:rsidP="00242199">
      <w:pPr>
        <w:rPr>
          <w:rFonts w:ascii="Times New Roman" w:hAnsi="Times New Roman"/>
          <w:sz w:val="28"/>
          <w:szCs w:val="28"/>
        </w:rPr>
      </w:pPr>
      <w:r w:rsidRPr="003C4F2E">
        <w:rPr>
          <w:rFonts w:ascii="Times New Roman" w:hAnsi="Times New Roman"/>
          <w:sz w:val="28"/>
          <w:szCs w:val="28"/>
        </w:rPr>
        <w:t>Могут очень просто вас</w:t>
      </w:r>
    </w:p>
    <w:p w:rsidR="00E35898" w:rsidRDefault="00E35898" w:rsidP="00242199">
      <w:pPr>
        <w:rPr>
          <w:rFonts w:ascii="Times New Roman" w:hAnsi="Times New Roman"/>
          <w:sz w:val="28"/>
          <w:szCs w:val="28"/>
        </w:rPr>
        <w:sectPr w:rsidR="00E35898" w:rsidSect="00242199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ThinLargeGap" w:sz="24" w:space="24" w:color="auto"/>
            <w:left w:val="thinThickThinLargeGap" w:sz="24" w:space="24" w:color="auto"/>
            <w:bottom w:val="thinThickThinLargeGap" w:sz="24" w:space="24" w:color="auto"/>
            <w:right w:val="thinThickThinLargeGap" w:sz="24" w:space="24" w:color="auto"/>
          </w:pgBorders>
          <w:cols w:space="708"/>
          <w:docGrid w:linePitch="360"/>
        </w:sectPr>
      </w:pPr>
      <w:r w:rsidRPr="003C4F2E">
        <w:rPr>
          <w:rFonts w:ascii="Times New Roman" w:hAnsi="Times New Roman"/>
          <w:sz w:val="28"/>
          <w:szCs w:val="28"/>
        </w:rPr>
        <w:t>Перепутать с монстрами.</w:t>
      </w:r>
    </w:p>
    <w:p w:rsidR="00E35898" w:rsidRPr="003C4F2E" w:rsidRDefault="00E35898" w:rsidP="00242199">
      <w:pPr>
        <w:rPr>
          <w:rFonts w:ascii="Times New Roman" w:hAnsi="Times New Roman"/>
          <w:sz w:val="28"/>
          <w:szCs w:val="28"/>
        </w:rPr>
      </w:pPr>
      <w:r w:rsidRPr="003C4F2E">
        <w:rPr>
          <w:rFonts w:ascii="Times New Roman" w:hAnsi="Times New Roman"/>
          <w:sz w:val="28"/>
          <w:szCs w:val="28"/>
        </w:rPr>
        <w:t>***</w:t>
      </w:r>
    </w:p>
    <w:p w:rsidR="00E35898" w:rsidRPr="003C4F2E" w:rsidRDefault="00E35898" w:rsidP="00242199">
      <w:pPr>
        <w:jc w:val="center"/>
        <w:rPr>
          <w:rFonts w:ascii="Times New Roman" w:hAnsi="Times New Roman"/>
          <w:b/>
          <w:i/>
          <w:sz w:val="40"/>
          <w:szCs w:val="40"/>
          <w:u w:val="single"/>
        </w:rPr>
      </w:pPr>
      <w:r w:rsidRPr="003C4F2E">
        <w:rPr>
          <w:rFonts w:ascii="Times New Roman" w:hAnsi="Times New Roman"/>
          <w:b/>
          <w:i/>
          <w:sz w:val="40"/>
          <w:szCs w:val="40"/>
          <w:u w:val="single"/>
        </w:rPr>
        <w:t>Мишка</w:t>
      </w:r>
    </w:p>
    <w:p w:rsidR="00E35898" w:rsidRPr="003C4F2E" w:rsidRDefault="00E35898" w:rsidP="00242199">
      <w:pPr>
        <w:rPr>
          <w:rFonts w:ascii="Times New Roman" w:hAnsi="Times New Roman"/>
          <w:sz w:val="28"/>
          <w:szCs w:val="28"/>
        </w:rPr>
      </w:pPr>
      <w:r w:rsidRPr="003C4F2E">
        <w:rPr>
          <w:rFonts w:ascii="Times New Roman" w:hAnsi="Times New Roman"/>
          <w:sz w:val="28"/>
          <w:szCs w:val="28"/>
        </w:rPr>
        <w:t>Послушай, мишка,</w:t>
      </w:r>
    </w:p>
    <w:p w:rsidR="00E35898" w:rsidRPr="003C4F2E" w:rsidRDefault="00E35898" w:rsidP="00242199">
      <w:pPr>
        <w:rPr>
          <w:rFonts w:ascii="Times New Roman" w:hAnsi="Times New Roman"/>
          <w:sz w:val="28"/>
          <w:szCs w:val="28"/>
        </w:rPr>
      </w:pPr>
      <w:r w:rsidRPr="003C4F2E">
        <w:rPr>
          <w:rFonts w:ascii="Times New Roman" w:hAnsi="Times New Roman"/>
          <w:sz w:val="28"/>
          <w:szCs w:val="28"/>
        </w:rPr>
        <w:t>Не кушай лишка!</w:t>
      </w:r>
    </w:p>
    <w:p w:rsidR="00E35898" w:rsidRPr="003C4F2E" w:rsidRDefault="00E35898" w:rsidP="00242199">
      <w:pPr>
        <w:rPr>
          <w:rFonts w:ascii="Times New Roman" w:hAnsi="Times New Roman"/>
          <w:sz w:val="28"/>
          <w:szCs w:val="28"/>
        </w:rPr>
      </w:pPr>
      <w:r w:rsidRPr="003C4F2E">
        <w:rPr>
          <w:rFonts w:ascii="Times New Roman" w:hAnsi="Times New Roman"/>
          <w:sz w:val="28"/>
          <w:szCs w:val="28"/>
        </w:rPr>
        <w:t>Живот разболится-</w:t>
      </w:r>
    </w:p>
    <w:p w:rsidR="00E35898" w:rsidRPr="003C4F2E" w:rsidRDefault="00E35898" w:rsidP="00242199">
      <w:pPr>
        <w:rPr>
          <w:rFonts w:ascii="Times New Roman" w:hAnsi="Times New Roman"/>
          <w:sz w:val="28"/>
          <w:szCs w:val="28"/>
        </w:rPr>
      </w:pPr>
      <w:r w:rsidRPr="003C4F2E">
        <w:rPr>
          <w:rFonts w:ascii="Times New Roman" w:hAnsi="Times New Roman"/>
          <w:sz w:val="28"/>
          <w:szCs w:val="28"/>
        </w:rPr>
        <w:t>У кого будешь лечиться?</w:t>
      </w:r>
    </w:p>
    <w:p w:rsidR="00E35898" w:rsidRPr="003C4F2E" w:rsidRDefault="00E35898" w:rsidP="00242199">
      <w:pPr>
        <w:jc w:val="center"/>
        <w:rPr>
          <w:rFonts w:ascii="Times New Roman" w:hAnsi="Times New Roman"/>
          <w:b/>
          <w:i/>
          <w:sz w:val="40"/>
          <w:szCs w:val="40"/>
          <w:u w:val="single"/>
        </w:rPr>
      </w:pPr>
      <w:r w:rsidRPr="003C4F2E">
        <w:rPr>
          <w:rFonts w:ascii="Times New Roman" w:hAnsi="Times New Roman"/>
          <w:b/>
          <w:i/>
          <w:sz w:val="40"/>
          <w:szCs w:val="40"/>
          <w:u w:val="single"/>
        </w:rPr>
        <w:t>Мойдодыр</w:t>
      </w:r>
    </w:p>
    <w:p w:rsidR="00E35898" w:rsidRDefault="00E35898" w:rsidP="00242199">
      <w:pPr>
        <w:rPr>
          <w:rFonts w:ascii="Times New Roman" w:hAnsi="Times New Roman"/>
          <w:sz w:val="28"/>
          <w:szCs w:val="28"/>
        </w:rPr>
        <w:sectPr w:rsidR="00E35898" w:rsidSect="00242199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ThinLargeGap" w:sz="24" w:space="24" w:color="auto"/>
            <w:left w:val="thinThickThinLargeGap" w:sz="24" w:space="24" w:color="auto"/>
            <w:bottom w:val="thinThickThinLargeGap" w:sz="24" w:space="24" w:color="auto"/>
            <w:right w:val="thinThickThinLargeGap" w:sz="24" w:space="24" w:color="auto"/>
          </w:pgBorders>
          <w:cols w:space="708"/>
          <w:docGrid w:linePitch="360"/>
        </w:sectPr>
      </w:pPr>
    </w:p>
    <w:p w:rsidR="00E35898" w:rsidRPr="003C4F2E" w:rsidRDefault="00E35898" w:rsidP="00242199">
      <w:pPr>
        <w:rPr>
          <w:rFonts w:ascii="Times New Roman" w:hAnsi="Times New Roman"/>
          <w:sz w:val="28"/>
          <w:szCs w:val="28"/>
        </w:rPr>
      </w:pPr>
      <w:r w:rsidRPr="003C4F2E">
        <w:rPr>
          <w:rFonts w:ascii="Times New Roman" w:hAnsi="Times New Roman"/>
          <w:sz w:val="28"/>
          <w:szCs w:val="28"/>
        </w:rPr>
        <w:t>Самый чистый, самый умный,</w:t>
      </w:r>
    </w:p>
    <w:p w:rsidR="00E35898" w:rsidRPr="003C4F2E" w:rsidRDefault="00E35898" w:rsidP="00242199">
      <w:pPr>
        <w:rPr>
          <w:rFonts w:ascii="Times New Roman" w:hAnsi="Times New Roman"/>
          <w:sz w:val="28"/>
          <w:szCs w:val="28"/>
        </w:rPr>
      </w:pPr>
      <w:r w:rsidRPr="003C4F2E">
        <w:rPr>
          <w:rFonts w:ascii="Times New Roman" w:hAnsi="Times New Roman"/>
          <w:sz w:val="28"/>
          <w:szCs w:val="28"/>
        </w:rPr>
        <w:t>Самый добрый Мойдодыр.</w:t>
      </w:r>
    </w:p>
    <w:p w:rsidR="00E35898" w:rsidRPr="003C4F2E" w:rsidRDefault="00E35898" w:rsidP="00242199">
      <w:pPr>
        <w:rPr>
          <w:rFonts w:ascii="Times New Roman" w:hAnsi="Times New Roman"/>
          <w:sz w:val="28"/>
          <w:szCs w:val="28"/>
        </w:rPr>
      </w:pPr>
      <w:r w:rsidRPr="003C4F2E">
        <w:rPr>
          <w:rFonts w:ascii="Times New Roman" w:hAnsi="Times New Roman"/>
          <w:sz w:val="28"/>
          <w:szCs w:val="28"/>
        </w:rPr>
        <w:t>Он твердит и днем, и ночью:</w:t>
      </w:r>
    </w:p>
    <w:p w:rsidR="00E35898" w:rsidRPr="003C4F2E" w:rsidRDefault="00E35898" w:rsidP="00242199">
      <w:pPr>
        <w:rPr>
          <w:rFonts w:ascii="Times New Roman" w:hAnsi="Times New Roman"/>
          <w:sz w:val="28"/>
          <w:szCs w:val="28"/>
        </w:rPr>
      </w:pPr>
      <w:r w:rsidRPr="003C4F2E">
        <w:rPr>
          <w:rFonts w:ascii="Times New Roman" w:hAnsi="Times New Roman"/>
          <w:sz w:val="28"/>
          <w:szCs w:val="28"/>
        </w:rPr>
        <w:t>«Три до дыр» да «Мой до дыр!»</w:t>
      </w:r>
    </w:p>
    <w:p w:rsidR="00E35898" w:rsidRPr="003C4F2E" w:rsidRDefault="00E35898" w:rsidP="00242199">
      <w:pPr>
        <w:rPr>
          <w:rFonts w:ascii="Times New Roman" w:hAnsi="Times New Roman"/>
          <w:sz w:val="28"/>
          <w:szCs w:val="28"/>
        </w:rPr>
      </w:pPr>
      <w:r w:rsidRPr="003C4F2E">
        <w:rPr>
          <w:rFonts w:ascii="Times New Roman" w:hAnsi="Times New Roman"/>
          <w:sz w:val="28"/>
          <w:szCs w:val="28"/>
        </w:rPr>
        <w:t>Моет он мышат, лягушек,</w:t>
      </w:r>
    </w:p>
    <w:p w:rsidR="00E35898" w:rsidRPr="003C4F2E" w:rsidRDefault="00E35898" w:rsidP="00242199">
      <w:pPr>
        <w:rPr>
          <w:rFonts w:ascii="Times New Roman" w:hAnsi="Times New Roman"/>
          <w:sz w:val="28"/>
          <w:szCs w:val="28"/>
        </w:rPr>
      </w:pPr>
      <w:r w:rsidRPr="003C4F2E">
        <w:rPr>
          <w:rFonts w:ascii="Times New Roman" w:hAnsi="Times New Roman"/>
          <w:sz w:val="28"/>
          <w:szCs w:val="28"/>
        </w:rPr>
        <w:t>Моет маленьких детей —</w:t>
      </w:r>
    </w:p>
    <w:p w:rsidR="00E35898" w:rsidRPr="003C4F2E" w:rsidRDefault="00E35898" w:rsidP="00242199">
      <w:pPr>
        <w:rPr>
          <w:rFonts w:ascii="Times New Roman" w:hAnsi="Times New Roman"/>
          <w:sz w:val="28"/>
          <w:szCs w:val="28"/>
        </w:rPr>
      </w:pPr>
      <w:r w:rsidRPr="003C4F2E">
        <w:rPr>
          <w:rFonts w:ascii="Times New Roman" w:hAnsi="Times New Roman"/>
          <w:sz w:val="28"/>
          <w:szCs w:val="28"/>
        </w:rPr>
        <w:t>Даже самых непослушных</w:t>
      </w:r>
    </w:p>
    <w:p w:rsidR="00E35898" w:rsidRDefault="00E35898" w:rsidP="00242199">
      <w:pPr>
        <w:rPr>
          <w:rFonts w:ascii="Times New Roman" w:hAnsi="Times New Roman"/>
          <w:sz w:val="28"/>
          <w:szCs w:val="28"/>
        </w:rPr>
      </w:pPr>
      <w:r w:rsidRPr="003C4F2E">
        <w:rPr>
          <w:rFonts w:ascii="Times New Roman" w:hAnsi="Times New Roman"/>
          <w:sz w:val="28"/>
          <w:szCs w:val="28"/>
        </w:rPr>
        <w:t>Умывает каждый день.</w:t>
      </w:r>
    </w:p>
    <w:p w:rsidR="00E35898" w:rsidRPr="00CC3E47" w:rsidRDefault="00E35898" w:rsidP="00CC3E47">
      <w:pPr>
        <w:spacing w:before="24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C3E47">
        <w:rPr>
          <w:rStyle w:val="Strong"/>
          <w:rFonts w:ascii="Times New Roman" w:hAnsi="Times New Roman"/>
          <w:i/>
          <w:color w:val="000000"/>
          <w:sz w:val="40"/>
          <w:szCs w:val="28"/>
          <w:u w:val="single"/>
          <w:bdr w:val="none" w:sz="0" w:space="0" w:color="auto" w:frame="1"/>
          <w:shd w:val="clear" w:color="auto" w:fill="FFFFFF"/>
        </w:rPr>
        <w:t>Ем я много витаминов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Укрепляю дисциплину.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хочу здоровым быть,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Чтобы Родине служить.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Нам здоровья не купить,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 ним нужно всем следить.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Лучше с ранних лет начать,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 минуты не терять.</w:t>
      </w:r>
    </w:p>
    <w:p w:rsidR="00E35898" w:rsidRPr="00CC3E47" w:rsidRDefault="00E35898" w:rsidP="00CC3E47">
      <w:pPr>
        <w:spacing w:before="24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C3E47">
        <w:rPr>
          <w:rStyle w:val="Strong"/>
          <w:rFonts w:ascii="Times New Roman" w:hAnsi="Times New Roman"/>
          <w:i/>
          <w:color w:val="000000"/>
          <w:sz w:val="40"/>
          <w:szCs w:val="28"/>
          <w:u w:val="single"/>
          <w:bdr w:val="none" w:sz="0" w:space="0" w:color="auto" w:frame="1"/>
          <w:shd w:val="clear" w:color="auto" w:fill="FFFFFF"/>
        </w:rPr>
        <w:t>Злой разбойник КАРИЕС</w:t>
      </w:r>
      <w:r w:rsidRPr="00CC3E47">
        <w:rPr>
          <w:rFonts w:ascii="Times New Roman" w:hAnsi="Times New Roman"/>
          <w:i/>
          <w:color w:val="000000"/>
          <w:sz w:val="40"/>
          <w:szCs w:val="28"/>
          <w:u w:val="single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 детей он зубы ест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Зубы ровные, кривые,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клыки, и коренные.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Днем и ночью — ест</w:t>
      </w:r>
      <w:r w:rsidRPr="00CC3E47">
        <w:rPr>
          <w:rFonts w:ascii="Cambria Math" w:hAnsi="Cambria Math"/>
          <w:color w:val="000000"/>
          <w:sz w:val="28"/>
          <w:szCs w:val="28"/>
          <w:shd w:val="clear" w:color="auto" w:fill="FFFFFF"/>
        </w:rPr>
        <w:t>‐</w:t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ест</w:t>
      </w:r>
      <w:r w:rsidRPr="00CC3E47">
        <w:rPr>
          <w:rFonts w:ascii="Cambria Math" w:hAnsi="Cambria Math"/>
          <w:color w:val="000000"/>
          <w:sz w:val="28"/>
          <w:szCs w:val="28"/>
          <w:shd w:val="clear" w:color="auto" w:fill="FFFFFF"/>
        </w:rPr>
        <w:t>‐</w:t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ест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Злой разбойник КАРИЕС.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нам справиться с бандитом?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Мало лишь ходить умытым!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Надо также по утрам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Зубы чистить — нам и вам!</w:t>
      </w:r>
    </w:p>
    <w:p w:rsidR="00E35898" w:rsidRPr="00CC3E47" w:rsidRDefault="00E35898" w:rsidP="00CC3E47">
      <w:pPr>
        <w:spacing w:before="24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C3E47">
        <w:rPr>
          <w:rStyle w:val="Strong"/>
          <w:rFonts w:ascii="Times New Roman" w:hAnsi="Times New Roman"/>
          <w:i/>
          <w:color w:val="000000"/>
          <w:sz w:val="40"/>
          <w:szCs w:val="28"/>
          <w:u w:val="single"/>
          <w:bdr w:val="none" w:sz="0" w:space="0" w:color="auto" w:frame="1"/>
          <w:shd w:val="clear" w:color="auto" w:fill="FFFFFF"/>
        </w:rPr>
        <w:t>Глупый снежный человек</w:t>
      </w:r>
      <w:r w:rsidRPr="00CC3E47">
        <w:rPr>
          <w:rFonts w:ascii="Times New Roman" w:hAnsi="Times New Roman"/>
          <w:i/>
          <w:color w:val="000000"/>
          <w:sz w:val="40"/>
          <w:szCs w:val="28"/>
          <w:u w:val="single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Глупый снежный человек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Зуб не чистил целый век,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Грыз кокос, бананы ел,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Чистить зубы не хотел!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однажды, в самом деле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Эти зубы — заболели!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Вот, с тех пор, он ходит</w:t>
      </w:r>
      <w:r w:rsidRPr="00CC3E47">
        <w:rPr>
          <w:rFonts w:ascii="Cambria Math" w:hAnsi="Cambria Math"/>
          <w:color w:val="000000"/>
          <w:sz w:val="28"/>
          <w:szCs w:val="28"/>
          <w:shd w:val="clear" w:color="auto" w:fill="FFFFFF"/>
        </w:rPr>
        <w:t>‐</w:t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рыщет,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врача с щипцами — ищет!</w:t>
      </w:r>
    </w:p>
    <w:p w:rsidR="00E35898" w:rsidRPr="00CC3E47" w:rsidRDefault="00E35898" w:rsidP="00CC3E47">
      <w:pPr>
        <w:spacing w:before="24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C3E47">
        <w:rPr>
          <w:rStyle w:val="Strong"/>
          <w:rFonts w:ascii="Times New Roman" w:hAnsi="Times New Roman"/>
          <w:i/>
          <w:color w:val="000000"/>
          <w:sz w:val="40"/>
          <w:szCs w:val="28"/>
          <w:u w:val="single"/>
          <w:bdr w:val="none" w:sz="0" w:space="0" w:color="auto" w:frame="1"/>
          <w:shd w:val="clear" w:color="auto" w:fill="FFFFFF"/>
        </w:rPr>
        <w:t>Стих о здоровье для детей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Хорошо здоровым быть!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Соков надо больше пить!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Гамбургер забросить в урну,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купаться в речке бурной!!!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Закаляться, обливаться,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Спортом разным заниматься!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болезней не боясь,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тёплом доме не таясь,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Земле гулять свободно,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Красоте дивясь природной!!!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Вот тогда начнете жить!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Здорово здоровым быть!!!</w:t>
      </w:r>
    </w:p>
    <w:p w:rsidR="00E35898" w:rsidRPr="00CC3E47" w:rsidRDefault="00E35898" w:rsidP="00CC3E47">
      <w:pPr>
        <w:spacing w:before="24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C3E47">
        <w:rPr>
          <w:rStyle w:val="Strong"/>
          <w:rFonts w:ascii="Times New Roman" w:hAnsi="Times New Roman"/>
          <w:i/>
          <w:color w:val="000000"/>
          <w:sz w:val="40"/>
          <w:szCs w:val="28"/>
          <w:u w:val="single"/>
          <w:bdr w:val="none" w:sz="0" w:space="0" w:color="auto" w:frame="1"/>
          <w:shd w:val="clear" w:color="auto" w:fill="FFFFFF"/>
        </w:rPr>
        <w:t>Мышка плохо лапки мыла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Мышка плохо лапки мыла: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Лишь водичкою смочила,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Мылить мылом не старалась,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на лапках грязь осталась.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Полотенце в черных пятнах!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же это неприятно!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Попадут микробы в рот.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Может заболеть живот.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 что, (имя ребенка) старайся,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Чаще с мылом умывайся!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Надо теплою водой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Руки мыть перед едой!</w:t>
      </w:r>
    </w:p>
    <w:p w:rsidR="00E35898" w:rsidRPr="00CC3E47" w:rsidRDefault="00E35898" w:rsidP="00CC3E47">
      <w:pPr>
        <w:spacing w:before="24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C3E47">
        <w:rPr>
          <w:rStyle w:val="Strong"/>
          <w:rFonts w:ascii="Times New Roman" w:hAnsi="Times New Roman"/>
          <w:i/>
          <w:color w:val="000000"/>
          <w:sz w:val="40"/>
          <w:szCs w:val="28"/>
          <w:u w:val="single"/>
          <w:bdr w:val="none" w:sz="0" w:space="0" w:color="auto" w:frame="1"/>
          <w:shd w:val="clear" w:color="auto" w:fill="FFFFFF"/>
        </w:rPr>
        <w:t>Буду спортом заниматься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Танцем, песней увлекаться.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Отжиматься, приседать,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лежать и не скучать.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хочу здоровой быть,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Чтоб к врачам мне не ходить.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Очень хорошо, что я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Бегать научился.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Был бы повнимательней,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яму б не свалился.</w:t>
      </w:r>
    </w:p>
    <w:p w:rsidR="00E35898" w:rsidRPr="00CC3E47" w:rsidRDefault="00E35898" w:rsidP="00CC3E47">
      <w:pPr>
        <w:pStyle w:val="NormalWeb"/>
        <w:shd w:val="clear" w:color="auto" w:fill="FFFFFF"/>
        <w:spacing w:before="24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C3E47">
        <w:rPr>
          <w:rStyle w:val="Strong"/>
          <w:i/>
          <w:color w:val="000000"/>
          <w:sz w:val="40"/>
          <w:szCs w:val="28"/>
          <w:u w:val="single"/>
          <w:bdr w:val="none" w:sz="0" w:space="0" w:color="auto" w:frame="1"/>
        </w:rPr>
        <w:t>Бедный доктор Айболит</w:t>
      </w:r>
      <w:r w:rsidRPr="00CC3E47">
        <w:rPr>
          <w:color w:val="000000"/>
          <w:sz w:val="28"/>
          <w:szCs w:val="28"/>
        </w:rPr>
        <w:br/>
        <w:t>Бедный доктор Айболит!</w:t>
      </w:r>
      <w:r w:rsidRPr="00CC3E47">
        <w:rPr>
          <w:color w:val="000000"/>
          <w:sz w:val="28"/>
          <w:szCs w:val="28"/>
        </w:rPr>
        <w:br/>
        <w:t>Третий день не ест не спит,</w:t>
      </w:r>
      <w:r w:rsidRPr="00CC3E47">
        <w:rPr>
          <w:color w:val="000000"/>
          <w:sz w:val="28"/>
          <w:szCs w:val="28"/>
        </w:rPr>
        <w:br/>
        <w:t>Раздает таблетки</w:t>
      </w:r>
      <w:r w:rsidRPr="00CC3E47">
        <w:rPr>
          <w:color w:val="000000"/>
          <w:sz w:val="28"/>
          <w:szCs w:val="28"/>
        </w:rPr>
        <w:br/>
        <w:t>Непослушным деткам,</w:t>
      </w:r>
    </w:p>
    <w:p w:rsidR="00E35898" w:rsidRPr="00CC3E47" w:rsidRDefault="00E35898" w:rsidP="00CC3E47">
      <w:pPr>
        <w:pStyle w:val="NormalWeb"/>
        <w:shd w:val="clear" w:color="auto" w:fill="FFFFFF"/>
        <w:spacing w:before="240" w:beforeAutospacing="0" w:after="225" w:afterAutospacing="0" w:line="360" w:lineRule="auto"/>
        <w:textAlignment w:val="baseline"/>
        <w:rPr>
          <w:color w:val="000000"/>
          <w:sz w:val="28"/>
          <w:szCs w:val="28"/>
        </w:rPr>
      </w:pPr>
      <w:r w:rsidRPr="00CC3E47">
        <w:rPr>
          <w:color w:val="000000"/>
          <w:sz w:val="28"/>
          <w:szCs w:val="28"/>
        </w:rPr>
        <w:t>Тем, кто рук не мыл к обеду,</w:t>
      </w:r>
      <w:r w:rsidRPr="00CC3E47">
        <w:rPr>
          <w:color w:val="000000"/>
          <w:sz w:val="28"/>
          <w:szCs w:val="28"/>
        </w:rPr>
        <w:br/>
        <w:t>Кто без счета ел конфеты,</w:t>
      </w:r>
      <w:r w:rsidRPr="00CC3E47">
        <w:rPr>
          <w:color w:val="000000"/>
          <w:sz w:val="28"/>
          <w:szCs w:val="28"/>
        </w:rPr>
        <w:br/>
        <w:t>Кто босой гулял по лужам,</w:t>
      </w:r>
      <w:r w:rsidRPr="00CC3E47">
        <w:rPr>
          <w:color w:val="000000"/>
          <w:sz w:val="28"/>
          <w:szCs w:val="28"/>
        </w:rPr>
        <w:br/>
        <w:t>Тем, кто мамочку не слушал,</w:t>
      </w:r>
    </w:p>
    <w:p w:rsidR="00E35898" w:rsidRPr="00CC3E47" w:rsidRDefault="00E35898" w:rsidP="00CC3E47">
      <w:pPr>
        <w:pStyle w:val="NormalWeb"/>
        <w:shd w:val="clear" w:color="auto" w:fill="FFFFFF"/>
        <w:spacing w:before="240" w:beforeAutospacing="0" w:after="225" w:afterAutospacing="0" w:line="360" w:lineRule="auto"/>
        <w:textAlignment w:val="baseline"/>
        <w:rPr>
          <w:color w:val="000000"/>
          <w:sz w:val="28"/>
          <w:szCs w:val="28"/>
        </w:rPr>
      </w:pPr>
      <w:r w:rsidRPr="00CC3E47">
        <w:rPr>
          <w:color w:val="000000"/>
          <w:sz w:val="28"/>
          <w:szCs w:val="28"/>
        </w:rPr>
        <w:t>Тем, кому теперь живот</w:t>
      </w:r>
      <w:r w:rsidRPr="00CC3E47">
        <w:rPr>
          <w:color w:val="000000"/>
          <w:sz w:val="28"/>
          <w:szCs w:val="28"/>
        </w:rPr>
        <w:br/>
        <w:t>Спать спокойно не дает,</w:t>
      </w:r>
      <w:r w:rsidRPr="00CC3E47">
        <w:rPr>
          <w:color w:val="000000"/>
          <w:sz w:val="28"/>
          <w:szCs w:val="28"/>
        </w:rPr>
        <w:br/>
        <w:t>У кого температура,</w:t>
      </w:r>
      <w:r w:rsidRPr="00CC3E47">
        <w:rPr>
          <w:color w:val="000000"/>
          <w:sz w:val="28"/>
          <w:szCs w:val="28"/>
        </w:rPr>
        <w:br/>
        <w:t>Доктор раздает микстуру,</w:t>
      </w:r>
    </w:p>
    <w:p w:rsidR="00E35898" w:rsidRPr="00CC3E47" w:rsidRDefault="00E35898" w:rsidP="00CC3E47">
      <w:pPr>
        <w:pStyle w:val="NormalWeb"/>
        <w:shd w:val="clear" w:color="auto" w:fill="FFFFFF"/>
        <w:spacing w:before="240" w:beforeAutospacing="0" w:after="225" w:afterAutospacing="0" w:line="360" w:lineRule="auto"/>
        <w:textAlignment w:val="baseline"/>
        <w:rPr>
          <w:color w:val="000000"/>
          <w:sz w:val="28"/>
          <w:szCs w:val="28"/>
        </w:rPr>
      </w:pPr>
      <w:r w:rsidRPr="00CC3E47">
        <w:rPr>
          <w:color w:val="000000"/>
          <w:sz w:val="28"/>
          <w:szCs w:val="28"/>
        </w:rPr>
        <w:t>Он всю ночь лечить готов,</w:t>
      </w:r>
      <w:r w:rsidRPr="00CC3E47">
        <w:rPr>
          <w:color w:val="000000"/>
          <w:sz w:val="28"/>
          <w:szCs w:val="28"/>
        </w:rPr>
        <w:br/>
        <w:t>Чтобы каждый был здоров.</w:t>
      </w:r>
    </w:p>
    <w:p w:rsidR="00E35898" w:rsidRPr="00CC3E47" w:rsidRDefault="00E35898" w:rsidP="00CC3E47">
      <w:pPr>
        <w:spacing w:before="24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C3E47">
        <w:rPr>
          <w:rStyle w:val="Strong"/>
          <w:rFonts w:ascii="Times New Roman" w:hAnsi="Times New Roman"/>
          <w:i/>
          <w:color w:val="000000"/>
          <w:sz w:val="40"/>
          <w:szCs w:val="28"/>
          <w:u w:val="single"/>
          <w:bdr w:val="none" w:sz="0" w:space="0" w:color="auto" w:frame="1"/>
          <w:shd w:val="clear" w:color="auto" w:fill="FFFFFF"/>
        </w:rPr>
        <w:t>Сказка о Здоровье и Красоте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Жили</w:t>
      </w:r>
      <w:r w:rsidRPr="00CC3E47">
        <w:rPr>
          <w:rFonts w:ascii="Cambria Math" w:hAnsi="Cambria Math"/>
          <w:color w:val="000000"/>
          <w:sz w:val="28"/>
          <w:szCs w:val="28"/>
          <w:shd w:val="clear" w:color="auto" w:fill="FFFFFF"/>
        </w:rPr>
        <w:t>‐</w:t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были в деревне Будь Здоров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Красота и Здоровье.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вдруг к ним в гости приехал …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Туберкулёз.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Отправился сразу он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 Здоровью и Красоте,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 те, его испугавшись,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Спрятались в уголке.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Разобиделся Туберкулёз,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обошлось тут без слёз.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Стал вспоминать,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раньше они дружили,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Всюду вместе ходили.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Почему же сейчас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Друзья от него скрываются?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</w:t>
      </w:r>
      <w:r w:rsidRPr="00CC3E47">
        <w:rPr>
          <w:rFonts w:ascii="Cambria Math" w:hAnsi="Cambria Math"/>
          <w:color w:val="000000"/>
          <w:sz w:val="28"/>
          <w:szCs w:val="28"/>
          <w:shd w:val="clear" w:color="auto" w:fill="FFFFFF"/>
        </w:rPr>
        <w:t>‐</w:t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 случилось…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</w:t>
      </w:r>
      <w:r w:rsidRPr="00CC3E47">
        <w:rPr>
          <w:rFonts w:ascii="Cambria Math" w:hAnsi="Cambria Math"/>
          <w:color w:val="000000"/>
          <w:sz w:val="28"/>
          <w:szCs w:val="28"/>
          <w:shd w:val="clear" w:color="auto" w:fill="FFFFFF"/>
        </w:rPr>
        <w:t>‐</w:t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 припоминается…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«Ах да, я стал курить,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Колоться и водку пить.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Потом Здоровье ушло от меня,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следом за ним — Красота».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Долго сидел он, размышлял.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После «мобилу» взял,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Друзьям sms</w:t>
      </w:r>
      <w:r w:rsidRPr="00CC3E47">
        <w:rPr>
          <w:rFonts w:ascii="Cambria Math" w:hAnsi="Cambria Math"/>
          <w:color w:val="000000"/>
          <w:sz w:val="28"/>
          <w:szCs w:val="28"/>
          <w:shd w:val="clear" w:color="auto" w:fill="FFFFFF"/>
        </w:rPr>
        <w:t>‐</w:t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 послал: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 Я тоже хочу быть здоровым,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Давайте опять дружить,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стану я больше колоться,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Хочу я красивым быть».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было счастью друзей предела,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Здоровье в аптеку вмиг полетело,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Красота прелестный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готовила ужин,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Друг их вернулся!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Друг настоящий каждому нужен!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Другу помочь — святое дело,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Взялись лечить его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дружно и смело.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Неделя прошла —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Нет больше Туберкулёза,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Есть Чистые Лёгкие,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Прекрасное Настроение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 всем Удача,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делах большое Везение.</w:t>
      </w:r>
    </w:p>
    <w:p w:rsidR="00E35898" w:rsidRPr="00CC3E47" w:rsidRDefault="00E35898" w:rsidP="00CC3E47">
      <w:pPr>
        <w:spacing w:before="24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C3E47">
        <w:rPr>
          <w:rStyle w:val="Strong"/>
          <w:rFonts w:ascii="Times New Roman" w:hAnsi="Times New Roman"/>
          <w:i/>
          <w:color w:val="000000"/>
          <w:sz w:val="40"/>
          <w:szCs w:val="28"/>
          <w:u w:val="single"/>
          <w:bdr w:val="none" w:sz="0" w:space="0" w:color="auto" w:frame="1"/>
          <w:shd w:val="clear" w:color="auto" w:fill="FFFFFF"/>
        </w:rPr>
        <w:t>О пользе спорта и физкультуры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здоровья, не для смеха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 подняли в пять утра,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Чтоб добились мы успеха,—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 сказали доктора.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Начинаем тренировку —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Бег трусцой доступен всем,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Без уменья и сноровки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без опыта совсем.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Добежали? Продолжаем,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Нету времени стоять,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Нормативы выполняем —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Нужно гири нам поднять,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асфальт упасть, отжаться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Сорок восемь раз подряд,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при этом улыбаться,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Физкультуре каждый рад.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После этих упражнений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Глубже воздуха вдохнуть,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без страха и сомнений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речку или в пруд нырнуть.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Тем, кто плавать не умеет,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орать по пустякам! —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спасет и не согреет,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Лучше волю дать рукам.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После этих упражнений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 уже не одолеть,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микробы, без сомнений,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заставят нас болеть.</w:t>
      </w:r>
    </w:p>
    <w:p w:rsidR="00E35898" w:rsidRPr="00CC3E47" w:rsidRDefault="00E35898" w:rsidP="00CC3E47">
      <w:pPr>
        <w:spacing w:before="24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C3E47">
        <w:rPr>
          <w:rStyle w:val="Strong"/>
          <w:rFonts w:ascii="Times New Roman" w:hAnsi="Times New Roman"/>
          <w:i/>
          <w:color w:val="000000"/>
          <w:sz w:val="40"/>
          <w:szCs w:val="28"/>
          <w:u w:val="single"/>
          <w:bdr w:val="none" w:sz="0" w:space="0" w:color="auto" w:frame="1"/>
          <w:shd w:val="clear" w:color="auto" w:fill="FFFFFF"/>
        </w:rPr>
        <w:t>Утренняя зарядка </w:t>
      </w:r>
      <w:r w:rsidRPr="00CC3E47">
        <w:rPr>
          <w:rFonts w:ascii="Times New Roman" w:hAnsi="Times New Roman"/>
          <w:i/>
          <w:color w:val="000000"/>
          <w:sz w:val="40"/>
          <w:szCs w:val="28"/>
          <w:u w:val="single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Утренняя зарядка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Раз, два, три, четыре, пять —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Начинаем мы вставать.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Ну</w:t>
      </w:r>
      <w:r w:rsidRPr="00CC3E47">
        <w:rPr>
          <w:rFonts w:ascii="Cambria Math" w:hAnsi="Cambria Math"/>
          <w:color w:val="000000"/>
          <w:sz w:val="28"/>
          <w:szCs w:val="28"/>
          <w:shd w:val="clear" w:color="auto" w:fill="FFFFFF"/>
        </w:rPr>
        <w:t>‐</w:t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ка, быстро — не ленись,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зарядку становись!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Раз, два, три, четыре —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Руки выше! Ноги шире!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наклон туда — сюда,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по горочке вода!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водички не боюсь,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 ведёрка обольюсь.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Будем закаляться,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Спортом заниматься!</w:t>
      </w:r>
    </w:p>
    <w:p w:rsidR="00E35898" w:rsidRPr="00CC3E47" w:rsidRDefault="00E35898" w:rsidP="00CC3E47">
      <w:pPr>
        <w:spacing w:before="240" w:line="360" w:lineRule="auto"/>
        <w:rPr>
          <w:rFonts w:ascii="Times New Roman" w:hAnsi="Times New Roman"/>
          <w:sz w:val="28"/>
          <w:szCs w:val="28"/>
        </w:rPr>
      </w:pPr>
      <w:r w:rsidRPr="00CC3E47">
        <w:rPr>
          <w:rStyle w:val="Strong"/>
          <w:rFonts w:ascii="Times New Roman" w:hAnsi="Times New Roman"/>
          <w:i/>
          <w:color w:val="000000"/>
          <w:sz w:val="40"/>
          <w:szCs w:val="28"/>
          <w:u w:val="single"/>
          <w:bdr w:val="none" w:sz="0" w:space="0" w:color="auto" w:frame="1"/>
          <w:shd w:val="clear" w:color="auto" w:fill="FFFFFF"/>
        </w:rPr>
        <w:t>Стих о здоровом образе жизни для детей</w:t>
      </w:r>
      <w:r w:rsidRPr="00CC3E47">
        <w:rPr>
          <w:rFonts w:ascii="Times New Roman" w:hAnsi="Times New Roman"/>
          <w:i/>
          <w:color w:val="000000"/>
          <w:sz w:val="40"/>
          <w:szCs w:val="28"/>
          <w:u w:val="single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Человек на свет родился,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Встал на ножки и пошел.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ветром, солнцем подружился,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Чтоб дышалось хорошо.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Приучал себя к порядку: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Рано утром он вставал.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Бодро делал он зарядку,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Душ холодный принимал.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 к зубным врачам, представьте,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боясь совсем, пришел.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 ведь чистил зубы пастой,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Чистил зубы порошком.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Человечек за обедом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Черный хлеб и кашу ел.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Вовсе не был привередой,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худел и не толстел.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Спать ложился в девять тридцать,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Очень быстро засыпал.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интересом шел учиться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пятерки получал.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Каждый день он бегал, прыгал,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Много плавал, в мяч играл.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Набирал для жизни силы,</w:t>
      </w:r>
      <w:r w:rsidRPr="00CC3E47">
        <w:rPr>
          <w:rFonts w:ascii="Times New Roman" w:hAnsi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не ныл, и не хворал.</w:t>
      </w:r>
    </w:p>
    <w:p w:rsidR="00E35898" w:rsidRPr="00CC3E47" w:rsidRDefault="00E35898" w:rsidP="00CC3E47">
      <w:pPr>
        <w:spacing w:before="240" w:line="360" w:lineRule="auto"/>
        <w:rPr>
          <w:rFonts w:ascii="Times New Roman" w:hAnsi="Times New Roman"/>
          <w:sz w:val="28"/>
          <w:szCs w:val="28"/>
        </w:rPr>
      </w:pPr>
    </w:p>
    <w:sectPr w:rsidR="00E35898" w:rsidRPr="00CC3E47" w:rsidSect="00242199">
      <w:type w:val="continuous"/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898" w:rsidRDefault="00E35898" w:rsidP="00242199">
      <w:pPr>
        <w:spacing w:after="0" w:line="240" w:lineRule="auto"/>
      </w:pPr>
      <w:r>
        <w:separator/>
      </w:r>
    </w:p>
  </w:endnote>
  <w:endnote w:type="continuationSeparator" w:id="0">
    <w:p w:rsidR="00E35898" w:rsidRDefault="00E35898" w:rsidP="00242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898" w:rsidRDefault="00E35898">
    <w:pPr>
      <w:pStyle w:val="Footer"/>
      <w:jc w:val="center"/>
    </w:pPr>
    <w:r>
      <w:rPr>
        <w:noProof/>
        <w:lang w:eastAsia="ru-RU"/>
      </w:rPr>
    </w:r>
    <w: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_x0000_s2049" type="#_x0000_t110" style="width:467.75pt;height:3.55pt;flip:y;mso-position-horizontal-relative:char;mso-position-vertical-relative:line" fillcolor="black" stroked="f">
          <v:fill r:id="rId1" o:title="" type="pattern"/>
          <w10:wrap anchorx="margin" anchory="page"/>
          <w10:anchorlock/>
        </v:shape>
      </w:pict>
    </w:r>
  </w:p>
  <w:p w:rsidR="00E35898" w:rsidRDefault="00E35898">
    <w:pPr>
      <w:pStyle w:val="Footer"/>
      <w:jc w:val="center"/>
    </w:pPr>
    <w:fldSimple w:instr=" PAGE    \* MERGEFORMAT ">
      <w:r>
        <w:rPr>
          <w:noProof/>
        </w:rPr>
        <w:t>6</w:t>
      </w:r>
    </w:fldSimple>
  </w:p>
  <w:p w:rsidR="00E35898" w:rsidRDefault="00E358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898" w:rsidRDefault="00E35898" w:rsidP="00242199">
      <w:pPr>
        <w:spacing w:after="0" w:line="240" w:lineRule="auto"/>
      </w:pPr>
      <w:r>
        <w:separator/>
      </w:r>
    </w:p>
  </w:footnote>
  <w:footnote w:type="continuationSeparator" w:id="0">
    <w:p w:rsidR="00E35898" w:rsidRDefault="00E35898" w:rsidP="002421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F2E"/>
    <w:rsid w:val="000B37DC"/>
    <w:rsid w:val="00242199"/>
    <w:rsid w:val="002F5079"/>
    <w:rsid w:val="00321DD2"/>
    <w:rsid w:val="003C4F2E"/>
    <w:rsid w:val="0040128E"/>
    <w:rsid w:val="00477BF5"/>
    <w:rsid w:val="004A4BA4"/>
    <w:rsid w:val="007F4327"/>
    <w:rsid w:val="009B06F2"/>
    <w:rsid w:val="009C2FFB"/>
    <w:rsid w:val="00C443AD"/>
    <w:rsid w:val="00CC3E47"/>
    <w:rsid w:val="00E35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BF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42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4219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42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42199"/>
    <w:rPr>
      <w:rFonts w:cs="Times New Roman"/>
    </w:rPr>
  </w:style>
  <w:style w:type="character" w:styleId="Strong">
    <w:name w:val="Strong"/>
    <w:basedOn w:val="DefaultParagraphFont"/>
    <w:uiPriority w:val="99"/>
    <w:qFormat/>
    <w:rsid w:val="00CC3E47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CC3E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12</Pages>
  <Words>972</Words>
  <Characters>5543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Стихи о здоровье и здоровом образе жизни для детей</dc:title>
  <dc:subject/>
  <dc:creator>Админ</dc:creator>
  <cp:keywords/>
  <dc:description/>
  <cp:lastModifiedBy>елена</cp:lastModifiedBy>
  <cp:revision>2</cp:revision>
  <dcterms:created xsi:type="dcterms:W3CDTF">2020-06-14T21:35:00Z</dcterms:created>
  <dcterms:modified xsi:type="dcterms:W3CDTF">2020-06-14T21:35:00Z</dcterms:modified>
</cp:coreProperties>
</file>