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7.75pt;margin-top:32.5pt;width:475.5pt;height:22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" filled="f" stroked="f">
            <v:fill o:detectmouseclick="t"/>
            <v:textbox>
              <w:txbxContent>
                <w:p w:rsidR="00673416" w:rsidRPr="00BA5C65" w:rsidRDefault="00673416" w:rsidP="00BA5C6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B050"/>
                      <w:sz w:val="72"/>
                      <w:szCs w:val="72"/>
                    </w:rPr>
                  </w:pPr>
                  <w:r w:rsidRPr="00BA5C65">
                    <w:rPr>
                      <w:rFonts w:ascii="Times New Roman" w:hAnsi="Times New Roman"/>
                      <w:b/>
                      <w:color w:val="00B050"/>
                      <w:sz w:val="72"/>
                      <w:szCs w:val="72"/>
                    </w:rPr>
                    <w:t xml:space="preserve">СТИХИ ДЛЯ ДЕТЕЙ </w:t>
                  </w:r>
                </w:p>
                <w:p w:rsidR="00673416" w:rsidRPr="00BA5C65" w:rsidRDefault="00673416" w:rsidP="00BA5C6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B050"/>
                      <w:sz w:val="72"/>
                      <w:szCs w:val="72"/>
                    </w:rPr>
                  </w:pPr>
                  <w:r w:rsidRPr="00BA5C65">
                    <w:rPr>
                      <w:rFonts w:ascii="Times New Roman" w:hAnsi="Times New Roman"/>
                      <w:b/>
                      <w:color w:val="00B050"/>
                      <w:sz w:val="72"/>
                      <w:szCs w:val="72"/>
                    </w:rPr>
                    <w:t>О СПОРТЕ</w:t>
                  </w:r>
                </w:p>
              </w:txbxContent>
            </v:textbox>
            <w10:wrap type="square"/>
          </v:shape>
        </w:pic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rPr>
          <w:rFonts w:ascii="Times New Roman" w:hAnsi="Times New Roman"/>
          <w:sz w:val="28"/>
          <w:szCs w:val="28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  <w:sectPr w:rsidR="00673416" w:rsidSect="00BA5C65">
          <w:pgSz w:w="11906" w:h="16838"/>
          <w:pgMar w:top="720" w:right="720" w:bottom="720" w:left="720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BA5C65">
        <w:rPr>
          <w:rFonts w:ascii="Times New Roman" w:hAnsi="Times New Roman"/>
          <w:b/>
          <w:color w:val="7030A0"/>
          <w:sz w:val="32"/>
          <w:szCs w:val="32"/>
        </w:rPr>
        <w:t xml:space="preserve">Легкая атлетика  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Я – спортсмен-легкоатлет,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Мне исполнилось семь лет,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Я хожу на тренировки,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Чтобы сильным стать и ловким.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Пресс качаю, отжимаюсь,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Приседаю, наклоняюсь,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Тренирую мышцы ног,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Чтоб быстрее бегать мог,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Бегаю и прыгаю,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Тренажеры двигаю...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 xml:space="preserve">Спорт – тяжёлая работа: 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Майка мокрая от пота.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В школе я учу легко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Русский с арифметикой,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Но даётся нелегко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Лёгкая атлетика.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А теперь, ответьте-ка,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Лёгкая иль нет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Лёгкая атлетика?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Всем – физкультпривет!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(В. Пахомов)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BA5C65">
        <w:rPr>
          <w:rFonts w:ascii="Times New Roman" w:hAnsi="Times New Roman"/>
          <w:b/>
          <w:color w:val="7030A0"/>
          <w:sz w:val="32"/>
          <w:szCs w:val="32"/>
        </w:rPr>
        <w:t>Физкультура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Мы бежим быстрее ветра!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Кто ответит, почему?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Ваня прыгнул на два метра!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Кто ответит, почему?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Оля плавает, как рыбка!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Кто ответит, почему? На губах у нас улыбка!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Кто ответит, почему?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Может «мостик» сделать Шура!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По канату лезу я.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Потому что с физкультурой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Мы давнишние друзья!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BA5C65">
        <w:rPr>
          <w:rFonts w:ascii="Times New Roman" w:hAnsi="Times New Roman"/>
          <w:b/>
          <w:color w:val="7030A0"/>
          <w:sz w:val="32"/>
          <w:szCs w:val="32"/>
        </w:rPr>
        <w:t xml:space="preserve">Бегущий человек  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 xml:space="preserve"> 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Я бегом наслаждаюсь,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Бегу, бегу, бегу!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Земли едва касаюсь,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Как будто я лечу!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Свободные движенья,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Мне дышится легко!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В отличном настроенье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Бегу я далеко.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Мне горизонт маячит,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И солнце с высоты,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Желая мне удачи,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Льет теплые лучи!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И наполняет силой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Меня волшебный бег.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Какой же я счастливый –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Бегущий человек!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(А. Мальцев)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BA5C65">
        <w:rPr>
          <w:rFonts w:ascii="Times New Roman" w:hAnsi="Times New Roman"/>
          <w:b/>
          <w:color w:val="7030A0"/>
          <w:sz w:val="32"/>
          <w:szCs w:val="32"/>
        </w:rPr>
        <w:t xml:space="preserve">Спортивный уголок  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Кольца, лесенки, турник.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Заниматься я привык.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Подтянусь, отожмусь,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По канату заберусь.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Руки мои – цепкие!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Ноги мои – быстрые!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Тренируюсь каждый день.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Лазать, прыгать мне не лень.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Приходите на часок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В наш спортивный уголок.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Упражнения с друзьями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Выполняйте вместе с нами!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(Е. Мельникова)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П</w:t>
      </w:r>
      <w:r w:rsidRPr="00BA5C65">
        <w:rPr>
          <w:rFonts w:ascii="Times New Roman" w:hAnsi="Times New Roman"/>
          <w:b/>
          <w:color w:val="7030A0"/>
          <w:sz w:val="32"/>
          <w:szCs w:val="32"/>
        </w:rPr>
        <w:t xml:space="preserve">ро спорт 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Праздник спортивный гордо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вступает в свои права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Солнцем улыбки доброй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Встречает его детвора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Нам смелым, и сильным, и ловким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Со спортом всегда по пути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Ребят не страшат тренировки-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Пусть сердце стучится в груди.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Нам смелым, и сильным, и ловким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Быть надо всегда впереди.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BA5C65">
        <w:rPr>
          <w:rFonts w:ascii="Times New Roman" w:hAnsi="Times New Roman"/>
          <w:b/>
          <w:color w:val="7030A0"/>
          <w:sz w:val="32"/>
          <w:szCs w:val="32"/>
        </w:rPr>
        <w:t>Стишки про моду на спорт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Спортивным быть теперь вновь модно!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Со спортом много ты поймёшь: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Спорт – и здоровье без таблеток,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Спорт – и веселье без забот.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С друзьями спортом заниматься,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Поверь, реально круглый год!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Мороз – коньки ты одеваешь,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Затем на лыжи уж встаёшь!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Попробуй делать каждый день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Зарядку утром! Будет лень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Вначале, но привыкнешь скоро…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Здоровым станешь – это клёво!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(Агния Жаброва)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BA5C65">
        <w:rPr>
          <w:rFonts w:ascii="Times New Roman" w:hAnsi="Times New Roman"/>
          <w:b/>
          <w:color w:val="7030A0"/>
          <w:sz w:val="32"/>
          <w:szCs w:val="32"/>
        </w:rPr>
        <w:t>Здоровый образ жизни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Здоровый образ жизни!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Полезен он для всех.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Здоровый образ жизни!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Удача и успех.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Здоровый образ жизни!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Со мной ты навсегда.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Здоровый образ жизни!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Моя это судьба.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Здоровый образ жизни,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Будь у всех в крови!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Здоровый образ жизни!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Утром поднялся и беги.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Здоровый образ жизни!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Свежий воздух вдохни.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Здоровый образ жизни!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Счастл</w:t>
      </w:r>
      <w:r>
        <w:rPr>
          <w:rFonts w:ascii="Times New Roman" w:hAnsi="Times New Roman"/>
          <w:sz w:val="28"/>
          <w:szCs w:val="28"/>
        </w:rPr>
        <w:t>ивым будешь ты!</w:t>
      </w:r>
    </w:p>
    <w:p w:rsidR="00673416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(Железнов Кирилл)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BA5C65">
        <w:rPr>
          <w:rFonts w:ascii="Times New Roman" w:hAnsi="Times New Roman"/>
          <w:b/>
          <w:color w:val="7030A0"/>
          <w:sz w:val="32"/>
          <w:szCs w:val="32"/>
        </w:rPr>
        <w:t>Здоровье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Купить можно много: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Игрушку, компьютер,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Смешного бульдога,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Стремительный скутер,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Коралловый остров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(Хоть это и сложно),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Но только здоровье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Купить невозможно.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Оно нам по жизни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Всегда пригодится.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Заботливо надо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К нему относиться.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(А. Гришин)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A5C65">
        <w:rPr>
          <w:rFonts w:ascii="Times New Roman" w:hAnsi="Times New Roman"/>
          <w:b/>
          <w:color w:val="7030A0"/>
          <w:sz w:val="32"/>
          <w:szCs w:val="32"/>
        </w:rPr>
        <w:t>Закалка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A5C65">
        <w:rPr>
          <w:rFonts w:ascii="Times New Roman" w:hAnsi="Times New Roman"/>
          <w:b/>
          <w:sz w:val="32"/>
          <w:szCs w:val="32"/>
        </w:rPr>
        <w:t xml:space="preserve">  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По утрам ты закаляйся,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Водой холодной обливайся.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Будешь ты всегда здоров.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Тут не нужно лишних слов.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 xml:space="preserve">Если хочешь быть здоров  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Малыш, ты хочешь быть здоров,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Не пить плохих таблеток,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Забыть уколы докторов,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И капли из пипеток?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Чтобы носом не сопеть,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И не кашлять сильно,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Обливайся каждый день,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Лей весьма обильно.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Чтоб в учебе преуспеть,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И была смекалка,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Всем ребятушкам нужна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Водная закалка.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(Т. Семисынова)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BA5C65">
        <w:rPr>
          <w:rFonts w:ascii="Times New Roman" w:hAnsi="Times New Roman"/>
          <w:b/>
          <w:color w:val="7030A0"/>
          <w:sz w:val="32"/>
          <w:szCs w:val="32"/>
        </w:rPr>
        <w:t>Спорт не любит ленивых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Спорт не любит ленивых,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Тех, кто быстро сдается.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Ненадежных, трусливых.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Он над ними смеется.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Благосклонен он очень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К тем, кто духом силен.</w:t>
      </w:r>
    </w:p>
    <w:p w:rsidR="00673416" w:rsidRPr="00BA5C65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И победы дарует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C65">
        <w:rPr>
          <w:rFonts w:ascii="Times New Roman" w:hAnsi="Times New Roman"/>
          <w:sz w:val="28"/>
          <w:szCs w:val="28"/>
        </w:rPr>
        <w:t>Лишь выносливым он.</w:t>
      </w: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Default="00673416" w:rsidP="00363AA8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363AA8">
        <w:rPr>
          <w:rFonts w:ascii="Times New Roman" w:hAnsi="Times New Roman"/>
          <w:b/>
          <w:color w:val="7030A0"/>
          <w:sz w:val="32"/>
          <w:szCs w:val="32"/>
        </w:rPr>
        <w:t>Со спортом нужно подружиться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Со спортом нужно подружиться.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Всем тем, кто с ним еще не дружен.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Поможет вам он всем взбодриться.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Он для здоровья очень нужен.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Ни для кого секрета нету,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Что может дать всем людям спорт.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Поможет всем он на планете</w:t>
      </w:r>
    </w:p>
    <w:p w:rsidR="00673416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Добиться сказочных высот.</w:t>
      </w:r>
    </w:p>
    <w:p w:rsidR="00673416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Default="00673416" w:rsidP="00363AA8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363AA8">
        <w:rPr>
          <w:rFonts w:ascii="Times New Roman" w:hAnsi="Times New Roman"/>
          <w:b/>
          <w:color w:val="7030A0"/>
          <w:sz w:val="32"/>
          <w:szCs w:val="32"/>
        </w:rPr>
        <w:t>Спортивные люди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Спортивные люди – они так красивы.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В них столько энергии, бодрости, силы.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Ты хочешь на них быть хоть каплю похожим?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Лишь спорт тебе в этом отлично поможет!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Здоровье усилит, успехов прибавит.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От скуки, безделья тебя он избавит.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Поверь ты в себя и добейся высот.</w:t>
      </w:r>
    </w:p>
    <w:p w:rsidR="00673416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О чем ты мечтал, даст тебе только спорт</w:t>
      </w:r>
      <w:r>
        <w:rPr>
          <w:rFonts w:ascii="Times New Roman" w:hAnsi="Times New Roman"/>
          <w:sz w:val="28"/>
          <w:szCs w:val="28"/>
        </w:rPr>
        <w:t>.</w:t>
      </w:r>
    </w:p>
    <w:p w:rsidR="00673416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Default="00673416" w:rsidP="00363AA8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363AA8">
        <w:rPr>
          <w:rFonts w:ascii="Times New Roman" w:hAnsi="Times New Roman"/>
          <w:b/>
          <w:color w:val="7030A0"/>
          <w:sz w:val="32"/>
          <w:szCs w:val="32"/>
        </w:rPr>
        <w:t>Про спорт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Пересилить себя и чего-то добиться,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Это в жизни любому должно пригодиться.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Спорт поможет любому выносливым быть.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Силу духа способен он всем укрепить.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Не ленитесь, весь день проводите в движенье.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Спорт поможет легко вам всем снять напряженье.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Подружитесь вы с ним- благодарность вас ждет.</w:t>
      </w:r>
    </w:p>
    <w:p w:rsidR="00673416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Ведь к победам вас спорт так легко приведет.</w:t>
      </w:r>
    </w:p>
    <w:p w:rsidR="00673416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Default="00673416" w:rsidP="00363AA8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363AA8">
        <w:rPr>
          <w:rFonts w:ascii="Times New Roman" w:hAnsi="Times New Roman"/>
          <w:b/>
          <w:color w:val="7030A0"/>
          <w:sz w:val="32"/>
          <w:szCs w:val="32"/>
        </w:rPr>
        <w:t>Я расту достойной сменой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Я расту достойной сменой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Всем известнейшим спортсменам.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Я вынослив и здоров,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Мой ответ: всегда готов!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Я готов поотжиматься,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Приседать и кувыркаться.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Подтянуться я могу,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Обогнать всех на бегу.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И в футбол, в хоккей сыграть.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И на брусьях полетать.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Спорт – мой самый лучший друг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Удивляю всех вокруг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Я энергией своей.</w:t>
      </w:r>
    </w:p>
    <w:p w:rsidR="00673416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Нет вокруг меня бодрей!</w:t>
      </w:r>
    </w:p>
    <w:p w:rsidR="00673416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Default="00673416" w:rsidP="00363AA8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363AA8">
        <w:rPr>
          <w:rFonts w:ascii="Times New Roman" w:hAnsi="Times New Roman"/>
          <w:b/>
          <w:color w:val="7030A0"/>
          <w:sz w:val="32"/>
          <w:szCs w:val="32"/>
        </w:rPr>
        <w:t>Что такое спорт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Спорт – это жизнь. Это легкость движенья.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Спорт вызывает у всех уваженье.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Спорт продвигает всех вверх и вперед.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Бодрость, здоровье он всем придает.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Все, кто активен и, кто не ленится,</w:t>
      </w:r>
    </w:p>
    <w:p w:rsidR="00673416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Могут со спортом легко подружиться.</w:t>
      </w:r>
    </w:p>
    <w:p w:rsidR="00673416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Default="00673416" w:rsidP="00363AA8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363AA8">
        <w:rPr>
          <w:rFonts w:ascii="Times New Roman" w:hAnsi="Times New Roman"/>
          <w:b/>
          <w:color w:val="7030A0"/>
          <w:sz w:val="32"/>
          <w:szCs w:val="32"/>
        </w:rPr>
        <w:t>Я с детства очень спорт люблю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Я с детства очень спорт люблю.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Он приучил меня к порядку.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Я долго по утрам не сплю.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Я поднимаюсь на зарядку.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Затем пробежка и прыжки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И отжимания от пола.</w:t>
      </w:r>
    </w:p>
    <w:p w:rsidR="00673416" w:rsidRPr="00363AA8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Да, упражненья не легки,</w:t>
      </w:r>
    </w:p>
    <w:p w:rsidR="00673416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3AA8">
        <w:rPr>
          <w:rFonts w:ascii="Times New Roman" w:hAnsi="Times New Roman"/>
          <w:sz w:val="28"/>
          <w:szCs w:val="28"/>
        </w:rPr>
        <w:t>Зато я бодрый и веселый.</w:t>
      </w:r>
    </w:p>
    <w:p w:rsidR="00673416" w:rsidRPr="00BA5C65" w:rsidRDefault="00673416" w:rsidP="00363AA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  <w:sectPr w:rsidR="00673416" w:rsidSect="00BA5C65">
          <w:type w:val="continuous"/>
          <w:pgSz w:w="11906" w:h="16838"/>
          <w:pgMar w:top="720" w:right="720" w:bottom="720" w:left="720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708"/>
          <w:docGrid w:linePitch="360"/>
        </w:sectPr>
      </w:pPr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  <w:bookmarkStart w:id="0" w:name="_GoBack"/>
      <w:bookmarkEnd w:id="0"/>
    </w:p>
    <w:p w:rsidR="00673416" w:rsidRDefault="00673416" w:rsidP="00BA5C65">
      <w:pPr>
        <w:pStyle w:val="NoSpacing"/>
        <w:jc w:val="center"/>
        <w:rPr>
          <w:rFonts w:ascii="Times New Roman" w:hAnsi="Times New Roman"/>
          <w:sz w:val="56"/>
          <w:szCs w:val="56"/>
        </w:rPr>
      </w:pPr>
    </w:p>
    <w:sectPr w:rsidR="00673416" w:rsidSect="00BA5C65">
      <w:type w:val="continuous"/>
      <w:pgSz w:w="11906" w:h="16838"/>
      <w:pgMar w:top="720" w:right="720" w:bottom="426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1B3"/>
    <w:rsid w:val="00312B2B"/>
    <w:rsid w:val="003338AF"/>
    <w:rsid w:val="00363AA8"/>
    <w:rsid w:val="005B77F4"/>
    <w:rsid w:val="00673416"/>
    <w:rsid w:val="008C0B43"/>
    <w:rsid w:val="00BA5C65"/>
    <w:rsid w:val="00D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A5C6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768</Words>
  <Characters>4384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2020-06-21T20:25:00Z</dcterms:created>
  <dcterms:modified xsi:type="dcterms:W3CDTF">2020-06-21T20:25:00Z</dcterms:modified>
</cp:coreProperties>
</file>