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D8" w:rsidRDefault="00335ED8">
      <w:r w:rsidRPr="00E0390D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СКАЗКА «Как Незнайка изучал Правила дорожного движения».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Как- то раз Незнайка решил, что пора и ему пойти учиться в школу, как другие малыши Солнечного города. А для того чтобы дойти до школы, нужно было перейти дорогу, но Незнайка ленился изучать Правила дорожного движения, поэтому не знал их. А ведь Знайка предупреждал его, что каждому малышу необходимо изучать правила. Признаться в этом Знайке он не мог, было стыдно, и он пошел к другу Пончику. Пончик тоже собрался к Незнайке, и по пути они встретились.</w:t>
      </w:r>
      <w:r w:rsidRPr="00E0390D">
        <w:rPr>
          <w:rFonts w:ascii="Times New Roman" w:hAnsi="Times New Roman"/>
          <w:color w:val="000000"/>
          <w:sz w:val="27"/>
          <w:lang w:eastAsia="ru-RU"/>
        </w:rPr>
        <w:t> 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- Пончик, - воскликнул Незнайка, - ты знаешь Правила дорожного движения? А то я в школу собрался идти, а как перейти дорогу, не знаю.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- Я знаю несколько правил, - ответил Пончик. – Например, этот знак, - Пончик нарисовал его на песке, - означает «Пешеходная дорожка», она только для нас, людей, на машинах и велосипедах здесь ездить нельзя.</w:t>
      </w:r>
      <w:r w:rsidRPr="00E0390D">
        <w:rPr>
          <w:rFonts w:ascii="Times New Roman" w:hAnsi="Times New Roman"/>
          <w:color w:val="000000"/>
          <w:sz w:val="27"/>
          <w:lang w:eastAsia="ru-RU"/>
        </w:rPr>
        <w:t> 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Затем Пончик нарисовал другой знак и сказал: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- А такой знак стоит возле школы и называется «Дети», его для водителей поставили, чтобы тише ехали, а то такие шустрые, как ты, могут неожиданно появиться на дороге.</w:t>
      </w:r>
      <w:r w:rsidRPr="00E0390D">
        <w:rPr>
          <w:rFonts w:ascii="Times New Roman" w:hAnsi="Times New Roman"/>
          <w:color w:val="000000"/>
          <w:sz w:val="27"/>
          <w:lang w:eastAsia="ru-RU"/>
        </w:rPr>
        <w:t> 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- Ну что ты смеешься надо мной? Я шустрый, а ты медлительный, так что тоже опасный для водителей, - сказал Незнайка.</w:t>
      </w:r>
      <w:r w:rsidRPr="00E0390D">
        <w:rPr>
          <w:rFonts w:ascii="Times New Roman" w:hAnsi="Times New Roman"/>
          <w:color w:val="000000"/>
          <w:sz w:val="27"/>
          <w:lang w:eastAsia="ru-RU"/>
        </w:rPr>
        <w:t> 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А Пончик тем временем уже нарисовал еще один дорожный знак.</w:t>
      </w:r>
      <w:r w:rsidRPr="00E0390D">
        <w:rPr>
          <w:rFonts w:ascii="Times New Roman" w:hAnsi="Times New Roman"/>
          <w:color w:val="000000"/>
          <w:sz w:val="27"/>
          <w:lang w:eastAsia="ru-RU"/>
        </w:rPr>
        <w:t> 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- А когда вот этот знак увидишь, то можешь переходить дорогу, он разрешает пешеходам переходить проезжую часть только в том месте, - авторитетно заявил Пончик.</w:t>
      </w:r>
      <w:r w:rsidRPr="00E0390D">
        <w:rPr>
          <w:rFonts w:ascii="Times New Roman" w:hAnsi="Times New Roman"/>
          <w:color w:val="000000"/>
          <w:sz w:val="27"/>
          <w:lang w:eastAsia="ru-RU"/>
        </w:rPr>
        <w:t> 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- Так это пешеходам можно, а я …- Незнайка не успел договорить, Пончик засмеялся снова: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- Недогадливый ты, Незнайка, все люди, которые ходят по улице, называются пешеходами, и ты тоже. А знак называется «Пешеходный переход».</w:t>
      </w:r>
      <w:r w:rsidRPr="00E0390D">
        <w:rPr>
          <w:rFonts w:ascii="Times New Roman" w:hAnsi="Times New Roman"/>
          <w:color w:val="000000"/>
          <w:sz w:val="27"/>
          <w:lang w:eastAsia="ru-RU"/>
        </w:rPr>
        <w:t> 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- Как здорово быть пешеходом! Для нас так много хороших знаков придумано! Ну, теперь можно в школу идти, - воскликнул Незнайка.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Незнайка заторопился, но Пончик его остановил: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- Подожди, не торопись, еще можно переходить дорогу на перекрестке, где стоит светофор, но только на зеленый сигнал и только тогда, когда все машины остановятся, пойдем, покажу.</w:t>
      </w:r>
      <w:r w:rsidRPr="00E0390D">
        <w:rPr>
          <w:rFonts w:ascii="Times New Roman" w:hAnsi="Times New Roman"/>
          <w:color w:val="000000"/>
          <w:sz w:val="27"/>
          <w:lang w:eastAsia="ru-RU"/>
        </w:rPr>
        <w:t> 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Они подошли к перекрестку, на светофоре горел красный свет, потом зажегся желтый.</w:t>
      </w:r>
      <w:r w:rsidRPr="00E0390D">
        <w:rPr>
          <w:rFonts w:ascii="Times New Roman" w:hAnsi="Times New Roman"/>
          <w:color w:val="000000"/>
          <w:sz w:val="27"/>
          <w:lang w:eastAsia="ru-RU"/>
        </w:rPr>
        <w:t> 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- Видишь, Незнайка, - сказал Пончик, - ни на красный, ни на желтый никто не идет, все ждут. Вдруг загорелся зеленый, и Незнайка обрадовался: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- Ну, теперь можно идти! Спасибо тебе, друг Пончик, я все запомнил.</w:t>
      </w:r>
      <w:r w:rsidRPr="00E0390D">
        <w:rPr>
          <w:rFonts w:ascii="Times New Roman" w:hAnsi="Times New Roman"/>
          <w:color w:val="000000"/>
          <w:sz w:val="27"/>
          <w:lang w:eastAsia="ru-RU"/>
        </w:rPr>
        <w:t> 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  <w:t>Внимательно оглядевшись по сторонам, он уверенно зашагал через дорогу, и только на другой стороне он повернулся и помахал на прощание Пончику рукой. В школу Незнайка не опоздал.</w:t>
      </w:r>
      <w:r w:rsidRPr="00E0390D">
        <w:rPr>
          <w:rFonts w:ascii="Times New Roman" w:hAnsi="Times New Roman"/>
          <w:color w:val="000000"/>
          <w:sz w:val="27"/>
          <w:lang w:eastAsia="ru-RU"/>
        </w:rPr>
        <w:t> </w:t>
      </w:r>
      <w:r w:rsidRPr="00E0390D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sectPr w:rsidR="00335ED8" w:rsidSect="0039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941"/>
    <w:rsid w:val="001A7941"/>
    <w:rsid w:val="00335ED8"/>
    <w:rsid w:val="003940B3"/>
    <w:rsid w:val="006E7D8A"/>
    <w:rsid w:val="009107A1"/>
    <w:rsid w:val="00E0390D"/>
    <w:rsid w:val="00E7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369</Words>
  <Characters>2109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«Как Незнайка изучал Правила дорожного движения»</dc:title>
  <dc:subject/>
  <dc:creator>Даша</dc:creator>
  <cp:keywords/>
  <dc:description/>
  <cp:lastModifiedBy>елена</cp:lastModifiedBy>
  <cp:revision>2</cp:revision>
  <dcterms:created xsi:type="dcterms:W3CDTF">2020-05-31T11:34:00Z</dcterms:created>
  <dcterms:modified xsi:type="dcterms:W3CDTF">2020-05-31T11:34:00Z</dcterms:modified>
</cp:coreProperties>
</file>